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CA3EDB" w:rsidRPr="00CA3EDB" w:rsidRDefault="00CA3EDB" w:rsidP="00CA3ED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A3EDB">
        <w:rPr>
          <w:rFonts w:eastAsiaTheme="minorHAnsi"/>
          <w:sz w:val="24"/>
          <w:szCs w:val="24"/>
          <w:lang w:eastAsia="en-US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 w:rsidR="00EF6C68">
        <w:rPr>
          <w:rFonts w:eastAsiaTheme="minorHAnsi"/>
          <w:sz w:val="24"/>
          <w:szCs w:val="24"/>
          <w:lang w:eastAsia="en-US"/>
        </w:rPr>
        <w:t>1</w:t>
      </w:r>
      <w:r w:rsidRPr="00CA3EDB">
        <w:rPr>
          <w:rFonts w:eastAsiaTheme="minorHAnsi"/>
          <w:sz w:val="24"/>
          <w:szCs w:val="24"/>
          <w:lang w:eastAsia="en-US"/>
        </w:rPr>
        <w:t xml:space="preserve"> полугодие 202</w:t>
      </w:r>
      <w:r w:rsidR="00EF6C68">
        <w:rPr>
          <w:rFonts w:eastAsiaTheme="minorHAnsi"/>
          <w:sz w:val="24"/>
          <w:szCs w:val="24"/>
          <w:lang w:eastAsia="en-US"/>
        </w:rPr>
        <w:t>2</w:t>
      </w:r>
      <w:r w:rsidRPr="00CA3EDB">
        <w:rPr>
          <w:rFonts w:eastAsiaTheme="minorHAnsi"/>
          <w:sz w:val="24"/>
          <w:szCs w:val="24"/>
          <w:lang w:eastAsia="en-US"/>
        </w:rPr>
        <w:t xml:space="preserve"> года и распоряжением  председателя Контрольно-счетной палаты муниципального образования Отрадненский район </w:t>
      </w:r>
      <w:r w:rsidR="00EE65B9" w:rsidRPr="00EE65B9">
        <w:rPr>
          <w:sz w:val="24"/>
          <w:szCs w:val="24"/>
          <w:lang w:eastAsia="ar-SA"/>
        </w:rPr>
        <w:t xml:space="preserve">от 21 января 2022 года № 3-р «О проведении выборочной проверки соблюдения установленного порядка управления и распоряжения имуществом, находящегося в муниципальной собственности  </w:t>
      </w:r>
      <w:proofErr w:type="spellStart"/>
      <w:r w:rsidR="00EE65B9" w:rsidRPr="00EE65B9">
        <w:rPr>
          <w:sz w:val="24"/>
          <w:szCs w:val="24"/>
          <w:lang w:eastAsia="ar-SA"/>
        </w:rPr>
        <w:t>Попутненского</w:t>
      </w:r>
      <w:proofErr w:type="spellEnd"/>
      <w:r w:rsidR="00EE65B9" w:rsidRPr="00EE65B9">
        <w:rPr>
          <w:sz w:val="24"/>
          <w:szCs w:val="24"/>
          <w:lang w:eastAsia="ar-SA"/>
        </w:rPr>
        <w:t xml:space="preserve"> сельского поселения за 2021 год»</w:t>
      </w:r>
      <w:r w:rsidRPr="00EE65B9">
        <w:rPr>
          <w:rFonts w:eastAsiaTheme="minorHAnsi"/>
          <w:sz w:val="24"/>
          <w:szCs w:val="24"/>
          <w:lang w:eastAsia="en-US"/>
        </w:rPr>
        <w:t>.</w:t>
      </w:r>
      <w:r w:rsidRPr="00CA3EDB">
        <w:rPr>
          <w:rFonts w:eastAsiaTheme="minorHAnsi"/>
          <w:sz w:val="24"/>
          <w:szCs w:val="24"/>
          <w:lang w:eastAsia="en-US"/>
        </w:rPr>
        <w:t xml:space="preserve"> </w:t>
      </w:r>
      <w:proofErr w:type="gramEnd"/>
    </w:p>
    <w:p w:rsidR="00CA3EDB" w:rsidRPr="00CA3EDB" w:rsidRDefault="00CA3EDB" w:rsidP="00CA3ED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3EDB">
        <w:rPr>
          <w:rFonts w:eastAsiaTheme="minorHAnsi"/>
          <w:sz w:val="24"/>
          <w:szCs w:val="24"/>
          <w:lang w:eastAsia="en-US"/>
        </w:rPr>
        <w:t>В результате контрольного мероприятия были выявлены следующие недостатки и нарушения:</w:t>
      </w:r>
    </w:p>
    <w:p w:rsidR="00EF6C68" w:rsidRPr="00EF6C68" w:rsidRDefault="00EF6C68" w:rsidP="00EF6C6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EF6C68">
        <w:rPr>
          <w:sz w:val="24"/>
          <w:szCs w:val="24"/>
          <w:lang w:eastAsia="ar-SA"/>
        </w:rPr>
        <w:t xml:space="preserve">1. </w:t>
      </w:r>
      <w:r w:rsidRPr="00EF6C68">
        <w:rPr>
          <w:sz w:val="24"/>
          <w:szCs w:val="24"/>
        </w:rPr>
        <w:t xml:space="preserve">порядок ведения реестра муниципального имущества администрацией </w:t>
      </w:r>
      <w:proofErr w:type="spellStart"/>
      <w:r w:rsidRPr="00EF6C68">
        <w:rPr>
          <w:sz w:val="24"/>
          <w:szCs w:val="24"/>
        </w:rPr>
        <w:t>Попутненского</w:t>
      </w:r>
      <w:proofErr w:type="spellEnd"/>
      <w:r w:rsidRPr="00EF6C68">
        <w:rPr>
          <w:sz w:val="24"/>
          <w:szCs w:val="24"/>
        </w:rPr>
        <w:t xml:space="preserve"> сельского поселения не соблюдается</w:t>
      </w:r>
      <w:r w:rsidR="00AE7479">
        <w:rPr>
          <w:sz w:val="24"/>
          <w:szCs w:val="24"/>
        </w:rPr>
        <w:t>;</w:t>
      </w:r>
    </w:p>
    <w:p w:rsidR="00EF6C68" w:rsidRPr="00EF6C68" w:rsidRDefault="00EF6C68" w:rsidP="00EF6C6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EF6C68">
        <w:rPr>
          <w:sz w:val="24"/>
          <w:szCs w:val="24"/>
        </w:rPr>
        <w:t>2. не проведены мероприятия по определе</w:t>
      </w:r>
      <w:r w:rsidR="00AE7479">
        <w:rPr>
          <w:sz w:val="24"/>
          <w:szCs w:val="24"/>
        </w:rPr>
        <w:t>нию стоимости 48 объектов казны;</w:t>
      </w:r>
      <w:r w:rsidRPr="00EF6C68">
        <w:rPr>
          <w:sz w:val="24"/>
          <w:szCs w:val="24"/>
        </w:rPr>
        <w:t xml:space="preserve"> </w:t>
      </w:r>
    </w:p>
    <w:p w:rsidR="00EF6C68" w:rsidRPr="00EF6C68" w:rsidRDefault="00EF6C68" w:rsidP="00EF6C68">
      <w:pPr>
        <w:widowControl/>
        <w:overflowPunct w:val="0"/>
        <w:ind w:firstLine="567"/>
        <w:jc w:val="both"/>
        <w:textAlignment w:val="baseline"/>
        <w:rPr>
          <w:sz w:val="24"/>
          <w:szCs w:val="24"/>
        </w:rPr>
      </w:pPr>
      <w:r w:rsidRPr="00EF6C68">
        <w:rPr>
          <w:sz w:val="24"/>
          <w:szCs w:val="24"/>
        </w:rPr>
        <w:t>3. в реестр муниципального имущества муниципального образования включены объекты без подтверждения права собственности</w:t>
      </w:r>
      <w:r w:rsidR="00AE7479">
        <w:rPr>
          <w:sz w:val="24"/>
          <w:szCs w:val="24"/>
        </w:rPr>
        <w:t>;</w:t>
      </w:r>
    </w:p>
    <w:p w:rsidR="00EF6C68" w:rsidRPr="00EF6C68" w:rsidRDefault="00EF6C68" w:rsidP="00EF6C68">
      <w:pPr>
        <w:widowControl/>
        <w:overflowPunct w:val="0"/>
        <w:ind w:firstLine="567"/>
        <w:jc w:val="both"/>
        <w:textAlignment w:val="baseline"/>
        <w:rPr>
          <w:sz w:val="24"/>
          <w:szCs w:val="24"/>
        </w:rPr>
      </w:pPr>
      <w:r w:rsidRPr="00EF6C68">
        <w:rPr>
          <w:sz w:val="24"/>
          <w:szCs w:val="24"/>
        </w:rPr>
        <w:t>4.</w:t>
      </w:r>
      <w:r w:rsidRPr="00EF6C68">
        <w:rPr>
          <w:color w:val="FF0000"/>
          <w:sz w:val="24"/>
          <w:szCs w:val="24"/>
        </w:rPr>
        <w:t xml:space="preserve"> </w:t>
      </w:r>
      <w:r w:rsidRPr="00EF6C68">
        <w:rPr>
          <w:sz w:val="24"/>
          <w:szCs w:val="24"/>
        </w:rPr>
        <w:t>в Реестр имущества</w:t>
      </w:r>
      <w:r w:rsidR="00AE7479" w:rsidRPr="00AE7479">
        <w:rPr>
          <w:sz w:val="24"/>
          <w:szCs w:val="24"/>
        </w:rPr>
        <w:t xml:space="preserve"> </w:t>
      </w:r>
      <w:r w:rsidR="00AE7479" w:rsidRPr="00EF6C68">
        <w:rPr>
          <w:sz w:val="24"/>
          <w:szCs w:val="24"/>
        </w:rPr>
        <w:t xml:space="preserve">не внесены  </w:t>
      </w:r>
      <w:r w:rsidR="00AE7479">
        <w:rPr>
          <w:sz w:val="24"/>
          <w:szCs w:val="24"/>
        </w:rPr>
        <w:t>два объекта</w:t>
      </w:r>
      <w:r w:rsidRPr="00EF6C68">
        <w:rPr>
          <w:sz w:val="24"/>
          <w:szCs w:val="24"/>
        </w:rPr>
        <w:t>, находящ</w:t>
      </w:r>
      <w:r w:rsidR="00AE7479">
        <w:rPr>
          <w:sz w:val="24"/>
          <w:szCs w:val="24"/>
        </w:rPr>
        <w:t>ие</w:t>
      </w:r>
      <w:r w:rsidRPr="00EF6C68">
        <w:rPr>
          <w:sz w:val="24"/>
          <w:szCs w:val="24"/>
        </w:rPr>
        <w:t>ся в  муниципальной собственности поселения</w:t>
      </w:r>
      <w:r w:rsidR="00AE7479">
        <w:rPr>
          <w:sz w:val="24"/>
          <w:szCs w:val="24"/>
        </w:rPr>
        <w:t>;</w:t>
      </w:r>
    </w:p>
    <w:p w:rsidR="00EF6C68" w:rsidRPr="00EF6C68" w:rsidRDefault="00EF6C68" w:rsidP="00EF6C68">
      <w:pPr>
        <w:widowControl/>
        <w:overflowPunct w:val="0"/>
        <w:ind w:firstLine="567"/>
        <w:jc w:val="both"/>
        <w:textAlignment w:val="baseline"/>
        <w:rPr>
          <w:sz w:val="24"/>
          <w:szCs w:val="24"/>
          <w:lang w:eastAsia="ar-SA"/>
        </w:rPr>
      </w:pPr>
      <w:r w:rsidRPr="00EF6C68">
        <w:rPr>
          <w:sz w:val="24"/>
          <w:szCs w:val="24"/>
        </w:rPr>
        <w:t xml:space="preserve">5. в учете администрации </w:t>
      </w:r>
      <w:proofErr w:type="spellStart"/>
      <w:r w:rsidRPr="00EF6C68">
        <w:rPr>
          <w:sz w:val="24"/>
          <w:szCs w:val="24"/>
        </w:rPr>
        <w:t>Попутненского</w:t>
      </w:r>
      <w:proofErr w:type="spellEnd"/>
      <w:r w:rsidRPr="00EF6C68">
        <w:rPr>
          <w:sz w:val="24"/>
          <w:szCs w:val="24"/>
        </w:rPr>
        <w:t xml:space="preserve"> сельского поселения  не учтено имущество,  </w:t>
      </w:r>
      <w:r w:rsidRPr="00EF6C68">
        <w:rPr>
          <w:bCs/>
          <w:sz w:val="24"/>
          <w:szCs w:val="24"/>
        </w:rPr>
        <w:t xml:space="preserve">переданное в муниципальную собственность </w:t>
      </w:r>
      <w:proofErr w:type="spellStart"/>
      <w:r w:rsidRPr="00EF6C68">
        <w:rPr>
          <w:bCs/>
          <w:sz w:val="24"/>
          <w:szCs w:val="24"/>
        </w:rPr>
        <w:t>Попутненского</w:t>
      </w:r>
      <w:proofErr w:type="spellEnd"/>
      <w:r w:rsidRPr="00EF6C68">
        <w:rPr>
          <w:bCs/>
          <w:sz w:val="24"/>
          <w:szCs w:val="24"/>
        </w:rPr>
        <w:t xml:space="preserve"> сельского поселения, в количестве двух объектов</w:t>
      </w:r>
      <w:r w:rsidR="00AE7479">
        <w:rPr>
          <w:bCs/>
          <w:sz w:val="24"/>
          <w:szCs w:val="24"/>
        </w:rPr>
        <w:t>;</w:t>
      </w:r>
      <w:r w:rsidRPr="00EF6C68">
        <w:rPr>
          <w:sz w:val="24"/>
          <w:szCs w:val="24"/>
          <w:lang w:eastAsia="ar-SA"/>
        </w:rPr>
        <w:t xml:space="preserve"> </w:t>
      </w:r>
    </w:p>
    <w:p w:rsidR="00EF6C68" w:rsidRPr="00EF6C68" w:rsidRDefault="00052D34" w:rsidP="00EF6C68">
      <w:pPr>
        <w:widowControl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F6C68" w:rsidRPr="00EF6C68">
        <w:rPr>
          <w:sz w:val="24"/>
          <w:szCs w:val="24"/>
        </w:rPr>
        <w:t xml:space="preserve">. </w:t>
      </w:r>
      <w:bookmarkStart w:id="0" w:name="_GoBack"/>
      <w:bookmarkEnd w:id="0"/>
      <w:r w:rsidR="00EF6C68" w:rsidRPr="00EF6C68">
        <w:rPr>
          <w:iCs/>
          <w:sz w:val="24"/>
          <w:szCs w:val="24"/>
        </w:rPr>
        <w:t xml:space="preserve">администрация поселения не обеспечила отражение в бюджетном учете </w:t>
      </w:r>
      <w:r w:rsidR="00EF6C68" w:rsidRPr="00EF6C68">
        <w:rPr>
          <w:sz w:val="24"/>
          <w:szCs w:val="24"/>
        </w:rPr>
        <w:t xml:space="preserve">по состоянию на 01.01.2022 года двух земельных участков, находящихся в муниципальной собственности </w:t>
      </w:r>
      <w:proofErr w:type="spellStart"/>
      <w:r w:rsidR="00EF6C68" w:rsidRPr="00EF6C68">
        <w:rPr>
          <w:sz w:val="24"/>
          <w:szCs w:val="24"/>
        </w:rPr>
        <w:t>Попутненского</w:t>
      </w:r>
      <w:proofErr w:type="spellEnd"/>
      <w:r w:rsidR="00EF6C68" w:rsidRPr="00EF6C68">
        <w:rPr>
          <w:sz w:val="24"/>
          <w:szCs w:val="24"/>
        </w:rPr>
        <w:t xml:space="preserve"> сельского поселения Отрадненского района. </w:t>
      </w:r>
    </w:p>
    <w:p w:rsidR="00EF6C68" w:rsidRPr="00EF6C68" w:rsidRDefault="00EF6C68" w:rsidP="00EF6C6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1271A8" w:rsidRDefault="00CA3EDB" w:rsidP="00A41DF7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3EDB">
        <w:rPr>
          <w:rFonts w:eastAsiaTheme="minorHAnsi"/>
          <w:sz w:val="24"/>
          <w:szCs w:val="24"/>
          <w:lang w:eastAsia="en-US"/>
        </w:rPr>
        <w:t xml:space="preserve">По результатам проверки главе </w:t>
      </w:r>
      <w:proofErr w:type="spellStart"/>
      <w:r w:rsidR="00EF6C68">
        <w:rPr>
          <w:rFonts w:eastAsiaTheme="minorHAnsi"/>
          <w:sz w:val="24"/>
          <w:szCs w:val="24"/>
          <w:lang w:eastAsia="en-US"/>
        </w:rPr>
        <w:t>Попутненского</w:t>
      </w:r>
      <w:proofErr w:type="spellEnd"/>
      <w:r w:rsidRPr="00CA3EDB">
        <w:rPr>
          <w:rFonts w:eastAsiaTheme="minorHAnsi"/>
          <w:sz w:val="24"/>
          <w:szCs w:val="24"/>
          <w:lang w:eastAsia="en-US"/>
        </w:rPr>
        <w:t xml:space="preserve"> сельского поселения  направлены акт и  представление Контрольно-счетной палаты для принятия мер по устранению выявленных нарушений и недостатков в работе.</w:t>
      </w:r>
    </w:p>
    <w:p w:rsidR="005017EE" w:rsidRPr="002B3FE8" w:rsidRDefault="005017EE" w:rsidP="00A41DF7">
      <w:pPr>
        <w:widowControl/>
        <w:ind w:firstLine="720"/>
        <w:jc w:val="both"/>
        <w:rPr>
          <w:sz w:val="24"/>
          <w:szCs w:val="24"/>
        </w:rPr>
      </w:pPr>
    </w:p>
    <w:sectPr w:rsidR="005017EE" w:rsidRPr="002B3FE8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A0D"/>
    <w:multiLevelType w:val="hybridMultilevel"/>
    <w:tmpl w:val="387A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52D34"/>
    <w:rsid w:val="0007638C"/>
    <w:rsid w:val="000C65C2"/>
    <w:rsid w:val="000D48B7"/>
    <w:rsid w:val="000D6443"/>
    <w:rsid w:val="000E2A82"/>
    <w:rsid w:val="000F4661"/>
    <w:rsid w:val="00122268"/>
    <w:rsid w:val="001271A8"/>
    <w:rsid w:val="00147A2A"/>
    <w:rsid w:val="001627AD"/>
    <w:rsid w:val="00167EF7"/>
    <w:rsid w:val="00187247"/>
    <w:rsid w:val="001C12F6"/>
    <w:rsid w:val="001C58C5"/>
    <w:rsid w:val="002025EE"/>
    <w:rsid w:val="00243F41"/>
    <w:rsid w:val="00291ABD"/>
    <w:rsid w:val="002B3662"/>
    <w:rsid w:val="002B3FE8"/>
    <w:rsid w:val="002B4023"/>
    <w:rsid w:val="00317192"/>
    <w:rsid w:val="00323594"/>
    <w:rsid w:val="00341E16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417025"/>
    <w:rsid w:val="004415A3"/>
    <w:rsid w:val="004430B7"/>
    <w:rsid w:val="004511E9"/>
    <w:rsid w:val="00457081"/>
    <w:rsid w:val="004C082E"/>
    <w:rsid w:val="004F5AC2"/>
    <w:rsid w:val="00500D98"/>
    <w:rsid w:val="005017EE"/>
    <w:rsid w:val="0051151B"/>
    <w:rsid w:val="00536D50"/>
    <w:rsid w:val="005379E8"/>
    <w:rsid w:val="00540288"/>
    <w:rsid w:val="00567110"/>
    <w:rsid w:val="005711FB"/>
    <w:rsid w:val="00572538"/>
    <w:rsid w:val="005774C5"/>
    <w:rsid w:val="0059071E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5036"/>
    <w:rsid w:val="006A1B28"/>
    <w:rsid w:val="006C2CE1"/>
    <w:rsid w:val="006C3B40"/>
    <w:rsid w:val="006C5F88"/>
    <w:rsid w:val="006E33ED"/>
    <w:rsid w:val="006F1EB0"/>
    <w:rsid w:val="0071272E"/>
    <w:rsid w:val="00715D82"/>
    <w:rsid w:val="00715FD9"/>
    <w:rsid w:val="007821FB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B3FAB"/>
    <w:rsid w:val="008D5ACC"/>
    <w:rsid w:val="008F795D"/>
    <w:rsid w:val="00931135"/>
    <w:rsid w:val="00973C2D"/>
    <w:rsid w:val="00974A97"/>
    <w:rsid w:val="009A3D56"/>
    <w:rsid w:val="009B58E6"/>
    <w:rsid w:val="00A1033E"/>
    <w:rsid w:val="00A13896"/>
    <w:rsid w:val="00A17ED9"/>
    <w:rsid w:val="00A31B29"/>
    <w:rsid w:val="00A414B1"/>
    <w:rsid w:val="00A41DF7"/>
    <w:rsid w:val="00A970E4"/>
    <w:rsid w:val="00AA692A"/>
    <w:rsid w:val="00AC49EF"/>
    <w:rsid w:val="00AD3814"/>
    <w:rsid w:val="00AE0F46"/>
    <w:rsid w:val="00AE7479"/>
    <w:rsid w:val="00AE7D8A"/>
    <w:rsid w:val="00B00257"/>
    <w:rsid w:val="00B0099C"/>
    <w:rsid w:val="00B133AC"/>
    <w:rsid w:val="00B55BA3"/>
    <w:rsid w:val="00B730C2"/>
    <w:rsid w:val="00B765FB"/>
    <w:rsid w:val="00B9378C"/>
    <w:rsid w:val="00BA64B4"/>
    <w:rsid w:val="00C148A0"/>
    <w:rsid w:val="00C41BD4"/>
    <w:rsid w:val="00C424BC"/>
    <w:rsid w:val="00C721A0"/>
    <w:rsid w:val="00C918FB"/>
    <w:rsid w:val="00C9354C"/>
    <w:rsid w:val="00CA3EDB"/>
    <w:rsid w:val="00CA5598"/>
    <w:rsid w:val="00CB440D"/>
    <w:rsid w:val="00CD5E50"/>
    <w:rsid w:val="00CE677B"/>
    <w:rsid w:val="00CE6D29"/>
    <w:rsid w:val="00D04C0A"/>
    <w:rsid w:val="00D30911"/>
    <w:rsid w:val="00D52148"/>
    <w:rsid w:val="00D57219"/>
    <w:rsid w:val="00D60D4C"/>
    <w:rsid w:val="00D61CFF"/>
    <w:rsid w:val="00D82C0A"/>
    <w:rsid w:val="00D82C65"/>
    <w:rsid w:val="00D84438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E65B9"/>
    <w:rsid w:val="00EF0AEE"/>
    <w:rsid w:val="00EF6C68"/>
    <w:rsid w:val="00F21605"/>
    <w:rsid w:val="00F669E0"/>
    <w:rsid w:val="00F67132"/>
    <w:rsid w:val="00F80C39"/>
    <w:rsid w:val="00F97C6E"/>
    <w:rsid w:val="00FB4076"/>
    <w:rsid w:val="00FB7714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ED9A2-F62A-4E64-BD74-1392780D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8</TotalTime>
  <Pages>1</Pages>
  <Words>195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3</cp:revision>
  <cp:lastPrinted>2018-05-10T09:38:00Z</cp:lastPrinted>
  <dcterms:created xsi:type="dcterms:W3CDTF">2022-04-26T12:33:00Z</dcterms:created>
  <dcterms:modified xsi:type="dcterms:W3CDTF">2022-04-26T12:41:00Z</dcterms:modified>
</cp:coreProperties>
</file>