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C" w:rsidRDefault="00F4132C" w:rsidP="00EC652E">
      <w:pPr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</w:t>
      </w:r>
    </w:p>
    <w:p w:rsidR="00F4132C" w:rsidRDefault="00F4132C" w:rsidP="00EC652E">
      <w:pPr>
        <w:jc w:val="center"/>
        <w:rPr>
          <w:b/>
          <w:bCs/>
          <w:sz w:val="27"/>
          <w:szCs w:val="27"/>
        </w:rPr>
      </w:pPr>
    </w:p>
    <w:p w:rsidR="00F4132C" w:rsidRDefault="00F4132C" w:rsidP="00B40BAB">
      <w:pPr>
        <w:autoSpaceDE w:val="0"/>
        <w:autoSpaceDN w:val="0"/>
        <w:adjustRightInd w:val="0"/>
        <w:ind w:left="-9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АДМИНИСТРАЦИЯ МУНИЦИПАЛЬНОГО ОБРАЗОВАНИЯ </w:t>
      </w:r>
    </w:p>
    <w:p w:rsidR="00F4132C" w:rsidRDefault="00F4132C" w:rsidP="00B40B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ОТРАДНЕНСКИЙ РАЙОН </w:t>
      </w:r>
    </w:p>
    <w:p w:rsidR="00F4132C" w:rsidRDefault="00F4132C" w:rsidP="00B40B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132C" w:rsidRDefault="00F4132C" w:rsidP="00B40B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4132C" w:rsidRDefault="00F4132C" w:rsidP="00B40B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132C" w:rsidRDefault="00F4132C" w:rsidP="00B40B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________</w:t>
      </w:r>
    </w:p>
    <w:p w:rsidR="00F4132C" w:rsidRDefault="00F4132C" w:rsidP="00B40BA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132C" w:rsidRPr="00830BD6" w:rsidRDefault="00F4132C" w:rsidP="00B40BAB">
      <w:pPr>
        <w:ind w:left="3540" w:firstLine="708"/>
      </w:pPr>
      <w:r w:rsidRPr="00830BD6">
        <w:t>ст-ца Отрадная</w:t>
      </w:r>
    </w:p>
    <w:p w:rsidR="00F4132C" w:rsidRDefault="00F4132C" w:rsidP="00EC652E">
      <w:pPr>
        <w:jc w:val="center"/>
        <w:rPr>
          <w:b/>
          <w:bCs/>
          <w:sz w:val="27"/>
          <w:szCs w:val="27"/>
        </w:rPr>
      </w:pPr>
    </w:p>
    <w:p w:rsidR="00F4132C" w:rsidRDefault="00F4132C" w:rsidP="00EC652E">
      <w:pPr>
        <w:jc w:val="center"/>
        <w:rPr>
          <w:b/>
          <w:bCs/>
          <w:sz w:val="27"/>
          <w:szCs w:val="27"/>
        </w:rPr>
      </w:pPr>
    </w:p>
    <w:p w:rsidR="00F4132C" w:rsidRDefault="00F4132C" w:rsidP="00EC652E">
      <w:pPr>
        <w:jc w:val="center"/>
        <w:rPr>
          <w:b/>
          <w:bCs/>
          <w:sz w:val="18"/>
          <w:szCs w:val="18"/>
        </w:rPr>
      </w:pPr>
    </w:p>
    <w:p w:rsidR="00F4132C" w:rsidRDefault="00F4132C" w:rsidP="00EC6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земельного контроля на территории муниципального образования Отрадненский район</w:t>
      </w:r>
    </w:p>
    <w:p w:rsidR="00F4132C" w:rsidRDefault="00F4132C" w:rsidP="00EC652E">
      <w:pPr>
        <w:rPr>
          <w:b/>
          <w:bCs/>
          <w:sz w:val="28"/>
          <w:szCs w:val="28"/>
        </w:rPr>
      </w:pPr>
    </w:p>
    <w:p w:rsidR="00F4132C" w:rsidRDefault="00F4132C" w:rsidP="00EC652E">
      <w:pPr>
        <w:rPr>
          <w:b/>
          <w:bCs/>
          <w:sz w:val="20"/>
          <w:szCs w:val="20"/>
        </w:rPr>
      </w:pPr>
    </w:p>
    <w:p w:rsidR="00F4132C" w:rsidRPr="009778BC" w:rsidRDefault="00F4132C" w:rsidP="00EC652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8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г. № 248-ФЗ </w:t>
      </w:r>
      <w:r w:rsidRPr="009778BC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778B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Земельным кодексом Российской Федерации, Постановлением Правительства Российской Федерации от 27 октября 2021 г.             № 1844 «Об утверждении требований к разработке, содержанию, общественному обсуждению проектов форм проверочных листов, утверждению, применению, актуализации форм проверочных листов, а также случаев обязательного применения проверочных листов», решением Совета муниципального образования Отрадненский район от 23 декабря 2021 г. № 159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78BC">
        <w:rPr>
          <w:rFonts w:ascii="Times New Roman" w:hAnsi="Times New Roman" w:cs="Times New Roman"/>
          <w:sz w:val="28"/>
          <w:szCs w:val="28"/>
        </w:rPr>
        <w:t>муниципальном земельном контроле в границах муниципального образования  Отрадненский район»  постановляю:</w:t>
      </w:r>
    </w:p>
    <w:p w:rsidR="00F4132C" w:rsidRPr="009778BC" w:rsidRDefault="00F4132C" w:rsidP="00E674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BC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вопросов) при проведении муниципального земельного контроля на территории  муниципального образования Отрадненский район, согласно приложению к настоящему постановлению.</w:t>
      </w:r>
    </w:p>
    <w:p w:rsidR="00F4132C" w:rsidRPr="009778BC" w:rsidRDefault="00F4132C" w:rsidP="00E674C6">
      <w:pPr>
        <w:ind w:firstLine="360"/>
        <w:jc w:val="both"/>
        <w:rPr>
          <w:sz w:val="28"/>
          <w:szCs w:val="28"/>
        </w:rPr>
      </w:pPr>
      <w:r w:rsidRPr="009778BC">
        <w:rPr>
          <w:sz w:val="28"/>
          <w:szCs w:val="28"/>
        </w:rPr>
        <w:t xml:space="preserve">  2. Контроль за исполнением настоящего постановления  возложить на заместителя главы муниципального образования Отрадненский район по вопросам АПК (Ванюков В.Г.).</w:t>
      </w:r>
    </w:p>
    <w:p w:rsidR="00F4132C" w:rsidRPr="009778BC" w:rsidRDefault="00F4132C" w:rsidP="00E674C6">
      <w:pPr>
        <w:ind w:firstLine="540"/>
        <w:jc w:val="both"/>
        <w:rPr>
          <w:sz w:val="28"/>
          <w:szCs w:val="28"/>
        </w:rPr>
      </w:pPr>
      <w:r w:rsidRPr="009778BC">
        <w:rPr>
          <w:sz w:val="28"/>
          <w:szCs w:val="28"/>
        </w:rPr>
        <w:t>3. Организационно-кадровому отделу администрации муниципального образования Отрадненский район разместить настоящее постановление в сети «Интернет» на официальном сайте администрации муниципального образования Отрадненский район (</w:t>
      </w:r>
      <w:hyperlink r:id="rId4" w:history="1">
        <w:r w:rsidRPr="009778BC">
          <w:rPr>
            <w:rStyle w:val="Hyperlink"/>
            <w:sz w:val="28"/>
            <w:szCs w:val="28"/>
            <w:lang w:val="en-US"/>
          </w:rPr>
          <w:t>www</w:t>
        </w:r>
        <w:r w:rsidRPr="009778BC">
          <w:rPr>
            <w:rStyle w:val="Hyperlink"/>
            <w:sz w:val="28"/>
            <w:szCs w:val="28"/>
          </w:rPr>
          <w:t>.</w:t>
        </w:r>
        <w:r w:rsidRPr="009778BC">
          <w:rPr>
            <w:rStyle w:val="Hyperlink"/>
            <w:sz w:val="28"/>
            <w:szCs w:val="28"/>
            <w:lang w:val="en-US"/>
          </w:rPr>
          <w:t>otradnaya</w:t>
        </w:r>
      </w:hyperlink>
      <w:r w:rsidRPr="009778BC">
        <w:rPr>
          <w:sz w:val="28"/>
          <w:szCs w:val="28"/>
        </w:rPr>
        <w:t xml:space="preserve">. </w:t>
      </w:r>
      <w:r w:rsidRPr="009778BC">
        <w:rPr>
          <w:sz w:val="28"/>
          <w:szCs w:val="28"/>
          <w:lang w:val="en-US"/>
        </w:rPr>
        <w:t>ru</w:t>
      </w:r>
      <w:r w:rsidRPr="009778BC">
        <w:rPr>
          <w:sz w:val="28"/>
          <w:szCs w:val="28"/>
        </w:rPr>
        <w:t>).</w:t>
      </w:r>
    </w:p>
    <w:p w:rsidR="00F4132C" w:rsidRPr="009778BC" w:rsidRDefault="00F4132C" w:rsidP="00E674C6">
      <w:pPr>
        <w:ind w:left="-180" w:firstLine="180"/>
        <w:jc w:val="both"/>
        <w:rPr>
          <w:sz w:val="28"/>
          <w:szCs w:val="28"/>
        </w:rPr>
      </w:pPr>
      <w:r w:rsidRPr="009778BC">
        <w:rPr>
          <w:sz w:val="28"/>
          <w:szCs w:val="28"/>
        </w:rPr>
        <w:t xml:space="preserve"> </w:t>
      </w:r>
    </w:p>
    <w:p w:rsidR="00F4132C" w:rsidRPr="009778BC" w:rsidRDefault="00F4132C" w:rsidP="007305F4">
      <w:pPr>
        <w:suppressAutoHyphens/>
        <w:ind w:firstLine="540"/>
        <w:jc w:val="both"/>
        <w:rPr>
          <w:sz w:val="28"/>
          <w:szCs w:val="28"/>
        </w:rPr>
      </w:pPr>
      <w:r w:rsidRPr="009778BC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 xml:space="preserve">с </w:t>
      </w:r>
      <w:r w:rsidRPr="009778BC">
        <w:rPr>
          <w:sz w:val="28"/>
          <w:szCs w:val="28"/>
        </w:rPr>
        <w:t>1 марта 2022 года.</w:t>
      </w:r>
    </w:p>
    <w:p w:rsidR="00F4132C" w:rsidRPr="009778BC" w:rsidRDefault="00F4132C" w:rsidP="00EC65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132C" w:rsidRPr="009778BC" w:rsidRDefault="00F4132C" w:rsidP="00EC65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132C" w:rsidRPr="009778BC" w:rsidRDefault="00F4132C" w:rsidP="00EC65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8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132C" w:rsidRPr="009778BC" w:rsidRDefault="00F4132C" w:rsidP="00EC652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8BC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</w:r>
      <w:r w:rsidRPr="009778BC">
        <w:rPr>
          <w:rFonts w:ascii="Times New Roman" w:hAnsi="Times New Roman" w:cs="Times New Roman"/>
          <w:sz w:val="28"/>
          <w:szCs w:val="28"/>
        </w:rPr>
        <w:tab/>
        <w:t xml:space="preserve">      А.В. Волненко</w:t>
      </w:r>
    </w:p>
    <w:p w:rsidR="00F4132C" w:rsidRPr="009778BC" w:rsidRDefault="00F4132C" w:rsidP="00EC65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32C" w:rsidRPr="009778BC" w:rsidRDefault="00F4132C" w:rsidP="00EC65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32C" w:rsidRPr="009778BC" w:rsidRDefault="00F4132C" w:rsidP="00EC652E">
      <w:pPr>
        <w:suppressAutoHyphens/>
        <w:ind w:left="5760"/>
        <w:rPr>
          <w:sz w:val="28"/>
          <w:szCs w:val="28"/>
        </w:rPr>
      </w:pPr>
    </w:p>
    <w:p w:rsidR="00F4132C" w:rsidRDefault="00F4132C" w:rsidP="00EC652E">
      <w:pPr>
        <w:suppressAutoHyphens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132C" w:rsidRDefault="00F4132C" w:rsidP="008E6576">
      <w:pPr>
        <w:suppressAutoHyphens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ПРИЛОЖЕНИЕ</w:t>
      </w:r>
    </w:p>
    <w:p w:rsidR="00F4132C" w:rsidRDefault="00F4132C" w:rsidP="00EC652E">
      <w:pPr>
        <w:suppressAutoHyphens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 </w:t>
      </w:r>
    </w:p>
    <w:p w:rsidR="00F4132C" w:rsidRDefault="00F4132C" w:rsidP="00EC652E">
      <w:pPr>
        <w:suppressAutoHyphens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32C" w:rsidRPr="007305F4" w:rsidRDefault="00F4132C" w:rsidP="00EC652E">
      <w:pPr>
        <w:suppressAutoHyphens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</w:p>
    <w:p w:rsidR="00F4132C" w:rsidRDefault="00F4132C" w:rsidP="00EC652E">
      <w:pPr>
        <w:suppressAutoHyphens/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F4132C" w:rsidRDefault="00F4132C" w:rsidP="00EC652E"/>
    <w:p w:rsidR="00F4132C" w:rsidRDefault="00F4132C" w:rsidP="00EC652E">
      <w:pPr>
        <w:tabs>
          <w:tab w:val="left" w:pos="8365"/>
        </w:tabs>
        <w:autoSpaceDE w:val="0"/>
        <w:autoSpaceDN w:val="0"/>
        <w:adjustRightInd w:val="0"/>
        <w:ind w:left="5670"/>
        <w:outlineLvl w:val="0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 xml:space="preserve"> </w:t>
      </w:r>
    </w:p>
    <w:p w:rsidR="00F4132C" w:rsidRDefault="00F4132C" w:rsidP="00EC652E">
      <w:pPr>
        <w:tabs>
          <w:tab w:val="left" w:pos="8365"/>
        </w:tabs>
        <w:autoSpaceDE w:val="0"/>
        <w:autoSpaceDN w:val="0"/>
        <w:adjustRightInd w:val="0"/>
        <w:ind w:left="5670"/>
        <w:outlineLvl w:val="0"/>
        <w:rPr>
          <w:kern w:val="36"/>
          <w:sz w:val="28"/>
          <w:szCs w:val="28"/>
          <w:lang w:eastAsia="en-US"/>
        </w:rPr>
      </w:pPr>
      <w:r w:rsidRPr="0006130A">
        <w:rPr>
          <w:kern w:val="36"/>
          <w:sz w:val="28"/>
          <w:szCs w:val="28"/>
          <w:lang w:val="en-US" w:eastAsia="en-US"/>
        </w:rPr>
        <w:t>QR</w:t>
      </w:r>
      <w:r w:rsidRPr="0006130A">
        <w:rPr>
          <w:kern w:val="36"/>
          <w:sz w:val="28"/>
          <w:szCs w:val="28"/>
          <w:lang w:eastAsia="en-US"/>
        </w:rPr>
        <w:t>-код</w:t>
      </w:r>
      <w:r w:rsidRPr="0006130A">
        <w:rPr>
          <w:kern w:val="36"/>
          <w:sz w:val="28"/>
          <w:szCs w:val="28"/>
          <w:lang w:eastAsia="en-US"/>
        </w:rPr>
        <w:tab/>
      </w:r>
    </w:p>
    <w:p w:rsidR="00F4132C" w:rsidRPr="0006130A" w:rsidRDefault="00F4132C" w:rsidP="00EC652E">
      <w:pPr>
        <w:tabs>
          <w:tab w:val="left" w:pos="8365"/>
        </w:tabs>
        <w:autoSpaceDE w:val="0"/>
        <w:autoSpaceDN w:val="0"/>
        <w:adjustRightInd w:val="0"/>
        <w:ind w:left="5670"/>
        <w:outlineLvl w:val="0"/>
        <w:rPr>
          <w:kern w:val="36"/>
          <w:sz w:val="28"/>
          <w:szCs w:val="28"/>
          <w:lang w:eastAsia="en-US"/>
        </w:rPr>
      </w:pPr>
    </w:p>
    <w:p w:rsidR="00F4132C" w:rsidRDefault="00F4132C" w:rsidP="00EC652E">
      <w:pPr>
        <w:tabs>
          <w:tab w:val="left" w:pos="8365"/>
        </w:tabs>
        <w:autoSpaceDE w:val="0"/>
        <w:autoSpaceDN w:val="0"/>
        <w:adjustRightInd w:val="0"/>
        <w:outlineLvl w:val="0"/>
        <w:rPr>
          <w:kern w:val="36"/>
          <w:sz w:val="28"/>
          <w:szCs w:val="28"/>
          <w:lang w:eastAsia="en-US"/>
        </w:rPr>
      </w:pPr>
    </w:p>
    <w:p w:rsidR="00F4132C" w:rsidRPr="003F5F0B" w:rsidRDefault="00F4132C" w:rsidP="00EC652E">
      <w:pPr>
        <w:autoSpaceDE w:val="0"/>
        <w:autoSpaceDN w:val="0"/>
        <w:adjustRightInd w:val="0"/>
        <w:jc w:val="center"/>
        <w:outlineLvl w:val="0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>Форма п</w:t>
      </w:r>
      <w:r w:rsidRPr="003F5F0B">
        <w:rPr>
          <w:kern w:val="36"/>
          <w:sz w:val="28"/>
          <w:szCs w:val="28"/>
          <w:lang w:eastAsia="en-US"/>
        </w:rPr>
        <w:t>роверочн</w:t>
      </w:r>
      <w:r>
        <w:rPr>
          <w:kern w:val="36"/>
          <w:sz w:val="28"/>
          <w:szCs w:val="28"/>
          <w:lang w:eastAsia="en-US"/>
        </w:rPr>
        <w:t>ого</w:t>
      </w:r>
      <w:r w:rsidRPr="003F5F0B">
        <w:rPr>
          <w:kern w:val="36"/>
          <w:sz w:val="28"/>
          <w:szCs w:val="28"/>
          <w:lang w:eastAsia="en-US"/>
        </w:rPr>
        <w:t xml:space="preserve"> лист</w:t>
      </w:r>
      <w:r>
        <w:rPr>
          <w:kern w:val="36"/>
          <w:sz w:val="28"/>
          <w:szCs w:val="28"/>
          <w:lang w:eastAsia="en-US"/>
        </w:rPr>
        <w:t>а</w:t>
      </w:r>
      <w:r w:rsidRPr="003F5F0B">
        <w:rPr>
          <w:kern w:val="36"/>
          <w:sz w:val="28"/>
          <w:szCs w:val="28"/>
          <w:lang w:eastAsia="en-US"/>
        </w:rPr>
        <w:t xml:space="preserve"> (список контрольных вопросов),</w:t>
      </w:r>
    </w:p>
    <w:p w:rsidR="00F4132C" w:rsidRPr="003F5F0B" w:rsidRDefault="00F4132C" w:rsidP="00EC652E">
      <w:pPr>
        <w:autoSpaceDE w:val="0"/>
        <w:autoSpaceDN w:val="0"/>
        <w:adjustRightInd w:val="0"/>
        <w:jc w:val="center"/>
        <w:outlineLvl w:val="0"/>
        <w:rPr>
          <w:kern w:val="36"/>
          <w:sz w:val="28"/>
          <w:szCs w:val="28"/>
        </w:rPr>
      </w:pPr>
      <w:r w:rsidRPr="003F5F0B">
        <w:rPr>
          <w:kern w:val="36"/>
          <w:sz w:val="28"/>
          <w:szCs w:val="28"/>
          <w:lang w:eastAsia="en-US"/>
        </w:rPr>
        <w:t xml:space="preserve">применяемый при осуществлении муниципального земельного контроля </w:t>
      </w:r>
      <w:r w:rsidRPr="003F5F0B">
        <w:rPr>
          <w:kern w:val="36"/>
          <w:sz w:val="28"/>
          <w:szCs w:val="28"/>
        </w:rPr>
        <w:t>на территории муниципального образования Отрадненский район</w:t>
      </w:r>
    </w:p>
    <w:p w:rsidR="00F4132C" w:rsidRPr="003F5F0B" w:rsidRDefault="00F4132C" w:rsidP="00EC652E">
      <w:pPr>
        <w:autoSpaceDE w:val="0"/>
        <w:autoSpaceDN w:val="0"/>
        <w:adjustRightInd w:val="0"/>
        <w:jc w:val="center"/>
        <w:outlineLvl w:val="0"/>
        <w:rPr>
          <w:kern w:val="36"/>
          <w:sz w:val="28"/>
          <w:szCs w:val="28"/>
        </w:rPr>
      </w:pPr>
    </w:p>
    <w:p w:rsidR="00F4132C" w:rsidRDefault="00F4132C" w:rsidP="00EC65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F0B">
        <w:rPr>
          <w:sz w:val="28"/>
          <w:szCs w:val="28"/>
        </w:rPr>
        <w:t xml:space="preserve">1. Наименование органа муниципального контроля: </w:t>
      </w:r>
      <w:r>
        <w:rPr>
          <w:sz w:val="28"/>
          <w:szCs w:val="28"/>
        </w:rPr>
        <w:t>_______________</w:t>
      </w:r>
    </w:p>
    <w:p w:rsidR="00F4132C" w:rsidRPr="003F5F0B" w:rsidRDefault="00F4132C" w:rsidP="00EC65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4132C" w:rsidRPr="003F5F0B" w:rsidRDefault="00F4132C" w:rsidP="00CE6BAC">
      <w:pPr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         2. Реквизиты </w:t>
      </w:r>
      <w:r>
        <w:rPr>
          <w:sz w:val="28"/>
          <w:szCs w:val="28"/>
        </w:rPr>
        <w:t>решения</w:t>
      </w:r>
      <w:r w:rsidRPr="003F5F0B">
        <w:rPr>
          <w:sz w:val="28"/>
          <w:szCs w:val="28"/>
        </w:rPr>
        <w:t xml:space="preserve"> о проведении контрольного (надзорного) мероприятия в отношении юридического лица, индивидуального предпринимателя, гражданина:_________ № ________</w:t>
      </w:r>
    </w:p>
    <w:p w:rsidR="00F4132C" w:rsidRPr="003F5F0B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3. Учетный  номер  контрольно</w:t>
      </w:r>
      <w:r>
        <w:rPr>
          <w:sz w:val="28"/>
          <w:szCs w:val="28"/>
        </w:rPr>
        <w:t>го</w:t>
      </w:r>
      <w:r w:rsidRPr="003F5F0B">
        <w:rPr>
          <w:sz w:val="28"/>
          <w:szCs w:val="28"/>
        </w:rPr>
        <w:t xml:space="preserve"> (надзорного) мероприятия и дата присвоения учетного номера проверки в едином реестре видов проверок:________________________</w:t>
      </w:r>
      <w:r>
        <w:rPr>
          <w:sz w:val="28"/>
          <w:szCs w:val="28"/>
        </w:rPr>
        <w:t>______________________________________</w:t>
      </w:r>
      <w:r w:rsidRPr="003F5F0B">
        <w:rPr>
          <w:sz w:val="28"/>
          <w:szCs w:val="28"/>
        </w:rPr>
        <w:t>_</w:t>
      </w:r>
    </w:p>
    <w:p w:rsidR="00F4132C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Форма проверочного листа утверждена постановлением администрации муниципального образования Отрадненский район________№_______ </w:t>
      </w:r>
    </w:p>
    <w:p w:rsidR="00F4132C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</w:t>
      </w:r>
      <w:r w:rsidRPr="003F5F0B">
        <w:rPr>
          <w:sz w:val="28"/>
          <w:szCs w:val="28"/>
        </w:rPr>
        <w:t>. Место (места) проведения контрольно</w:t>
      </w:r>
      <w:r>
        <w:rPr>
          <w:sz w:val="28"/>
          <w:szCs w:val="28"/>
        </w:rPr>
        <w:t>го</w:t>
      </w:r>
      <w:r w:rsidRPr="003F5F0B">
        <w:rPr>
          <w:sz w:val="28"/>
          <w:szCs w:val="28"/>
        </w:rPr>
        <w:t xml:space="preserve"> (надзорного) мероприятия с заполнением проверочного листа:</w:t>
      </w:r>
      <w:r>
        <w:rPr>
          <w:sz w:val="28"/>
          <w:szCs w:val="28"/>
        </w:rPr>
        <w:t xml:space="preserve"> </w:t>
      </w:r>
      <w:r w:rsidRPr="003F5F0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</w:p>
    <w:p w:rsidR="00F4132C" w:rsidRPr="003F5F0B" w:rsidRDefault="00F4132C" w:rsidP="00EF61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132C" w:rsidRDefault="00F4132C" w:rsidP="00AA07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3F5F0B">
        <w:rPr>
          <w:sz w:val="28"/>
          <w:szCs w:val="28"/>
        </w:rPr>
        <w:t>. Объект муниципального контроля, в отношении которого проводится контрольное (надзорное) мероприятие</w:t>
      </w:r>
    </w:p>
    <w:p w:rsidR="00F4132C" w:rsidRPr="003F5F0B" w:rsidRDefault="00F4132C" w:rsidP="00EF61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F0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F4132C" w:rsidRDefault="00F4132C" w:rsidP="00000A05">
      <w:pPr>
        <w:tabs>
          <w:tab w:val="left" w:pos="540"/>
        </w:tabs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</w:t>
      </w:r>
      <w:r w:rsidRPr="003F5F0B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F4132C" w:rsidRPr="003F5F0B" w:rsidRDefault="00F4132C" w:rsidP="00000A05">
      <w:pPr>
        <w:tabs>
          <w:tab w:val="left" w:pos="540"/>
        </w:tabs>
        <w:jc w:val="both"/>
        <w:rPr>
          <w:sz w:val="28"/>
          <w:szCs w:val="28"/>
        </w:rPr>
      </w:pPr>
      <w:r w:rsidRPr="003F5F0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___________________________________________ </w:t>
      </w:r>
      <w:r w:rsidRPr="003F5F0B">
        <w:rPr>
          <w:sz w:val="28"/>
          <w:szCs w:val="28"/>
        </w:rPr>
        <w:t xml:space="preserve"> __________________________________________________________________</w:t>
      </w:r>
    </w:p>
    <w:p w:rsidR="00F4132C" w:rsidRDefault="00F4132C" w:rsidP="00EC652E">
      <w:pPr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Pr="003F5F0B">
        <w:rPr>
          <w:sz w:val="28"/>
          <w:szCs w:val="28"/>
        </w:rPr>
        <w:t>. 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</w:p>
    <w:p w:rsidR="00F4132C" w:rsidRPr="003F5F0B" w:rsidRDefault="00F4132C" w:rsidP="00EC652E">
      <w:pPr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</w:t>
      </w:r>
      <w:r w:rsidRPr="003F5F0B">
        <w:rPr>
          <w:sz w:val="28"/>
          <w:szCs w:val="28"/>
        </w:rPr>
        <w:t>__</w:t>
      </w:r>
    </w:p>
    <w:p w:rsidR="00F4132C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F0B"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 w:rsidRPr="003F5F0B">
        <w:rPr>
          <w:sz w:val="28"/>
          <w:szCs w:val="28"/>
        </w:rPr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F4132C" w:rsidRPr="003F5F0B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132C" w:rsidRPr="003F5F0B" w:rsidRDefault="00F4132C" w:rsidP="00EC65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728" w:tblpY="217"/>
        <w:tblW w:w="106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4253"/>
        <w:gridCol w:w="2410"/>
        <w:gridCol w:w="992"/>
        <w:gridCol w:w="567"/>
        <w:gridCol w:w="993"/>
        <w:gridCol w:w="850"/>
      </w:tblGrid>
      <w:tr w:rsidR="00F4132C" w:rsidTr="006D5F08">
        <w:trPr>
          <w:trHeight w:val="14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4132C" w:rsidTr="006D5F08">
        <w:trPr>
          <w:trHeight w:val="14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применимо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2C" w:rsidRDefault="00F4132C">
            <w:pPr>
              <w:rPr>
                <w:lang w:eastAsia="en-US"/>
              </w:rPr>
            </w:pPr>
          </w:p>
        </w:tc>
      </w:tr>
      <w:tr w:rsidR="00F4132C" w:rsidTr="006D5F08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" w:history="1">
              <w:r>
                <w:rPr>
                  <w:rStyle w:val="Hyperlink"/>
                  <w:lang w:eastAsia="en-US"/>
                </w:rPr>
                <w:t>Пункт 2 статьи 7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Hyperlink"/>
                  <w:lang w:eastAsia="en-US"/>
                </w:rPr>
                <w:t>статья 42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132C" w:rsidTr="006D5F08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>
                <w:rPr>
                  <w:rStyle w:val="Hyperlink"/>
                  <w:lang w:eastAsia="en-US"/>
                </w:rPr>
                <w:t>Пункт 1 статьи 25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132C" w:rsidTr="006D5F08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8" w:history="1">
              <w:r>
                <w:rPr>
                  <w:rStyle w:val="Hyperlink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13 июля 2015 г. № 218-ФЗ "О государственной регистрации недвижимости"?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9" w:history="1">
              <w:r>
                <w:rPr>
                  <w:rStyle w:val="Hyperlink"/>
                  <w:lang w:eastAsia="en-US"/>
                </w:rPr>
                <w:t>Пункт 1 статьи 26</w:t>
              </w:r>
            </w:hyperlink>
            <w:r>
              <w:rPr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>
                <w:rPr>
                  <w:rStyle w:val="Hyperlink"/>
                  <w:lang w:eastAsia="en-US"/>
                </w:rPr>
                <w:t>статья 8.1</w:t>
              </w:r>
            </w:hyperlink>
            <w:r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132C" w:rsidTr="006D5F08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1" w:history="1">
              <w:r>
                <w:rPr>
                  <w:rStyle w:val="Hyperlink"/>
                  <w:lang w:eastAsia="en-US"/>
                </w:rPr>
                <w:t>Пункт 1 статьи 25</w:t>
              </w:r>
            </w:hyperlink>
            <w:r>
              <w:rPr>
                <w:lang w:eastAsia="en-US"/>
              </w:rPr>
              <w:t xml:space="preserve">, </w:t>
            </w:r>
            <w:hyperlink r:id="rId12" w:history="1">
              <w:r>
                <w:rPr>
                  <w:rStyle w:val="Hyperlink"/>
                  <w:lang w:eastAsia="en-US"/>
                </w:rPr>
                <w:t>пункт 1 статьи 26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132C" w:rsidTr="006D5F08">
        <w:trPr>
          <w:trHeight w:val="13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 w:rsidP="003F5F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3" w:history="1">
              <w:r>
                <w:rPr>
                  <w:rStyle w:val="Hyperlink"/>
                  <w:lang w:eastAsia="en-US"/>
                </w:rPr>
                <w:t>Статья 42</w:t>
              </w:r>
            </w:hyperlink>
            <w:r>
              <w:rPr>
                <w:lang w:eastAsia="en-US"/>
              </w:rPr>
              <w:t xml:space="preserve"> Земельного кодекса Российской Федерации, </w:t>
            </w:r>
            <w:hyperlink r:id="rId14" w:history="1">
              <w:r>
                <w:rPr>
                  <w:rStyle w:val="Hyperlink"/>
                  <w:lang w:eastAsia="en-US"/>
                </w:rPr>
                <w:t>статья 284</w:t>
              </w:r>
            </w:hyperlink>
            <w:r>
              <w:rPr>
                <w:lang w:eastAsia="en-US"/>
              </w:rPr>
              <w:t xml:space="preserve"> Гражданского кодекса Российской Федерации, </w:t>
            </w:r>
            <w:hyperlink r:id="rId15" w:history="1">
              <w:r>
                <w:rPr>
                  <w:rStyle w:val="Hyperlink"/>
                  <w:lang w:eastAsia="en-US"/>
                </w:rPr>
                <w:t>пункт 2 статьи 45</w:t>
              </w:r>
            </w:hyperlink>
            <w:r>
              <w:rPr>
                <w:lang w:eastAsia="en-US"/>
              </w:rPr>
              <w:t xml:space="preserve"> Земельного кодекса Российской Федерации, </w:t>
            </w:r>
          </w:p>
          <w:p w:rsidR="00F4132C" w:rsidRDefault="00F4132C" w:rsidP="003F5F0B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Федеральный закон от 29.07.2017г. № 217-ФЗ (ред. От 22.12.2020г.)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 w:rsidP="003F5F0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C" w:rsidRDefault="00F413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4132C" w:rsidRDefault="00F4132C" w:rsidP="00EC652E">
      <w:pPr>
        <w:autoSpaceDE w:val="0"/>
        <w:autoSpaceDN w:val="0"/>
        <w:adjustRightInd w:val="0"/>
        <w:jc w:val="both"/>
        <w:outlineLvl w:val="0"/>
        <w:rPr>
          <w:kern w:val="36"/>
          <w:sz w:val="26"/>
          <w:szCs w:val="26"/>
          <w:lang w:eastAsia="en-US"/>
        </w:rPr>
      </w:pPr>
    </w:p>
    <w:p w:rsidR="00F4132C" w:rsidRDefault="00F4132C" w:rsidP="00EC652E">
      <w:pPr>
        <w:autoSpaceDE w:val="0"/>
        <w:autoSpaceDN w:val="0"/>
        <w:adjustRightInd w:val="0"/>
        <w:jc w:val="both"/>
        <w:outlineLvl w:val="0"/>
        <w:rPr>
          <w:kern w:val="36"/>
          <w:sz w:val="26"/>
          <w:szCs w:val="26"/>
          <w:lang w:eastAsia="en-US"/>
        </w:rPr>
      </w:pPr>
      <w:r>
        <w:rPr>
          <w:kern w:val="36"/>
          <w:sz w:val="26"/>
          <w:szCs w:val="26"/>
          <w:lang w:eastAsia="en-US"/>
        </w:rPr>
        <w:t>"__" ________ 20__ г.</w:t>
      </w:r>
    </w:p>
    <w:p w:rsidR="00F4132C" w:rsidRDefault="00F4132C" w:rsidP="00EC652E">
      <w:pPr>
        <w:autoSpaceDE w:val="0"/>
        <w:autoSpaceDN w:val="0"/>
        <w:adjustRightInd w:val="0"/>
        <w:jc w:val="both"/>
        <w:outlineLvl w:val="0"/>
        <w:rPr>
          <w:kern w:val="36"/>
          <w:sz w:val="20"/>
          <w:szCs w:val="20"/>
          <w:lang w:eastAsia="en-US"/>
        </w:rPr>
      </w:pPr>
      <w:r>
        <w:rPr>
          <w:kern w:val="36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F4132C" w:rsidRDefault="00F4132C" w:rsidP="00EC652E">
      <w:pPr>
        <w:widowControl w:val="0"/>
        <w:autoSpaceDE w:val="0"/>
        <w:autoSpaceDN w:val="0"/>
        <w:jc w:val="both"/>
      </w:pPr>
    </w:p>
    <w:p w:rsidR="00F4132C" w:rsidRDefault="00F4132C" w:rsidP="00EC652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(последнее - при наличии) представителя</w:t>
      </w: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юридического лица, индивидуального предпринимателя)</w:t>
      </w: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(последнее - при наличии) лица,</w:t>
      </w:r>
    </w:p>
    <w:p w:rsidR="00F4132C" w:rsidRDefault="00F4132C" w:rsidP="00EC652E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проводящего  проверку и заполняющего проверочный лист)</w:t>
      </w:r>
    </w:p>
    <w:p w:rsidR="00F4132C" w:rsidRDefault="00F4132C" w:rsidP="00EC652E">
      <w:pPr>
        <w:jc w:val="both"/>
        <w:rPr>
          <w:sz w:val="28"/>
          <w:szCs w:val="28"/>
        </w:rPr>
      </w:pPr>
    </w:p>
    <w:p w:rsidR="00F4132C" w:rsidRDefault="00F4132C" w:rsidP="00EC652E">
      <w:pPr>
        <w:jc w:val="both"/>
        <w:rPr>
          <w:sz w:val="28"/>
          <w:szCs w:val="28"/>
        </w:rPr>
      </w:pPr>
    </w:p>
    <w:p w:rsidR="00F4132C" w:rsidRDefault="00F4132C" w:rsidP="00EC652E">
      <w:pPr>
        <w:jc w:val="both"/>
        <w:rPr>
          <w:sz w:val="28"/>
          <w:szCs w:val="28"/>
        </w:rPr>
      </w:pPr>
    </w:p>
    <w:p w:rsidR="00F4132C" w:rsidRDefault="00F4132C" w:rsidP="00EC652E">
      <w:pPr>
        <w:jc w:val="both"/>
        <w:rPr>
          <w:sz w:val="28"/>
          <w:szCs w:val="28"/>
        </w:rPr>
      </w:pPr>
    </w:p>
    <w:p w:rsidR="00F4132C" w:rsidRDefault="00F4132C" w:rsidP="003F5F0B">
      <w:pPr>
        <w:rPr>
          <w:sz w:val="28"/>
          <w:szCs w:val="28"/>
        </w:rPr>
      </w:pPr>
      <w:r w:rsidRPr="00AF2F87">
        <w:rPr>
          <w:sz w:val="28"/>
          <w:szCs w:val="28"/>
        </w:rPr>
        <w:t>Заместитель главы муниципального</w:t>
      </w:r>
      <w:r>
        <w:rPr>
          <w:sz w:val="28"/>
          <w:szCs w:val="28"/>
        </w:rPr>
        <w:t xml:space="preserve"> </w:t>
      </w:r>
      <w:r w:rsidRPr="00AF2F87">
        <w:rPr>
          <w:sz w:val="28"/>
          <w:szCs w:val="28"/>
        </w:rPr>
        <w:t xml:space="preserve">образования </w:t>
      </w:r>
    </w:p>
    <w:p w:rsidR="00F4132C" w:rsidRDefault="00F4132C" w:rsidP="003F5F0B">
      <w:pPr>
        <w:rPr>
          <w:b/>
          <w:bCs/>
          <w:sz w:val="20"/>
          <w:szCs w:val="20"/>
          <w:lang w:eastAsia="en-US"/>
        </w:rPr>
      </w:pPr>
      <w:r w:rsidRPr="00AF2F87">
        <w:rPr>
          <w:sz w:val="28"/>
          <w:szCs w:val="28"/>
        </w:rPr>
        <w:t>Отрадненский район по вопросам  АПК</w:t>
      </w:r>
      <w:r>
        <w:rPr>
          <w:sz w:val="28"/>
          <w:szCs w:val="28"/>
        </w:rPr>
        <w:t xml:space="preserve">                                      В.Г. Ванюков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132C" w:rsidRDefault="00F4132C" w:rsidP="00EC65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32C" w:rsidRDefault="00F4132C" w:rsidP="00E749A3">
      <w:pPr>
        <w:pStyle w:val="ConsPlusNormal"/>
        <w:widowControl/>
        <w:tabs>
          <w:tab w:val="left" w:pos="176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4132C" w:rsidSect="00B40BAB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071"/>
    <w:rsid w:val="00000A05"/>
    <w:rsid w:val="0006130A"/>
    <w:rsid w:val="000652E6"/>
    <w:rsid w:val="00135F7C"/>
    <w:rsid w:val="00165B67"/>
    <w:rsid w:val="00186535"/>
    <w:rsid w:val="001A1EF6"/>
    <w:rsid w:val="001A2DE4"/>
    <w:rsid w:val="001B201A"/>
    <w:rsid w:val="001B7BAC"/>
    <w:rsid w:val="001C5B08"/>
    <w:rsid w:val="001D0538"/>
    <w:rsid w:val="00262F01"/>
    <w:rsid w:val="00275E47"/>
    <w:rsid w:val="002B0B24"/>
    <w:rsid w:val="0032235D"/>
    <w:rsid w:val="003767BC"/>
    <w:rsid w:val="003D1395"/>
    <w:rsid w:val="003D4258"/>
    <w:rsid w:val="003E59D1"/>
    <w:rsid w:val="003F5F0B"/>
    <w:rsid w:val="00400283"/>
    <w:rsid w:val="0040183E"/>
    <w:rsid w:val="00443A7D"/>
    <w:rsid w:val="004A2D97"/>
    <w:rsid w:val="004E1A0E"/>
    <w:rsid w:val="004E2AE9"/>
    <w:rsid w:val="004E4E9A"/>
    <w:rsid w:val="004F0714"/>
    <w:rsid w:val="004F22FA"/>
    <w:rsid w:val="005A48DF"/>
    <w:rsid w:val="005B1256"/>
    <w:rsid w:val="005C1F1C"/>
    <w:rsid w:val="005F50BD"/>
    <w:rsid w:val="006213A2"/>
    <w:rsid w:val="006229F5"/>
    <w:rsid w:val="006D5F08"/>
    <w:rsid w:val="007305F4"/>
    <w:rsid w:val="007B2D5A"/>
    <w:rsid w:val="008013B3"/>
    <w:rsid w:val="00827A75"/>
    <w:rsid w:val="00830BD6"/>
    <w:rsid w:val="00850F8C"/>
    <w:rsid w:val="00861150"/>
    <w:rsid w:val="008A1B95"/>
    <w:rsid w:val="008E6576"/>
    <w:rsid w:val="00944772"/>
    <w:rsid w:val="00976071"/>
    <w:rsid w:val="009778BC"/>
    <w:rsid w:val="009B52C6"/>
    <w:rsid w:val="00A24328"/>
    <w:rsid w:val="00A752B9"/>
    <w:rsid w:val="00A90251"/>
    <w:rsid w:val="00AA0493"/>
    <w:rsid w:val="00AA07A0"/>
    <w:rsid w:val="00AA2878"/>
    <w:rsid w:val="00AB1AF9"/>
    <w:rsid w:val="00AB6406"/>
    <w:rsid w:val="00AF2F87"/>
    <w:rsid w:val="00B21D14"/>
    <w:rsid w:val="00B40BAB"/>
    <w:rsid w:val="00B6385D"/>
    <w:rsid w:val="00B765E8"/>
    <w:rsid w:val="00B90CB5"/>
    <w:rsid w:val="00BB1322"/>
    <w:rsid w:val="00BC53C8"/>
    <w:rsid w:val="00C71BC0"/>
    <w:rsid w:val="00CC33DB"/>
    <w:rsid w:val="00CD6588"/>
    <w:rsid w:val="00CE6BAC"/>
    <w:rsid w:val="00DA4F2C"/>
    <w:rsid w:val="00E16359"/>
    <w:rsid w:val="00E317A5"/>
    <w:rsid w:val="00E51D86"/>
    <w:rsid w:val="00E674C6"/>
    <w:rsid w:val="00E72BD8"/>
    <w:rsid w:val="00E749A3"/>
    <w:rsid w:val="00EC652E"/>
    <w:rsid w:val="00EF6104"/>
    <w:rsid w:val="00F03866"/>
    <w:rsid w:val="00F22323"/>
    <w:rsid w:val="00F4132C"/>
    <w:rsid w:val="00FB31A4"/>
    <w:rsid w:val="00FD1F4D"/>
    <w:rsid w:val="00F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749A3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749A3"/>
    <w:rPr>
      <w:color w:val="0000FF"/>
      <w:u w:val="single"/>
    </w:rPr>
  </w:style>
  <w:style w:type="paragraph" w:customStyle="1" w:styleId="ConsPlusNonformat">
    <w:name w:val="ConsPlusNonformat"/>
    <w:uiPriority w:val="99"/>
    <w:rsid w:val="00EC6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5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5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hyperlink" Target="http://www.otradnaya" TargetMode="Externa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hyperlink" Target="consultantplus://offline/ref=EC43567FF5A82892C2E1F9DA3E1DDE6A3FB1115954C716EA4B1A0D3E5928E304D1BB6EFCA540C4804A5FEA56FE673F08DFCC80C4DE6CA6q9Y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4</Pages>
  <Words>1307</Words>
  <Characters>7452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 Н.М.</dc:creator>
  <cp:keywords/>
  <dc:description/>
  <cp:lastModifiedBy>user_2</cp:lastModifiedBy>
  <cp:revision>33</cp:revision>
  <cp:lastPrinted>2022-02-02T05:15:00Z</cp:lastPrinted>
  <dcterms:created xsi:type="dcterms:W3CDTF">2022-01-18T12:55:00Z</dcterms:created>
  <dcterms:modified xsi:type="dcterms:W3CDTF">2022-02-02T12:27:00Z</dcterms:modified>
</cp:coreProperties>
</file>