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AB" w:rsidRPr="00910DF1"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r w:rsidRPr="00852C5F">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9.75pt;height:45.75pt;visibility:visible">
            <v:imagedata r:id="rId7" o:title=""/>
          </v:shape>
        </w:pict>
      </w:r>
    </w:p>
    <w:p w:rsidR="007153AB" w:rsidRPr="004518C9" w:rsidRDefault="007153AB" w:rsidP="00354688">
      <w:pPr>
        <w:spacing w:after="0" w:line="240" w:lineRule="auto"/>
        <w:jc w:val="center"/>
        <w:rPr>
          <w:rFonts w:ascii="Times New Roman" w:hAnsi="Times New Roman" w:cs="Times New Roman"/>
          <w:sz w:val="32"/>
          <w:szCs w:val="32"/>
        </w:rPr>
      </w:pPr>
    </w:p>
    <w:p w:rsidR="007153AB" w:rsidRPr="004518C9" w:rsidRDefault="007153AB" w:rsidP="00354688">
      <w:pPr>
        <w:spacing w:after="0" w:line="240" w:lineRule="auto"/>
        <w:jc w:val="center"/>
        <w:rPr>
          <w:rFonts w:ascii="Times New Roman" w:hAnsi="Times New Roman" w:cs="Times New Roman"/>
          <w:sz w:val="32"/>
          <w:szCs w:val="32"/>
        </w:rPr>
      </w:pPr>
      <w:r w:rsidRPr="004518C9">
        <w:rPr>
          <w:rFonts w:ascii="Times New Roman" w:hAnsi="Times New Roman" w:cs="Times New Roman"/>
          <w:sz w:val="32"/>
          <w:szCs w:val="32"/>
        </w:rPr>
        <w:t>Администрация муниципального образования</w:t>
      </w:r>
    </w:p>
    <w:p w:rsidR="007153AB" w:rsidRPr="004518C9" w:rsidRDefault="007153AB" w:rsidP="00354688">
      <w:pPr>
        <w:spacing w:after="0" w:line="240" w:lineRule="auto"/>
        <w:jc w:val="center"/>
        <w:rPr>
          <w:rFonts w:ascii="Times New Roman" w:hAnsi="Times New Roman" w:cs="Times New Roman"/>
          <w:sz w:val="32"/>
          <w:szCs w:val="32"/>
        </w:rPr>
      </w:pPr>
      <w:r w:rsidRPr="004518C9">
        <w:rPr>
          <w:rFonts w:ascii="Times New Roman" w:hAnsi="Times New Roman" w:cs="Times New Roman"/>
          <w:sz w:val="32"/>
          <w:szCs w:val="32"/>
        </w:rPr>
        <w:t>Отрадненский район</w:t>
      </w:r>
    </w:p>
    <w:p w:rsidR="007153AB" w:rsidRPr="004518C9" w:rsidRDefault="007153AB" w:rsidP="00354688">
      <w:pPr>
        <w:spacing w:after="0" w:line="240" w:lineRule="auto"/>
        <w:jc w:val="center"/>
        <w:rPr>
          <w:rFonts w:ascii="Times New Roman" w:hAnsi="Times New Roman" w:cs="Times New Roman"/>
          <w:sz w:val="32"/>
          <w:szCs w:val="32"/>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56"/>
          <w:szCs w:val="56"/>
        </w:rPr>
      </w:pPr>
    </w:p>
    <w:p w:rsidR="007153AB" w:rsidRPr="004518C9" w:rsidRDefault="007153AB" w:rsidP="00354688">
      <w:pPr>
        <w:spacing w:after="0" w:line="240" w:lineRule="auto"/>
        <w:jc w:val="center"/>
        <w:rPr>
          <w:rFonts w:ascii="Times New Roman" w:hAnsi="Times New Roman" w:cs="Times New Roman"/>
          <w:sz w:val="56"/>
          <w:szCs w:val="56"/>
        </w:rPr>
      </w:pPr>
    </w:p>
    <w:p w:rsidR="007153AB" w:rsidRPr="004518C9" w:rsidRDefault="007153AB" w:rsidP="00354688">
      <w:pPr>
        <w:spacing w:after="0" w:line="240" w:lineRule="auto"/>
        <w:jc w:val="center"/>
        <w:rPr>
          <w:rFonts w:ascii="Times New Roman" w:hAnsi="Times New Roman" w:cs="Times New Roman"/>
          <w:b/>
          <w:bCs/>
          <w:sz w:val="56"/>
          <w:szCs w:val="56"/>
        </w:rPr>
      </w:pPr>
      <w:r w:rsidRPr="004518C9">
        <w:rPr>
          <w:rFonts w:ascii="Times New Roman" w:hAnsi="Times New Roman" w:cs="Times New Roman"/>
          <w:b/>
          <w:bCs/>
          <w:sz w:val="56"/>
          <w:szCs w:val="56"/>
        </w:rPr>
        <w:t>СВОДНЫЙ ГОДОВОЙ ДОКЛАД</w:t>
      </w:r>
    </w:p>
    <w:p w:rsidR="007153AB" w:rsidRPr="004518C9" w:rsidRDefault="007153AB" w:rsidP="00354688">
      <w:pPr>
        <w:spacing w:after="0" w:line="240" w:lineRule="auto"/>
        <w:jc w:val="center"/>
        <w:rPr>
          <w:rFonts w:ascii="Times New Roman" w:hAnsi="Times New Roman" w:cs="Times New Roman"/>
          <w:b/>
          <w:bCs/>
          <w:sz w:val="40"/>
          <w:szCs w:val="40"/>
        </w:rPr>
      </w:pPr>
      <w:r w:rsidRPr="004518C9">
        <w:rPr>
          <w:rFonts w:ascii="Times New Roman" w:hAnsi="Times New Roman" w:cs="Times New Roman"/>
          <w:b/>
          <w:bCs/>
          <w:sz w:val="40"/>
          <w:szCs w:val="40"/>
        </w:rPr>
        <w:t>о ходе реализации и оценке эффективности</w:t>
      </w:r>
    </w:p>
    <w:p w:rsidR="007153AB" w:rsidRPr="004518C9" w:rsidRDefault="007153AB" w:rsidP="00354688">
      <w:pPr>
        <w:spacing w:after="0" w:line="240" w:lineRule="auto"/>
        <w:jc w:val="center"/>
        <w:rPr>
          <w:rFonts w:ascii="Times New Roman" w:hAnsi="Times New Roman" w:cs="Times New Roman"/>
          <w:b/>
          <w:bCs/>
          <w:sz w:val="40"/>
          <w:szCs w:val="40"/>
        </w:rPr>
      </w:pPr>
      <w:r w:rsidRPr="004518C9">
        <w:rPr>
          <w:rFonts w:ascii="Times New Roman" w:hAnsi="Times New Roman" w:cs="Times New Roman"/>
          <w:b/>
          <w:bCs/>
          <w:sz w:val="40"/>
          <w:szCs w:val="40"/>
        </w:rPr>
        <w:t>муниципальных программ</w:t>
      </w:r>
    </w:p>
    <w:p w:rsidR="007153AB" w:rsidRPr="004518C9" w:rsidRDefault="007153AB" w:rsidP="00354688">
      <w:pPr>
        <w:spacing w:after="0" w:line="240" w:lineRule="auto"/>
        <w:jc w:val="center"/>
        <w:rPr>
          <w:rFonts w:ascii="Times New Roman" w:hAnsi="Times New Roman" w:cs="Times New Roman"/>
          <w:b/>
          <w:bCs/>
          <w:sz w:val="40"/>
          <w:szCs w:val="40"/>
        </w:rPr>
      </w:pPr>
      <w:r w:rsidRPr="004518C9">
        <w:rPr>
          <w:rFonts w:ascii="Times New Roman" w:hAnsi="Times New Roman" w:cs="Times New Roman"/>
          <w:b/>
          <w:bCs/>
          <w:sz w:val="40"/>
          <w:szCs w:val="40"/>
        </w:rPr>
        <w:t>мун</w:t>
      </w:r>
      <w:bookmarkStart w:id="0" w:name="_GoBack"/>
      <w:bookmarkEnd w:id="0"/>
      <w:r w:rsidRPr="004518C9">
        <w:rPr>
          <w:rFonts w:ascii="Times New Roman" w:hAnsi="Times New Roman" w:cs="Times New Roman"/>
          <w:b/>
          <w:bCs/>
          <w:sz w:val="40"/>
          <w:szCs w:val="40"/>
        </w:rPr>
        <w:t>иципального образования</w:t>
      </w:r>
    </w:p>
    <w:p w:rsidR="007153AB" w:rsidRPr="004518C9" w:rsidRDefault="007153AB" w:rsidP="00354688">
      <w:pPr>
        <w:spacing w:after="0" w:line="240" w:lineRule="auto"/>
        <w:jc w:val="center"/>
        <w:rPr>
          <w:rFonts w:ascii="Times New Roman" w:hAnsi="Times New Roman" w:cs="Times New Roman"/>
          <w:b/>
          <w:bCs/>
          <w:sz w:val="40"/>
          <w:szCs w:val="40"/>
        </w:rPr>
      </w:pPr>
      <w:r w:rsidRPr="004518C9">
        <w:rPr>
          <w:rFonts w:ascii="Times New Roman" w:hAnsi="Times New Roman" w:cs="Times New Roman"/>
          <w:b/>
          <w:bCs/>
          <w:sz w:val="40"/>
          <w:szCs w:val="40"/>
        </w:rPr>
        <w:t>Отрадненский район</w:t>
      </w:r>
    </w:p>
    <w:p w:rsidR="007153AB" w:rsidRPr="004518C9" w:rsidRDefault="007153AB" w:rsidP="00354688">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за 2018 </w:t>
      </w:r>
      <w:r w:rsidRPr="004518C9">
        <w:rPr>
          <w:rFonts w:ascii="Times New Roman" w:hAnsi="Times New Roman" w:cs="Times New Roman"/>
          <w:b/>
          <w:bCs/>
          <w:sz w:val="40"/>
          <w:szCs w:val="40"/>
        </w:rPr>
        <w:t>год</w:t>
      </w: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r w:rsidRPr="004518C9">
        <w:rPr>
          <w:rFonts w:ascii="Times New Roman" w:hAnsi="Times New Roman" w:cs="Times New Roman"/>
          <w:sz w:val="28"/>
          <w:szCs w:val="28"/>
        </w:rPr>
        <w:t>ст. Отрадная</w:t>
      </w:r>
    </w:p>
    <w:p w:rsidR="007153AB" w:rsidRDefault="007153AB" w:rsidP="003546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p w:rsidR="007153AB" w:rsidRDefault="007153AB" w:rsidP="00354688">
      <w:pPr>
        <w:spacing w:after="0" w:line="240" w:lineRule="auto"/>
        <w:jc w:val="center"/>
        <w:rPr>
          <w:rFonts w:ascii="Times New Roman" w:hAnsi="Times New Roman" w:cs="Times New Roman"/>
          <w:sz w:val="28"/>
          <w:szCs w:val="28"/>
        </w:rPr>
      </w:pPr>
    </w:p>
    <w:p w:rsidR="007153AB" w:rsidRPr="004518C9" w:rsidRDefault="007153AB" w:rsidP="00354688">
      <w:pPr>
        <w:spacing w:after="0" w:line="240" w:lineRule="auto"/>
        <w:jc w:val="center"/>
        <w:rPr>
          <w:rFonts w:ascii="Times New Roman" w:hAnsi="Times New Roman" w:cs="Times New Roman"/>
          <w:sz w:val="28"/>
          <w:szCs w:val="28"/>
        </w:rPr>
      </w:pPr>
    </w:p>
    <w:p w:rsidR="007153AB" w:rsidRPr="008C70C1" w:rsidRDefault="007153AB" w:rsidP="00354688">
      <w:pPr>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Сводный годовой доклад о ходе реализации и оценки эффективности</w:t>
      </w:r>
    </w:p>
    <w:p w:rsidR="007153AB" w:rsidRPr="008C70C1" w:rsidRDefault="007153AB" w:rsidP="00354688">
      <w:pPr>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муниципальных программ муниципального образования</w:t>
      </w:r>
    </w:p>
    <w:p w:rsidR="007153AB" w:rsidRPr="008C70C1" w:rsidRDefault="007153AB" w:rsidP="00354688">
      <w:pPr>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Отрадненский района  за 2018 год.</w:t>
      </w:r>
    </w:p>
    <w:p w:rsidR="007153AB" w:rsidRDefault="007153AB" w:rsidP="00354688">
      <w:pPr>
        <w:spacing w:after="0" w:line="240" w:lineRule="auto"/>
        <w:jc w:val="center"/>
        <w:rPr>
          <w:rFonts w:ascii="Times New Roman" w:hAnsi="Times New Roman" w:cs="Times New Roman"/>
          <w:b/>
          <w:bCs/>
          <w:sz w:val="28"/>
          <w:szCs w:val="28"/>
        </w:rPr>
      </w:pPr>
    </w:p>
    <w:p w:rsidR="007153AB" w:rsidRPr="008C70C1" w:rsidRDefault="007153AB" w:rsidP="00354688">
      <w:pPr>
        <w:spacing w:after="0" w:line="240" w:lineRule="auto"/>
        <w:jc w:val="center"/>
        <w:rPr>
          <w:rFonts w:ascii="Times New Roman" w:hAnsi="Times New Roman" w:cs="Times New Roman"/>
          <w:b/>
          <w:bCs/>
          <w:sz w:val="28"/>
          <w:szCs w:val="28"/>
        </w:rPr>
      </w:pP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xml:space="preserve">Сводный годовой доклад о ходе реализации и оценке эффективности муниципальных программ муниципального образования Отрадненский район за 2018 год подготовлен в соответствии с «Порядком принятия решения о разработке, формировании, реализации и оценки эффективности реализации муниципальных программ муниципального образования Отрадненского района», утверждённым постановлением администрации Отрадненского района от 05 октября 2017 года № 675(далее – Порядок), методическими рекомендациями по оценке эффективности муниципальных программ. </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Постановлением администрации муниципального образования Отрадненский район  от 10 октября 2017 года № 681«Об утверждении перечня муниципальных программ муниципального образования Отрадненский район» (далее - Перечень), включающий по состоянию на 1 января 2018 года 22 муниципальные программы.</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xml:space="preserve">Структурными подразделениями администрации муниципального образования Отрадненский район (координаторами муниципальных программ) предоставлены годовые отчеты о ходе реализации и оценке эффективности муниципальных программ. </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На основании данных, представленных в годовых отчетах, был проведен анализ эффективности и результативности муниципальных программ.</w:t>
      </w:r>
    </w:p>
    <w:p w:rsidR="007153AB" w:rsidRPr="008C70C1" w:rsidRDefault="007153AB" w:rsidP="006534D1">
      <w:pPr>
        <w:tabs>
          <w:tab w:val="left" w:pos="851"/>
        </w:tabs>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xml:space="preserve">Оценка эффективности осуществлялась с учетом оценки степени достижения целей и решения задач муниципальной программы; степени достижения целей и решения задач подпрограмм, входящих в муниципальную программу; степени реализации основных мероприятий, муниципальных программ и достижения ожидаемых непосредственных результатов их реализации (далее – оценка степени реализации мероприятий); </w:t>
      </w:r>
      <w:r w:rsidRPr="008C70C1">
        <w:rPr>
          <w:rFonts w:ascii="Times New Roman" w:hAnsi="Times New Roman" w:cs="Times New Roman"/>
          <w:sz w:val="28"/>
          <w:szCs w:val="28"/>
        </w:rPr>
        <w:tab/>
        <w:t xml:space="preserve">степени соответствия запланированному уровню затрат; эффективности использования средств районного бюджета. </w:t>
      </w:r>
    </w:p>
    <w:p w:rsidR="007153AB" w:rsidRPr="008C70C1" w:rsidRDefault="007153AB" w:rsidP="006534D1">
      <w:pPr>
        <w:tabs>
          <w:tab w:val="left" w:pos="851"/>
        </w:tabs>
        <w:spacing w:after="0" w:line="240" w:lineRule="auto"/>
        <w:ind w:firstLine="709"/>
        <w:jc w:val="both"/>
        <w:rPr>
          <w:rFonts w:ascii="Times New Roman" w:hAnsi="Times New Roman" w:cs="Times New Roman"/>
          <w:sz w:val="28"/>
          <w:szCs w:val="28"/>
        </w:rPr>
      </w:pPr>
    </w:p>
    <w:p w:rsidR="007153AB" w:rsidRPr="008C70C1" w:rsidRDefault="007153AB" w:rsidP="006534D1">
      <w:pPr>
        <w:tabs>
          <w:tab w:val="left" w:pos="851"/>
        </w:tabs>
        <w:spacing w:after="0" w:line="240" w:lineRule="auto"/>
        <w:ind w:firstLine="709"/>
        <w:jc w:val="both"/>
        <w:rPr>
          <w:rFonts w:ascii="Times New Roman" w:hAnsi="Times New Roman" w:cs="Times New Roman"/>
          <w:sz w:val="28"/>
          <w:szCs w:val="28"/>
        </w:rPr>
      </w:pPr>
    </w:p>
    <w:p w:rsidR="007153AB" w:rsidRPr="008C70C1" w:rsidRDefault="007153AB" w:rsidP="00354688">
      <w:pPr>
        <w:tabs>
          <w:tab w:val="left" w:pos="851"/>
        </w:tabs>
        <w:autoSpaceDE w:val="0"/>
        <w:autoSpaceDN w:val="0"/>
        <w:adjustRightInd w:val="0"/>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Сводные данные о ходе реализации муниципальных программ</w:t>
      </w:r>
    </w:p>
    <w:p w:rsidR="007153AB" w:rsidRPr="008C70C1" w:rsidRDefault="007153AB" w:rsidP="00354688">
      <w:pPr>
        <w:tabs>
          <w:tab w:val="left" w:pos="851"/>
        </w:tabs>
        <w:autoSpaceDE w:val="0"/>
        <w:autoSpaceDN w:val="0"/>
        <w:adjustRightInd w:val="0"/>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муниципального образования Отрадненский район за 2018 год</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b/>
          <w:bCs/>
          <w:sz w:val="28"/>
          <w:szCs w:val="28"/>
        </w:rPr>
      </w:pP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В 2018 году в муниципальном образовании Отрадненский район осуществлялась реализация 22 муниципальных программ:</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1. «Создание условий для развития муниципальной политики в отдельных секторах экономики муниципального образования Отрадненский район»</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2. «Обеспечение безопасности населения муниципального образования Отрадненский район»</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3. «Развитие сельского хозяйства и регулирование рынков сельскохозяйственной продукции, сырья и продовольствия в Отрадненском районе»</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4. «Экономическое развитие и инновационная экономика муниципального образования Отрадненский район»</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5. «Комплексное и устойчивое развитие муниципального образования  Отрадненский район в сфере строительства, архитектуры и дорожного хозяйства»</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6. «Развитие культуры муниципального образования Отрадненский район»</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7. «Развитие физической культуры и  массового спорта в Отрадненском  районе»</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8. «Молодежь Отрадненского района»</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9.«Социальная поддержка граждан»</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10.«Развитие здравоохранения в муниципальном образовании Отрадненский район»</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11.«Развитие образования в муниципальном образовании Отрадненский район»</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12.«Дети Кубани»</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xml:space="preserve">13.«Развитие топливно-энергетического комплекса муниципального образования  Отрадненский район» </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14. «Развитие общественной инфраструктуры муниципального образования  Отрадненский район»</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xml:space="preserve">15. «Управление муниципальными финансами» </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16. «Казачество Отрадненского района»</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17. «Управление муниципальным имуществом и земельными ресурсами муниципального образования Отрадненский район»</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18. «Развитие санаторно-курортного и туристского комплекса муниципального образования Отрадненский район»</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19. «Гармонизация межнациональных отношений и развитие национальных культур в Отрадненском районе»</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20. «Повышение безопасности дорожного движения на территории муниципального образования Отрадненский район»</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21. «Доступная среда жизнедеятельности инвалидов и других маломобильных групп населения МО ОР»</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22. «Энергосбережение и повышение энергетической эффективности на территории муниципального образования Отрадненский район»</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Таким образом, сводный годовой доклад сформирован на основе 22 годовых докладов ответственных исполнителей о ходе реализации и оценке эффективности муниципальных программ.</w:t>
      </w:r>
    </w:p>
    <w:p w:rsidR="007153AB" w:rsidRDefault="007153AB" w:rsidP="006534D1">
      <w:pPr>
        <w:pStyle w:val="NormalWeb"/>
        <w:shd w:val="clear" w:color="auto" w:fill="FFFFFF"/>
        <w:tabs>
          <w:tab w:val="left" w:pos="851"/>
        </w:tabs>
        <w:spacing w:before="0" w:beforeAutospacing="0" w:after="0" w:afterAutospacing="0"/>
        <w:ind w:firstLine="709"/>
        <w:jc w:val="both"/>
        <w:rPr>
          <w:rFonts w:ascii="Times New Roman" w:hAnsi="Times New Roman" w:cs="Times New Roman"/>
          <w:sz w:val="28"/>
          <w:szCs w:val="28"/>
        </w:rPr>
      </w:pPr>
    </w:p>
    <w:p w:rsidR="007153AB" w:rsidRDefault="007153AB" w:rsidP="006534D1">
      <w:pPr>
        <w:pStyle w:val="NormalWeb"/>
        <w:shd w:val="clear" w:color="auto" w:fill="FFFFFF"/>
        <w:tabs>
          <w:tab w:val="left" w:pos="851"/>
        </w:tabs>
        <w:spacing w:before="0" w:beforeAutospacing="0" w:after="0" w:afterAutospacing="0"/>
        <w:ind w:firstLine="709"/>
        <w:jc w:val="both"/>
        <w:rPr>
          <w:rFonts w:ascii="Times New Roman" w:hAnsi="Times New Roman" w:cs="Times New Roman"/>
          <w:sz w:val="28"/>
          <w:szCs w:val="28"/>
        </w:rPr>
      </w:pPr>
    </w:p>
    <w:p w:rsidR="007153AB" w:rsidRDefault="007153AB" w:rsidP="006534D1">
      <w:pPr>
        <w:pStyle w:val="NormalWeb"/>
        <w:shd w:val="clear" w:color="auto" w:fill="FFFFFF"/>
        <w:tabs>
          <w:tab w:val="left" w:pos="851"/>
        </w:tabs>
        <w:spacing w:before="0" w:beforeAutospacing="0" w:after="0" w:afterAutospacing="0"/>
        <w:ind w:firstLine="709"/>
        <w:jc w:val="both"/>
        <w:rPr>
          <w:rFonts w:ascii="Times New Roman" w:hAnsi="Times New Roman" w:cs="Times New Roman"/>
          <w:sz w:val="28"/>
          <w:szCs w:val="28"/>
        </w:rPr>
      </w:pPr>
    </w:p>
    <w:p w:rsidR="007153AB" w:rsidRDefault="007153AB" w:rsidP="006534D1">
      <w:pPr>
        <w:pStyle w:val="NormalWeb"/>
        <w:shd w:val="clear" w:color="auto" w:fill="FFFFFF"/>
        <w:tabs>
          <w:tab w:val="left" w:pos="851"/>
        </w:tabs>
        <w:spacing w:before="0" w:beforeAutospacing="0" w:after="0" w:afterAutospacing="0"/>
        <w:ind w:firstLine="709"/>
        <w:jc w:val="both"/>
        <w:rPr>
          <w:rFonts w:ascii="Times New Roman" w:hAnsi="Times New Roman" w:cs="Times New Roman"/>
          <w:sz w:val="28"/>
          <w:szCs w:val="28"/>
        </w:rPr>
      </w:pPr>
    </w:p>
    <w:p w:rsidR="007153AB" w:rsidRDefault="007153AB" w:rsidP="006534D1">
      <w:pPr>
        <w:pStyle w:val="NormalWeb"/>
        <w:shd w:val="clear" w:color="auto" w:fill="FFFFFF"/>
        <w:tabs>
          <w:tab w:val="left" w:pos="851"/>
        </w:tabs>
        <w:spacing w:before="0" w:beforeAutospacing="0" w:after="0" w:afterAutospacing="0"/>
        <w:ind w:firstLine="709"/>
        <w:jc w:val="both"/>
        <w:rPr>
          <w:rFonts w:ascii="Times New Roman" w:hAnsi="Times New Roman" w:cs="Times New Roman"/>
          <w:sz w:val="28"/>
          <w:szCs w:val="28"/>
        </w:rPr>
      </w:pPr>
    </w:p>
    <w:p w:rsidR="007153AB" w:rsidRDefault="007153AB" w:rsidP="006534D1">
      <w:pPr>
        <w:pStyle w:val="NormalWeb"/>
        <w:shd w:val="clear" w:color="auto" w:fill="FFFFFF"/>
        <w:tabs>
          <w:tab w:val="left" w:pos="851"/>
        </w:tabs>
        <w:spacing w:before="0" w:beforeAutospacing="0" w:after="0" w:afterAutospacing="0"/>
        <w:ind w:firstLine="709"/>
        <w:jc w:val="both"/>
        <w:rPr>
          <w:rFonts w:ascii="Times New Roman" w:hAnsi="Times New Roman" w:cs="Times New Roman"/>
          <w:sz w:val="28"/>
          <w:szCs w:val="28"/>
        </w:rPr>
      </w:pPr>
    </w:p>
    <w:p w:rsidR="007153AB" w:rsidRDefault="007153AB" w:rsidP="006534D1">
      <w:pPr>
        <w:pStyle w:val="NormalWeb"/>
        <w:shd w:val="clear" w:color="auto" w:fill="FFFFFF"/>
        <w:tabs>
          <w:tab w:val="left" w:pos="851"/>
        </w:tabs>
        <w:spacing w:before="0" w:beforeAutospacing="0" w:after="0" w:afterAutospacing="0"/>
        <w:ind w:firstLine="709"/>
        <w:jc w:val="both"/>
        <w:rPr>
          <w:rFonts w:ascii="Times New Roman" w:hAnsi="Times New Roman" w:cs="Times New Roman"/>
          <w:sz w:val="28"/>
          <w:szCs w:val="28"/>
        </w:rPr>
      </w:pPr>
    </w:p>
    <w:p w:rsidR="007153AB" w:rsidRDefault="007153AB" w:rsidP="006534D1">
      <w:pPr>
        <w:pStyle w:val="NormalWeb"/>
        <w:shd w:val="clear" w:color="auto" w:fill="FFFFFF"/>
        <w:tabs>
          <w:tab w:val="left" w:pos="851"/>
        </w:tabs>
        <w:spacing w:before="0" w:beforeAutospacing="0" w:after="0" w:afterAutospacing="0"/>
        <w:ind w:firstLine="709"/>
        <w:jc w:val="both"/>
        <w:rPr>
          <w:rFonts w:ascii="Times New Roman" w:hAnsi="Times New Roman" w:cs="Times New Roman"/>
          <w:sz w:val="28"/>
          <w:szCs w:val="28"/>
        </w:rPr>
      </w:pPr>
    </w:p>
    <w:p w:rsidR="007153AB" w:rsidRPr="008C70C1" w:rsidRDefault="007153AB" w:rsidP="006534D1">
      <w:pPr>
        <w:pStyle w:val="NormalWeb"/>
        <w:shd w:val="clear" w:color="auto" w:fill="FFFFFF"/>
        <w:tabs>
          <w:tab w:val="left" w:pos="851"/>
        </w:tabs>
        <w:spacing w:before="0" w:beforeAutospacing="0" w:after="0" w:afterAutospacing="0"/>
        <w:ind w:firstLine="709"/>
        <w:jc w:val="both"/>
        <w:rPr>
          <w:rFonts w:ascii="Times New Roman" w:hAnsi="Times New Roman" w:cs="Times New Roman"/>
          <w:sz w:val="28"/>
          <w:szCs w:val="28"/>
        </w:rPr>
      </w:pPr>
    </w:p>
    <w:p w:rsidR="007153AB" w:rsidRPr="008C70C1" w:rsidRDefault="007153AB" w:rsidP="00354688">
      <w:pPr>
        <w:pStyle w:val="NormalWeb"/>
        <w:shd w:val="clear" w:color="auto" w:fill="FFFFFF"/>
        <w:tabs>
          <w:tab w:val="left" w:pos="851"/>
        </w:tabs>
        <w:spacing w:before="0" w:beforeAutospacing="0" w:after="0" w:afterAutospacing="0"/>
        <w:ind w:firstLine="709"/>
        <w:jc w:val="center"/>
        <w:rPr>
          <w:rStyle w:val="Strong"/>
          <w:rFonts w:ascii="Times New Roman" w:hAnsi="Times New Roman" w:cs="Times New Roman"/>
          <w:sz w:val="28"/>
          <w:szCs w:val="28"/>
        </w:rPr>
      </w:pPr>
      <w:r w:rsidRPr="008C70C1">
        <w:rPr>
          <w:rStyle w:val="Strong"/>
          <w:rFonts w:ascii="Times New Roman" w:hAnsi="Times New Roman" w:cs="Times New Roman"/>
          <w:sz w:val="28"/>
          <w:szCs w:val="28"/>
        </w:rPr>
        <w:t>Оценка эффективности реализации муниципальных программ</w:t>
      </w:r>
    </w:p>
    <w:p w:rsidR="007153AB" w:rsidRPr="008C70C1" w:rsidRDefault="007153AB" w:rsidP="00354688">
      <w:pPr>
        <w:pStyle w:val="NormalWeb"/>
        <w:shd w:val="clear" w:color="auto" w:fill="FFFFFF"/>
        <w:tabs>
          <w:tab w:val="left" w:pos="851"/>
        </w:tabs>
        <w:spacing w:before="0" w:beforeAutospacing="0" w:after="0" w:afterAutospacing="0"/>
        <w:ind w:firstLine="709"/>
        <w:jc w:val="center"/>
        <w:rPr>
          <w:rStyle w:val="Strong"/>
          <w:rFonts w:ascii="Times New Roman" w:hAnsi="Times New Roman" w:cs="Times New Roman"/>
          <w:sz w:val="28"/>
          <w:szCs w:val="28"/>
        </w:rPr>
      </w:pPr>
      <w:r w:rsidRPr="008C70C1">
        <w:rPr>
          <w:rStyle w:val="Strong"/>
          <w:rFonts w:ascii="Times New Roman" w:hAnsi="Times New Roman" w:cs="Times New Roman"/>
          <w:sz w:val="28"/>
          <w:szCs w:val="28"/>
        </w:rPr>
        <w:t>в муниципальном образовании Отрадненскийрайон</w:t>
      </w:r>
    </w:p>
    <w:p w:rsidR="007153AB" w:rsidRPr="008C70C1" w:rsidRDefault="007153AB" w:rsidP="00354688">
      <w:pPr>
        <w:pStyle w:val="NormalWeb"/>
        <w:shd w:val="clear" w:color="auto" w:fill="FFFFFF"/>
        <w:tabs>
          <w:tab w:val="left" w:pos="851"/>
        </w:tabs>
        <w:spacing w:before="0" w:beforeAutospacing="0" w:after="0" w:afterAutospacing="0"/>
        <w:ind w:firstLine="709"/>
        <w:jc w:val="center"/>
        <w:rPr>
          <w:rStyle w:val="Strong"/>
          <w:rFonts w:ascii="Times New Roman" w:hAnsi="Times New Roman" w:cs="Times New Roman"/>
          <w:sz w:val="28"/>
          <w:szCs w:val="28"/>
        </w:rPr>
      </w:pPr>
      <w:r w:rsidRPr="008C70C1">
        <w:rPr>
          <w:rStyle w:val="Strong"/>
          <w:rFonts w:ascii="Times New Roman" w:hAnsi="Times New Roman" w:cs="Times New Roman"/>
          <w:sz w:val="28"/>
          <w:szCs w:val="28"/>
        </w:rPr>
        <w:t>в 2018 году</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xml:space="preserve">В результате </w:t>
      </w:r>
      <w:r>
        <w:rPr>
          <w:rFonts w:ascii="Times New Roman" w:hAnsi="Times New Roman" w:cs="Times New Roman"/>
          <w:sz w:val="28"/>
          <w:szCs w:val="28"/>
        </w:rPr>
        <w:t>анализа</w:t>
      </w:r>
      <w:r w:rsidRPr="008C70C1">
        <w:rPr>
          <w:rFonts w:ascii="Times New Roman" w:hAnsi="Times New Roman" w:cs="Times New Roman"/>
          <w:sz w:val="28"/>
          <w:szCs w:val="28"/>
        </w:rPr>
        <w:t xml:space="preserve">  реализации Программ отделами и учреждениями муниципального образования Отрадненский район установлено следующее.</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ab/>
        <w:t>Всего муниципальными программами (22) для реализации мероприятий, с учетом внесенных изменений,   было предусмотрено – 1 367 201,5 тыс.  руб., в том числе за счет средств:</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Ind w:w="-106" w:type="dxa"/>
        <w:tblLook w:val="00A0"/>
      </w:tblPr>
      <w:tblGrid>
        <w:gridCol w:w="567"/>
        <w:gridCol w:w="3098"/>
        <w:gridCol w:w="310"/>
        <w:gridCol w:w="3402"/>
      </w:tblGrid>
      <w:tr w:rsidR="007153AB" w:rsidRPr="008C70C1">
        <w:tc>
          <w:tcPr>
            <w:tcW w:w="567"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098"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 xml:space="preserve">федерального бюджета  </w:t>
            </w:r>
          </w:p>
        </w:tc>
        <w:tc>
          <w:tcPr>
            <w:tcW w:w="310"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402"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1 327,1 тыс.  руб.</w:t>
            </w:r>
          </w:p>
        </w:tc>
      </w:tr>
      <w:tr w:rsidR="007153AB" w:rsidRPr="008C70C1">
        <w:tc>
          <w:tcPr>
            <w:tcW w:w="567"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098"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 xml:space="preserve">краевого бюджета  </w:t>
            </w:r>
          </w:p>
        </w:tc>
        <w:tc>
          <w:tcPr>
            <w:tcW w:w="310"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402"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792978,9</w:t>
            </w:r>
            <w:r w:rsidRPr="008C70C1">
              <w:rPr>
                <w:rFonts w:ascii="Times New Roman" w:hAnsi="Times New Roman" w:cs="Times New Roman"/>
                <w:sz w:val="28"/>
                <w:szCs w:val="28"/>
                <w:lang w:eastAsia="en-US"/>
              </w:rPr>
              <w:t xml:space="preserve"> тыс.  руб.</w:t>
            </w:r>
          </w:p>
        </w:tc>
      </w:tr>
      <w:tr w:rsidR="007153AB" w:rsidRPr="008C70C1">
        <w:tc>
          <w:tcPr>
            <w:tcW w:w="567"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098"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 xml:space="preserve">местного бюджета          </w:t>
            </w:r>
          </w:p>
        </w:tc>
        <w:tc>
          <w:tcPr>
            <w:tcW w:w="310"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402"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572895,5</w:t>
            </w:r>
            <w:r w:rsidRPr="008C70C1">
              <w:rPr>
                <w:rFonts w:ascii="Times New Roman" w:hAnsi="Times New Roman" w:cs="Times New Roman"/>
                <w:sz w:val="28"/>
                <w:szCs w:val="28"/>
                <w:lang w:eastAsia="en-US"/>
              </w:rPr>
              <w:t xml:space="preserve"> тыс.  руб.</w:t>
            </w:r>
          </w:p>
        </w:tc>
      </w:tr>
    </w:tbl>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ab/>
        <w:t>Утверждены  бюджетные ассигнования решением Совета муниципального образования Отрадненский район  – 1 367 201,5 тыс.  руб.,  в том числе:</w:t>
      </w:r>
    </w:p>
    <w:tbl>
      <w:tblPr>
        <w:tblW w:w="10779" w:type="dxa"/>
        <w:tblInd w:w="-106" w:type="dxa"/>
        <w:tblLook w:val="00A0"/>
      </w:tblPr>
      <w:tblGrid>
        <w:gridCol w:w="567"/>
        <w:gridCol w:w="3098"/>
        <w:gridCol w:w="310"/>
        <w:gridCol w:w="3402"/>
        <w:gridCol w:w="3402"/>
      </w:tblGrid>
      <w:tr w:rsidR="007153AB" w:rsidRPr="008C70C1">
        <w:tc>
          <w:tcPr>
            <w:tcW w:w="567"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098"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 xml:space="preserve">федерального бюджета  </w:t>
            </w:r>
          </w:p>
        </w:tc>
        <w:tc>
          <w:tcPr>
            <w:tcW w:w="310"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402"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1 327,1 тыс.  руб.</w:t>
            </w:r>
          </w:p>
        </w:tc>
        <w:tc>
          <w:tcPr>
            <w:tcW w:w="3402"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p>
        </w:tc>
      </w:tr>
      <w:tr w:rsidR="007153AB" w:rsidRPr="008C70C1">
        <w:tc>
          <w:tcPr>
            <w:tcW w:w="567"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098"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 xml:space="preserve">краевого бюджета  </w:t>
            </w:r>
          </w:p>
        </w:tc>
        <w:tc>
          <w:tcPr>
            <w:tcW w:w="310"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402"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792978,9</w:t>
            </w:r>
            <w:r w:rsidRPr="008C70C1">
              <w:rPr>
                <w:rFonts w:ascii="Times New Roman" w:hAnsi="Times New Roman" w:cs="Times New Roman"/>
                <w:sz w:val="28"/>
                <w:szCs w:val="28"/>
                <w:lang w:eastAsia="en-US"/>
              </w:rPr>
              <w:t xml:space="preserve"> тыс.  руб.</w:t>
            </w:r>
          </w:p>
        </w:tc>
        <w:tc>
          <w:tcPr>
            <w:tcW w:w="3402"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p>
        </w:tc>
      </w:tr>
      <w:tr w:rsidR="007153AB" w:rsidRPr="008C70C1">
        <w:tc>
          <w:tcPr>
            <w:tcW w:w="567"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098"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 xml:space="preserve">местного бюджета          </w:t>
            </w:r>
          </w:p>
        </w:tc>
        <w:tc>
          <w:tcPr>
            <w:tcW w:w="310"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402"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572895,5</w:t>
            </w:r>
            <w:r w:rsidRPr="008C70C1">
              <w:rPr>
                <w:rFonts w:ascii="Times New Roman" w:hAnsi="Times New Roman" w:cs="Times New Roman"/>
                <w:sz w:val="28"/>
                <w:szCs w:val="28"/>
                <w:lang w:eastAsia="en-US"/>
              </w:rPr>
              <w:t xml:space="preserve"> тыс.  руб.</w:t>
            </w:r>
          </w:p>
        </w:tc>
        <w:tc>
          <w:tcPr>
            <w:tcW w:w="3402"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p>
        </w:tc>
      </w:tr>
    </w:tbl>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ab/>
        <w:t>Исполнено мероприятий   по программам от утвержденного бюджетного ассигнования  – 1 336 575,4  тыс.  руб., что составило  97,8 % , в том числе  средства:</w:t>
      </w:r>
    </w:p>
    <w:tbl>
      <w:tblPr>
        <w:tblW w:w="0" w:type="auto"/>
        <w:tblInd w:w="-106" w:type="dxa"/>
        <w:tblLook w:val="00A0"/>
      </w:tblPr>
      <w:tblGrid>
        <w:gridCol w:w="567"/>
        <w:gridCol w:w="3098"/>
        <w:gridCol w:w="310"/>
        <w:gridCol w:w="3544"/>
      </w:tblGrid>
      <w:tr w:rsidR="007153AB" w:rsidRPr="008C70C1">
        <w:tc>
          <w:tcPr>
            <w:tcW w:w="567"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098"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 xml:space="preserve">федерального бюджета  </w:t>
            </w:r>
          </w:p>
        </w:tc>
        <w:tc>
          <w:tcPr>
            <w:tcW w:w="310"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544"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1 327,1 тыс.  руб.</w:t>
            </w:r>
          </w:p>
        </w:tc>
      </w:tr>
      <w:tr w:rsidR="007153AB" w:rsidRPr="008C70C1">
        <w:tc>
          <w:tcPr>
            <w:tcW w:w="567"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098"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 xml:space="preserve">краевого бюджета  </w:t>
            </w:r>
          </w:p>
        </w:tc>
        <w:tc>
          <w:tcPr>
            <w:tcW w:w="310"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544"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791964,6</w:t>
            </w:r>
            <w:r w:rsidRPr="008C70C1">
              <w:rPr>
                <w:rFonts w:ascii="Times New Roman" w:hAnsi="Times New Roman" w:cs="Times New Roman"/>
                <w:sz w:val="28"/>
                <w:szCs w:val="28"/>
                <w:lang w:eastAsia="en-US"/>
              </w:rPr>
              <w:t xml:space="preserve">  тыс.  руб.</w:t>
            </w:r>
          </w:p>
        </w:tc>
      </w:tr>
      <w:tr w:rsidR="007153AB" w:rsidRPr="008C70C1">
        <w:tc>
          <w:tcPr>
            <w:tcW w:w="567"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098"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 xml:space="preserve">местного бюджета          </w:t>
            </w:r>
          </w:p>
        </w:tc>
        <w:tc>
          <w:tcPr>
            <w:tcW w:w="310"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544"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543283,7</w:t>
            </w:r>
            <w:r w:rsidRPr="008C70C1">
              <w:rPr>
                <w:rFonts w:ascii="Times New Roman" w:hAnsi="Times New Roman" w:cs="Times New Roman"/>
                <w:sz w:val="28"/>
                <w:szCs w:val="28"/>
                <w:lang w:eastAsia="en-US"/>
              </w:rPr>
              <w:t xml:space="preserve"> тыс.  руб.</w:t>
            </w:r>
          </w:p>
        </w:tc>
      </w:tr>
    </w:tbl>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Сумма неиспользованных средств составила – 30 626,1 тыс. руб</w:t>
      </w:r>
      <w:r>
        <w:rPr>
          <w:rFonts w:ascii="Times New Roman" w:hAnsi="Times New Roman" w:cs="Times New Roman"/>
          <w:sz w:val="28"/>
          <w:szCs w:val="28"/>
        </w:rPr>
        <w:t>.</w:t>
      </w:r>
      <w:r w:rsidRPr="008C70C1">
        <w:rPr>
          <w:rFonts w:ascii="Times New Roman" w:hAnsi="Times New Roman" w:cs="Times New Roman"/>
          <w:sz w:val="28"/>
          <w:szCs w:val="28"/>
        </w:rPr>
        <w:t>,  в том  числе:</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Ind w:w="-106" w:type="dxa"/>
        <w:tblLook w:val="00A0"/>
      </w:tblPr>
      <w:tblGrid>
        <w:gridCol w:w="567"/>
        <w:gridCol w:w="3119"/>
        <w:gridCol w:w="310"/>
        <w:gridCol w:w="3544"/>
      </w:tblGrid>
      <w:tr w:rsidR="007153AB" w:rsidRPr="008C70C1">
        <w:tc>
          <w:tcPr>
            <w:tcW w:w="567"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119"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 xml:space="preserve">краевого бюджета  </w:t>
            </w:r>
          </w:p>
        </w:tc>
        <w:tc>
          <w:tcPr>
            <w:tcW w:w="310"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544"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1</w:t>
            </w:r>
            <w:r>
              <w:rPr>
                <w:rFonts w:ascii="Times New Roman" w:hAnsi="Times New Roman" w:cs="Times New Roman"/>
                <w:sz w:val="28"/>
                <w:szCs w:val="28"/>
                <w:lang w:eastAsia="en-US"/>
              </w:rPr>
              <w:t> 014,4</w:t>
            </w:r>
            <w:r w:rsidRPr="008C70C1">
              <w:rPr>
                <w:rFonts w:ascii="Times New Roman" w:hAnsi="Times New Roman" w:cs="Times New Roman"/>
                <w:sz w:val="28"/>
                <w:szCs w:val="28"/>
                <w:lang w:eastAsia="en-US"/>
              </w:rPr>
              <w:t xml:space="preserve">   тыс.  руб.</w:t>
            </w:r>
          </w:p>
        </w:tc>
      </w:tr>
      <w:tr w:rsidR="007153AB" w:rsidRPr="008C70C1">
        <w:tc>
          <w:tcPr>
            <w:tcW w:w="567"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119"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 xml:space="preserve">местного бюджета          </w:t>
            </w:r>
          </w:p>
        </w:tc>
        <w:tc>
          <w:tcPr>
            <w:tcW w:w="310"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w:t>
            </w:r>
          </w:p>
        </w:tc>
        <w:tc>
          <w:tcPr>
            <w:tcW w:w="3544" w:type="dxa"/>
          </w:tcPr>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8C70C1">
              <w:rPr>
                <w:rFonts w:ascii="Times New Roman" w:hAnsi="Times New Roman" w:cs="Times New Roman"/>
                <w:sz w:val="28"/>
                <w:szCs w:val="28"/>
                <w:lang w:eastAsia="en-US"/>
              </w:rPr>
              <w:t>29</w:t>
            </w:r>
            <w:r>
              <w:rPr>
                <w:rFonts w:ascii="Times New Roman" w:hAnsi="Times New Roman" w:cs="Times New Roman"/>
                <w:sz w:val="28"/>
                <w:szCs w:val="28"/>
                <w:lang w:eastAsia="en-US"/>
              </w:rPr>
              <w:t> 611,7</w:t>
            </w:r>
            <w:r w:rsidRPr="008C70C1">
              <w:rPr>
                <w:rFonts w:ascii="Times New Roman" w:hAnsi="Times New Roman" w:cs="Times New Roman"/>
                <w:sz w:val="28"/>
                <w:szCs w:val="28"/>
                <w:lang w:eastAsia="en-US"/>
              </w:rPr>
              <w:t xml:space="preserve"> тыс.  руб.</w:t>
            </w:r>
          </w:p>
        </w:tc>
      </w:tr>
    </w:tbl>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Из средств  краевого бюджета не освоено 1 108,6   тыс.   руб., в том числе:</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1160B">
        <w:rPr>
          <w:rFonts w:ascii="Times New Roman" w:hAnsi="Times New Roman" w:cs="Times New Roman"/>
          <w:b/>
          <w:bCs/>
          <w:sz w:val="28"/>
          <w:szCs w:val="28"/>
        </w:rPr>
        <w:t xml:space="preserve">- </w:t>
      </w:r>
      <w:r w:rsidRPr="0081160B">
        <w:rPr>
          <w:rFonts w:ascii="Times New Roman" w:hAnsi="Times New Roman" w:cs="Times New Roman"/>
          <w:sz w:val="28"/>
          <w:szCs w:val="28"/>
        </w:rPr>
        <w:t>132,0</w:t>
      </w:r>
      <w:r w:rsidRPr="008C70C1">
        <w:rPr>
          <w:rFonts w:ascii="Times New Roman" w:hAnsi="Times New Roman" w:cs="Times New Roman"/>
          <w:sz w:val="28"/>
          <w:szCs w:val="28"/>
        </w:rPr>
        <w:t xml:space="preserve"> тыс.руб. по программе «Обеспечение безопасности населения МООР». Не израсходованы краевые средства в размере 132,0 тыс.руб. (мероприятие 1.1.9., 1.1.10. – осуществление отдельных государственных полномочий Краснодарского края по формированию списков:</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граждан и членов семей граждан РФ погибших в результате ЧС;</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pacing w:val="-6"/>
          <w:sz w:val="28"/>
          <w:szCs w:val="28"/>
        </w:rPr>
      </w:pPr>
      <w:r w:rsidRPr="008C70C1">
        <w:rPr>
          <w:rFonts w:ascii="Times New Roman" w:hAnsi="Times New Roman" w:cs="Times New Roman"/>
          <w:sz w:val="28"/>
          <w:szCs w:val="28"/>
        </w:rPr>
        <w:t>- граждан лишившихся жилого помещения в результате ЧС.</w:t>
      </w:r>
      <w:r w:rsidRPr="008C70C1">
        <w:rPr>
          <w:rFonts w:ascii="Times New Roman" w:hAnsi="Times New Roman" w:cs="Times New Roman"/>
          <w:spacing w:val="-6"/>
          <w:sz w:val="28"/>
          <w:szCs w:val="28"/>
        </w:rPr>
        <w:t xml:space="preserve"> За 2018 год чрезвычайных ситуаций не произошло, поэтому оснований освоения субвенций </w:t>
      </w:r>
      <w:r w:rsidRPr="008C70C1">
        <w:rPr>
          <w:rFonts w:ascii="Times New Roman" w:hAnsi="Times New Roman" w:cs="Times New Roman"/>
          <w:sz w:val="28"/>
          <w:szCs w:val="28"/>
        </w:rPr>
        <w:t>по формированию списков граждан пострадавших в результате ЧС и субсидии на предупреждение и ликвидацию последствий чрезвычайных ситуаций</w:t>
      </w:r>
      <w:r w:rsidRPr="008C70C1">
        <w:rPr>
          <w:rFonts w:ascii="Times New Roman" w:hAnsi="Times New Roman" w:cs="Times New Roman"/>
          <w:spacing w:val="-6"/>
          <w:sz w:val="28"/>
          <w:szCs w:val="28"/>
        </w:rPr>
        <w:t xml:space="preserve"> нет.   </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1160B">
        <w:rPr>
          <w:rFonts w:ascii="Times New Roman" w:hAnsi="Times New Roman" w:cs="Times New Roman"/>
          <w:sz w:val="28"/>
          <w:szCs w:val="28"/>
        </w:rPr>
        <w:t>- 849,7</w:t>
      </w:r>
      <w:r w:rsidRPr="008C70C1">
        <w:rPr>
          <w:rFonts w:ascii="Times New Roman" w:hAnsi="Times New Roman" w:cs="Times New Roman"/>
          <w:sz w:val="28"/>
          <w:szCs w:val="28"/>
        </w:rPr>
        <w:t xml:space="preserve"> тыс.руб. по программе «Развитие топливно-энергетического комплекса МООР».  Средства были предусмотрены на строительство подводящего газопровода высокого давления к с. Рудь. Остаток средств сложился в связи с </w:t>
      </w:r>
      <w:r>
        <w:rPr>
          <w:rFonts w:ascii="Times New Roman" w:hAnsi="Times New Roman" w:cs="Times New Roman"/>
          <w:sz w:val="28"/>
          <w:szCs w:val="28"/>
        </w:rPr>
        <w:t>корректировкой объемов выполненных работ.</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1160B">
        <w:rPr>
          <w:rFonts w:ascii="Times New Roman" w:hAnsi="Times New Roman" w:cs="Times New Roman"/>
          <w:sz w:val="28"/>
          <w:szCs w:val="28"/>
        </w:rPr>
        <w:t>- 19,1</w:t>
      </w:r>
      <w:r w:rsidRPr="008C70C1">
        <w:rPr>
          <w:rFonts w:ascii="Times New Roman" w:hAnsi="Times New Roman" w:cs="Times New Roman"/>
          <w:sz w:val="28"/>
          <w:szCs w:val="28"/>
        </w:rPr>
        <w:t xml:space="preserve"> тыс.руб. по программе «Дети Кубани».Средства на администрирование по расходам на осуществление органами местного самоуправления отдельных государственных полномочий в области обеспечения жилыми помещениями детей сирот и детей, оставшихся без попечения родителей.</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xml:space="preserve"> - </w:t>
      </w:r>
      <w:r w:rsidRPr="0081160B">
        <w:rPr>
          <w:rFonts w:ascii="Times New Roman" w:hAnsi="Times New Roman" w:cs="Times New Roman"/>
          <w:sz w:val="28"/>
          <w:szCs w:val="28"/>
        </w:rPr>
        <w:t>12,7</w:t>
      </w:r>
      <w:r w:rsidRPr="008C70C1">
        <w:rPr>
          <w:rFonts w:ascii="Times New Roman" w:hAnsi="Times New Roman" w:cs="Times New Roman"/>
          <w:sz w:val="28"/>
          <w:szCs w:val="28"/>
        </w:rPr>
        <w:t xml:space="preserve"> тыс. руб.по программе «Развитие дошкольного и общего дополнительного образования детей». Неисполнение в связи с поступлением в последние дни декабря. </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pacing w:val="-6"/>
          <w:sz w:val="28"/>
          <w:szCs w:val="28"/>
        </w:rPr>
      </w:pPr>
      <w:r w:rsidRPr="0081160B">
        <w:rPr>
          <w:rFonts w:ascii="Times New Roman" w:hAnsi="Times New Roman" w:cs="Times New Roman"/>
          <w:spacing w:val="-6"/>
          <w:sz w:val="28"/>
          <w:szCs w:val="28"/>
        </w:rPr>
        <w:t>- 0,9 тыс.</w:t>
      </w:r>
      <w:r w:rsidRPr="008C70C1">
        <w:rPr>
          <w:rFonts w:ascii="Times New Roman" w:hAnsi="Times New Roman" w:cs="Times New Roman"/>
          <w:spacing w:val="-6"/>
          <w:sz w:val="28"/>
          <w:szCs w:val="28"/>
        </w:rPr>
        <w:t xml:space="preserve">руб. по программе «Развитие сельского хозяйства и регулирование рынков сельскохозяйственной  продукции, сырья и продовольствия в Отрадненском  районе». Причиной возникновения остатка послужило не верно указанные реквизиты банка.     </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xml:space="preserve">Остаток средств из местного бюджета составил - </w:t>
      </w:r>
      <w:r w:rsidRPr="008C70C1">
        <w:rPr>
          <w:rFonts w:ascii="Times New Roman" w:hAnsi="Times New Roman" w:cs="Times New Roman"/>
          <w:sz w:val="28"/>
          <w:szCs w:val="28"/>
          <w:lang w:eastAsia="en-US"/>
        </w:rPr>
        <w:t>29</w:t>
      </w:r>
      <w:r>
        <w:rPr>
          <w:rFonts w:ascii="Times New Roman" w:hAnsi="Times New Roman" w:cs="Times New Roman"/>
          <w:sz w:val="28"/>
          <w:szCs w:val="28"/>
          <w:lang w:eastAsia="en-US"/>
        </w:rPr>
        <w:t xml:space="preserve"> 611,7 </w:t>
      </w:r>
      <w:r w:rsidRPr="008C70C1">
        <w:rPr>
          <w:rFonts w:ascii="Times New Roman" w:hAnsi="Times New Roman" w:cs="Times New Roman"/>
          <w:sz w:val="28"/>
          <w:szCs w:val="28"/>
        </w:rPr>
        <w:t>тыс.руб., в том числе;</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- 2032,6 тыс.руб. – по программе «Создание условий для развития муниципальной политики в отдельных секторах экономики»</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18437,</w:t>
      </w:r>
      <w:r>
        <w:rPr>
          <w:rFonts w:ascii="Times New Roman" w:hAnsi="Times New Roman" w:cs="Times New Roman"/>
          <w:sz w:val="28"/>
          <w:szCs w:val="28"/>
        </w:rPr>
        <w:t>2</w:t>
      </w:r>
      <w:r w:rsidRPr="008C70C1">
        <w:rPr>
          <w:rFonts w:ascii="Times New Roman" w:hAnsi="Times New Roman" w:cs="Times New Roman"/>
          <w:sz w:val="28"/>
          <w:szCs w:val="28"/>
        </w:rPr>
        <w:t xml:space="preserve">  тыс.руб.- по программе «Обеспечение безопасности населения МО ОР». Не были израсходованы средства предусмотренные п.1.1.1. «Создание резервов финансовых ресурсов для ликвидации последствий ЧС», не в полном объеме израсходованы средства предусмотренные п.1.1.7 « Проведение мероприятий по территориальной обороне и гражданской обороне, защите населения и территорий поселения от ЧС природного и техногенного характера», а так же средства предусмотренные п.1.3.3. «Приведение уровня пожарной безопасности образовательных организаций в соответствии с требованиями Технического регламента о требованиях пожарной безопасности»</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pacing w:val="-6"/>
          <w:sz w:val="28"/>
          <w:szCs w:val="28"/>
        </w:rPr>
      </w:pPr>
      <w:r w:rsidRPr="008C70C1">
        <w:rPr>
          <w:rFonts w:ascii="Times New Roman" w:hAnsi="Times New Roman" w:cs="Times New Roman"/>
          <w:sz w:val="28"/>
          <w:szCs w:val="28"/>
        </w:rPr>
        <w:t xml:space="preserve">- 169,5 тыс.руб. – по программе </w:t>
      </w:r>
      <w:r w:rsidRPr="008C70C1">
        <w:rPr>
          <w:rFonts w:ascii="Times New Roman" w:hAnsi="Times New Roman" w:cs="Times New Roman"/>
          <w:spacing w:val="-6"/>
          <w:sz w:val="28"/>
          <w:szCs w:val="28"/>
        </w:rPr>
        <w:t>«Развитие сельского хозяйства и регулирование рынков сельскохозяйственной  продукции, сырья и продовольствия в Отрадненском  районе». Причиной возникновения остатка послужило экономия бюджетных средств.</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xml:space="preserve">- 136,1 тыс. руб.– по программе «Экономическое развитие и инновационная экономика </w:t>
      </w:r>
      <w:r>
        <w:rPr>
          <w:rFonts w:ascii="Times New Roman" w:hAnsi="Times New Roman" w:cs="Times New Roman"/>
          <w:sz w:val="28"/>
          <w:szCs w:val="28"/>
        </w:rPr>
        <w:t>муниципального образования Отрадненский район</w:t>
      </w:r>
      <w:r w:rsidRPr="008C70C1">
        <w:rPr>
          <w:rFonts w:ascii="Times New Roman" w:hAnsi="Times New Roman" w:cs="Times New Roman"/>
          <w:sz w:val="28"/>
          <w:szCs w:val="28"/>
        </w:rPr>
        <w:t>»</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- 811,0 тыс.руб. « Организация досуга и культуры»</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xml:space="preserve"> - 1,5 тыс.руб. – по программе «Развитие физической культуры и спорта». </w:t>
      </w:r>
      <w:r w:rsidRPr="008C70C1">
        <w:rPr>
          <w:rFonts w:ascii="Times New Roman" w:hAnsi="Times New Roman" w:cs="Times New Roman"/>
          <w:sz w:val="28"/>
          <w:szCs w:val="28"/>
        </w:rPr>
        <w:tab/>
        <w:t>- 126,4 тыс.руб. – по программе «Молодежь»</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xml:space="preserve"> - 1154,3 тыс.руб. – по программе «Здравоохранение»</w:t>
      </w:r>
    </w:p>
    <w:p w:rsidR="007153AB" w:rsidRPr="008C70C1" w:rsidRDefault="007153AB" w:rsidP="006534D1">
      <w:pPr>
        <w:tabs>
          <w:tab w:val="left" w:pos="851"/>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- 1418,7 тыс.руб. – по программе «Развитие образования в МООР»</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- 2,0</w:t>
      </w:r>
      <w:r w:rsidRPr="008C70C1">
        <w:rPr>
          <w:rFonts w:ascii="Times New Roman" w:hAnsi="Times New Roman" w:cs="Times New Roman"/>
          <w:sz w:val="28"/>
          <w:szCs w:val="28"/>
        </w:rPr>
        <w:t xml:space="preserve"> тыс.руб. – по программе «Дети Кубани»</w:t>
      </w:r>
    </w:p>
    <w:p w:rsidR="007153AB" w:rsidRPr="008C70C1" w:rsidRDefault="007153AB" w:rsidP="006534D1">
      <w:pPr>
        <w:shd w:val="clear" w:color="auto" w:fill="FFFFFF"/>
        <w:spacing w:after="0" w:line="240" w:lineRule="auto"/>
        <w:jc w:val="both"/>
        <w:rPr>
          <w:rFonts w:ascii="Times New Roman" w:hAnsi="Times New Roman" w:cs="Times New Roman"/>
          <w:sz w:val="28"/>
          <w:szCs w:val="28"/>
        </w:rPr>
      </w:pPr>
      <w:r w:rsidRPr="008C70C1">
        <w:rPr>
          <w:rFonts w:ascii="Times New Roman" w:hAnsi="Times New Roman" w:cs="Times New Roman"/>
          <w:spacing w:val="-6"/>
          <w:sz w:val="28"/>
          <w:szCs w:val="28"/>
        </w:rPr>
        <w:t xml:space="preserve">            - </w:t>
      </w:r>
      <w:r>
        <w:rPr>
          <w:rFonts w:ascii="Times New Roman" w:hAnsi="Times New Roman" w:cs="Times New Roman"/>
          <w:spacing w:val="-6"/>
          <w:sz w:val="28"/>
          <w:szCs w:val="28"/>
        </w:rPr>
        <w:t>2170,7</w:t>
      </w:r>
      <w:r w:rsidRPr="008C70C1">
        <w:rPr>
          <w:rFonts w:ascii="Times New Roman" w:hAnsi="Times New Roman" w:cs="Times New Roman"/>
          <w:spacing w:val="-6"/>
          <w:sz w:val="28"/>
          <w:szCs w:val="28"/>
        </w:rPr>
        <w:t xml:space="preserve"> тыс.руб. – по программе «Развитие топливно-энергетического комплекса».</w:t>
      </w:r>
      <w:r w:rsidRPr="008C70C1">
        <w:rPr>
          <w:rFonts w:ascii="Times New Roman" w:hAnsi="Times New Roman" w:cs="Times New Roman"/>
          <w:sz w:val="28"/>
          <w:szCs w:val="28"/>
        </w:rPr>
        <w:tab/>
      </w:r>
    </w:p>
    <w:p w:rsidR="007153AB" w:rsidRPr="008C70C1" w:rsidRDefault="007153AB" w:rsidP="006534D1">
      <w:pPr>
        <w:shd w:val="clear" w:color="auto" w:fill="FFFFFF"/>
        <w:spacing w:after="0" w:line="240" w:lineRule="auto"/>
        <w:jc w:val="both"/>
        <w:rPr>
          <w:rFonts w:ascii="Times New Roman" w:hAnsi="Times New Roman" w:cs="Times New Roman"/>
          <w:spacing w:val="-6"/>
          <w:sz w:val="28"/>
          <w:szCs w:val="28"/>
        </w:rPr>
      </w:pPr>
      <w:r w:rsidRPr="008C70C1">
        <w:rPr>
          <w:rFonts w:ascii="Times New Roman" w:hAnsi="Times New Roman" w:cs="Times New Roman"/>
          <w:spacing w:val="-6"/>
          <w:sz w:val="28"/>
          <w:szCs w:val="28"/>
        </w:rPr>
        <w:t xml:space="preserve">            - 2029,9 тыс.руб. – по программе «Развитие общественной инфраструктуры муниципального образования Отрадненский район».</w:t>
      </w:r>
    </w:p>
    <w:p w:rsidR="007153AB" w:rsidRPr="008C70C1" w:rsidRDefault="007153AB" w:rsidP="006534D1">
      <w:pPr>
        <w:shd w:val="clear" w:color="auto" w:fill="FFFFFF"/>
        <w:spacing w:after="0" w:line="240" w:lineRule="auto"/>
        <w:jc w:val="both"/>
        <w:rPr>
          <w:rFonts w:ascii="Times New Roman" w:hAnsi="Times New Roman" w:cs="Times New Roman"/>
          <w:spacing w:val="-6"/>
          <w:sz w:val="28"/>
          <w:szCs w:val="28"/>
        </w:rPr>
      </w:pPr>
      <w:r w:rsidRPr="008C70C1">
        <w:rPr>
          <w:rFonts w:ascii="Times New Roman" w:hAnsi="Times New Roman" w:cs="Times New Roman"/>
          <w:spacing w:val="-6"/>
          <w:sz w:val="28"/>
          <w:szCs w:val="28"/>
        </w:rPr>
        <w:tab/>
        <w:t>- 38,1 тыс.руб. –по программе «Управление муниципальными финансами»</w:t>
      </w:r>
    </w:p>
    <w:p w:rsidR="007153AB" w:rsidRPr="008C70C1" w:rsidRDefault="007153AB" w:rsidP="006534D1">
      <w:pPr>
        <w:shd w:val="clear" w:color="auto" w:fill="FFFFFF"/>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ab/>
        <w:t>- 1057,5</w:t>
      </w:r>
      <w:r w:rsidRPr="008C70C1">
        <w:rPr>
          <w:rFonts w:ascii="Times New Roman" w:hAnsi="Times New Roman" w:cs="Times New Roman"/>
          <w:spacing w:val="-6"/>
          <w:sz w:val="28"/>
          <w:szCs w:val="28"/>
        </w:rPr>
        <w:t xml:space="preserve"> тыс.руб. – по программе «Управление муниципальным имуществом и земельными ресурсами»</w:t>
      </w:r>
    </w:p>
    <w:p w:rsidR="007153AB" w:rsidRPr="008C70C1" w:rsidRDefault="007153AB" w:rsidP="006534D1">
      <w:pPr>
        <w:shd w:val="clear" w:color="auto" w:fill="FFFFFF"/>
        <w:spacing w:after="0" w:line="240" w:lineRule="auto"/>
        <w:jc w:val="both"/>
        <w:rPr>
          <w:rFonts w:ascii="Times New Roman" w:hAnsi="Times New Roman" w:cs="Times New Roman"/>
          <w:spacing w:val="-6"/>
          <w:sz w:val="28"/>
          <w:szCs w:val="28"/>
        </w:rPr>
      </w:pPr>
      <w:r w:rsidRPr="008C70C1">
        <w:rPr>
          <w:rFonts w:ascii="Times New Roman" w:hAnsi="Times New Roman" w:cs="Times New Roman"/>
          <w:spacing w:val="-6"/>
          <w:sz w:val="28"/>
          <w:szCs w:val="28"/>
        </w:rPr>
        <w:tab/>
        <w:t>- 26,2 тыс.руб. – по программе «Развитие санаторно-курортного и туристского комплекса»</w:t>
      </w:r>
    </w:p>
    <w:p w:rsidR="007153AB" w:rsidRDefault="007153AB" w:rsidP="00354688">
      <w:pPr>
        <w:tabs>
          <w:tab w:val="left" w:pos="851"/>
        </w:tabs>
        <w:autoSpaceDE w:val="0"/>
        <w:autoSpaceDN w:val="0"/>
        <w:adjustRightInd w:val="0"/>
        <w:spacing w:after="0" w:line="240" w:lineRule="auto"/>
        <w:ind w:firstLine="709"/>
        <w:jc w:val="center"/>
        <w:rPr>
          <w:rFonts w:ascii="Times New Roman" w:hAnsi="Times New Roman" w:cs="Times New Roman"/>
          <w:spacing w:val="-6"/>
          <w:sz w:val="28"/>
          <w:szCs w:val="28"/>
        </w:rPr>
      </w:pPr>
    </w:p>
    <w:p w:rsidR="007153AB" w:rsidRDefault="007153AB" w:rsidP="00354688">
      <w:pPr>
        <w:tabs>
          <w:tab w:val="left" w:pos="851"/>
        </w:tabs>
        <w:autoSpaceDE w:val="0"/>
        <w:autoSpaceDN w:val="0"/>
        <w:adjustRightInd w:val="0"/>
        <w:spacing w:after="0" w:line="240" w:lineRule="auto"/>
        <w:ind w:firstLine="709"/>
        <w:jc w:val="center"/>
        <w:rPr>
          <w:rFonts w:ascii="Times New Roman" w:hAnsi="Times New Roman" w:cs="Times New Roman"/>
          <w:spacing w:val="-6"/>
          <w:sz w:val="28"/>
          <w:szCs w:val="28"/>
        </w:rPr>
      </w:pPr>
    </w:p>
    <w:p w:rsidR="007153AB" w:rsidRPr="008C70C1" w:rsidRDefault="007153AB" w:rsidP="00354688">
      <w:pPr>
        <w:tabs>
          <w:tab w:val="left" w:pos="851"/>
        </w:tabs>
        <w:autoSpaceDE w:val="0"/>
        <w:autoSpaceDN w:val="0"/>
        <w:adjustRightInd w:val="0"/>
        <w:spacing w:after="0" w:line="240" w:lineRule="auto"/>
        <w:ind w:firstLine="709"/>
        <w:jc w:val="center"/>
        <w:rPr>
          <w:rFonts w:ascii="Times New Roman" w:hAnsi="Times New Roman" w:cs="Times New Roman"/>
          <w:spacing w:val="-6"/>
          <w:sz w:val="28"/>
          <w:szCs w:val="28"/>
        </w:rPr>
      </w:pPr>
    </w:p>
    <w:p w:rsidR="007153AB" w:rsidRPr="008C70C1" w:rsidRDefault="007153AB" w:rsidP="00354688">
      <w:pPr>
        <w:tabs>
          <w:tab w:val="left" w:pos="851"/>
        </w:tabs>
        <w:autoSpaceDE w:val="0"/>
        <w:autoSpaceDN w:val="0"/>
        <w:adjustRightInd w:val="0"/>
        <w:spacing w:after="0" w:line="240" w:lineRule="auto"/>
        <w:jc w:val="center"/>
        <w:rPr>
          <w:rFonts w:ascii="Times New Roman" w:hAnsi="Times New Roman" w:cs="Times New Roman"/>
          <w:b/>
          <w:bCs/>
          <w:spacing w:val="-6"/>
          <w:sz w:val="28"/>
          <w:szCs w:val="28"/>
        </w:rPr>
      </w:pPr>
      <w:r w:rsidRPr="008C70C1">
        <w:rPr>
          <w:rFonts w:ascii="Times New Roman" w:hAnsi="Times New Roman" w:cs="Times New Roman"/>
          <w:b/>
          <w:bCs/>
          <w:spacing w:val="-6"/>
          <w:sz w:val="28"/>
          <w:szCs w:val="28"/>
        </w:rPr>
        <w:t>Муниципальная программа муниципального образования Отрадненский район «Создание условий для развития муниципальной политики</w:t>
      </w:r>
    </w:p>
    <w:p w:rsidR="007153AB" w:rsidRPr="008C70C1" w:rsidRDefault="007153AB" w:rsidP="00354688">
      <w:pPr>
        <w:tabs>
          <w:tab w:val="left" w:pos="851"/>
        </w:tabs>
        <w:autoSpaceDE w:val="0"/>
        <w:autoSpaceDN w:val="0"/>
        <w:adjustRightInd w:val="0"/>
        <w:spacing w:after="0" w:line="240" w:lineRule="auto"/>
        <w:jc w:val="center"/>
        <w:rPr>
          <w:rFonts w:ascii="Times New Roman" w:hAnsi="Times New Roman" w:cs="Times New Roman"/>
          <w:b/>
          <w:bCs/>
          <w:spacing w:val="-6"/>
          <w:sz w:val="28"/>
          <w:szCs w:val="28"/>
        </w:rPr>
      </w:pPr>
      <w:r w:rsidRPr="008C70C1">
        <w:rPr>
          <w:rFonts w:ascii="Times New Roman" w:hAnsi="Times New Roman" w:cs="Times New Roman"/>
          <w:b/>
          <w:bCs/>
          <w:spacing w:val="-6"/>
          <w:sz w:val="28"/>
          <w:szCs w:val="28"/>
        </w:rPr>
        <w:t>в отдельных секторах  экономики муниципального образования</w:t>
      </w:r>
    </w:p>
    <w:p w:rsidR="007153AB" w:rsidRPr="008C70C1" w:rsidRDefault="007153AB" w:rsidP="00354688">
      <w:pPr>
        <w:tabs>
          <w:tab w:val="left" w:pos="851"/>
        </w:tabs>
        <w:autoSpaceDE w:val="0"/>
        <w:autoSpaceDN w:val="0"/>
        <w:adjustRightInd w:val="0"/>
        <w:spacing w:after="0" w:line="240" w:lineRule="auto"/>
        <w:jc w:val="center"/>
        <w:rPr>
          <w:rFonts w:ascii="Times New Roman" w:hAnsi="Times New Roman" w:cs="Times New Roman"/>
          <w:b/>
          <w:bCs/>
          <w:spacing w:val="-6"/>
          <w:sz w:val="28"/>
          <w:szCs w:val="28"/>
        </w:rPr>
      </w:pPr>
      <w:r w:rsidRPr="008C70C1">
        <w:rPr>
          <w:rFonts w:ascii="Times New Roman" w:hAnsi="Times New Roman" w:cs="Times New Roman"/>
          <w:b/>
          <w:bCs/>
          <w:spacing w:val="-6"/>
          <w:sz w:val="28"/>
          <w:szCs w:val="28"/>
        </w:rPr>
        <w:t>Отрадненский район» на 2018 год</w:t>
      </w:r>
    </w:p>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b/>
          <w:bCs/>
          <w:spacing w:val="-6"/>
          <w:sz w:val="28"/>
          <w:szCs w:val="28"/>
        </w:rPr>
      </w:pP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pacing w:val="-6"/>
          <w:sz w:val="28"/>
          <w:szCs w:val="28"/>
        </w:rPr>
      </w:pPr>
      <w:r w:rsidRPr="008C70C1">
        <w:rPr>
          <w:rFonts w:ascii="Times New Roman" w:hAnsi="Times New Roman" w:cs="Times New Roman"/>
          <w:spacing w:val="-6"/>
          <w:sz w:val="28"/>
          <w:szCs w:val="28"/>
        </w:rPr>
        <w:t>В соответствии с реализацией муниципальной программы «Создание условий для развития муниципальной политики в отдельных секторах  экономики муниципального образования Отрадненский район»  утвержденной постановлением администрации муниципального образования Отрадненский район от 1 ноября 2017 года № 740  предусмотрено выделение средств из краевого и местного бюджета. Общий объем финансирования программы выделенного в 2018 году составил 87646,4  тыс.руб., из них:</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pacing w:val="-6"/>
          <w:sz w:val="28"/>
          <w:szCs w:val="28"/>
        </w:rPr>
      </w:pPr>
      <w:r w:rsidRPr="008C70C1">
        <w:rPr>
          <w:rFonts w:ascii="Times New Roman" w:hAnsi="Times New Roman" w:cs="Times New Roman"/>
          <w:spacing w:val="-6"/>
          <w:sz w:val="28"/>
          <w:szCs w:val="28"/>
        </w:rPr>
        <w:t>Местный бюджет -85469,9 тыс.руб.</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pacing w:val="-6"/>
          <w:sz w:val="28"/>
          <w:szCs w:val="28"/>
        </w:rPr>
      </w:pPr>
      <w:r w:rsidRPr="008C70C1">
        <w:rPr>
          <w:rFonts w:ascii="Times New Roman" w:hAnsi="Times New Roman" w:cs="Times New Roman"/>
          <w:spacing w:val="-6"/>
          <w:sz w:val="28"/>
          <w:szCs w:val="28"/>
        </w:rPr>
        <w:t>Краевой бюджет-2176,5  тыс.руб.</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pacing w:val="-6"/>
          <w:sz w:val="28"/>
          <w:szCs w:val="28"/>
        </w:rPr>
      </w:pPr>
      <w:r w:rsidRPr="008C70C1">
        <w:rPr>
          <w:rFonts w:ascii="Times New Roman" w:hAnsi="Times New Roman" w:cs="Times New Roman"/>
          <w:spacing w:val="-6"/>
          <w:sz w:val="28"/>
          <w:szCs w:val="28"/>
        </w:rPr>
        <w:t>По подпрограмме "Обеспечение деятельности администрации муниципального образования Отрадненский район" на 2018 г. выделено 50301,7 тыс. руб. .Из них средства местного бюджета 48125,2, тыс.руб. и  средства краевого бюджета 2176,5 тыс.руб. Исполнение  по средствам местного бюджета  составило 46204 тыс.руб. Средства  краевого  бюджета освоены в полном объеме.</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pacing w:val="-6"/>
          <w:sz w:val="28"/>
          <w:szCs w:val="28"/>
        </w:rPr>
      </w:pPr>
      <w:r w:rsidRPr="008C70C1">
        <w:rPr>
          <w:rFonts w:ascii="Times New Roman" w:hAnsi="Times New Roman" w:cs="Times New Roman"/>
          <w:spacing w:val="-6"/>
          <w:sz w:val="28"/>
          <w:szCs w:val="28"/>
        </w:rPr>
        <w:t>По подпрограмме  "Обеспечение деятельности МБУ "МЦБ по ОМУ на 2018.г » выделено 20821,0 тыс.руб. из средств местного бюджета. Исполнение  составило  20806,8 тыс.руб.</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pacing w:val="-6"/>
          <w:sz w:val="28"/>
          <w:szCs w:val="28"/>
        </w:rPr>
      </w:pPr>
      <w:r w:rsidRPr="008C70C1">
        <w:rPr>
          <w:rFonts w:ascii="Times New Roman" w:hAnsi="Times New Roman" w:cs="Times New Roman"/>
          <w:spacing w:val="-6"/>
          <w:sz w:val="28"/>
          <w:szCs w:val="28"/>
        </w:rPr>
        <w:t>По подпрограмме "Обеспечение деятельности МКУ "ЦТХО  администрации МО ОР" на 2018 г. выделено 16523,7  тыс.руб.из средств местного бюджета.  Исполнение  составило  16426,5 тыс.руб.</w:t>
      </w:r>
    </w:p>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pacing w:val="-6"/>
          <w:sz w:val="28"/>
          <w:szCs w:val="28"/>
        </w:rPr>
      </w:pPr>
      <w:r w:rsidRPr="008C70C1">
        <w:rPr>
          <w:rFonts w:ascii="Times New Roman" w:hAnsi="Times New Roman" w:cs="Times New Roman"/>
          <w:spacing w:val="-6"/>
          <w:sz w:val="28"/>
          <w:szCs w:val="28"/>
        </w:rPr>
        <w:tab/>
        <w:t>Исполнение бюджета составило 85613,8 тыс.руб., что составило 97,7%, из них :</w:t>
      </w:r>
    </w:p>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spacing w:val="-6"/>
          <w:sz w:val="28"/>
          <w:szCs w:val="28"/>
        </w:rPr>
      </w:pP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pacing w:val="-6"/>
          <w:sz w:val="28"/>
          <w:szCs w:val="28"/>
        </w:rPr>
      </w:pPr>
      <w:r w:rsidRPr="008C70C1">
        <w:rPr>
          <w:rFonts w:ascii="Times New Roman" w:hAnsi="Times New Roman" w:cs="Times New Roman"/>
          <w:spacing w:val="-6"/>
          <w:sz w:val="28"/>
          <w:szCs w:val="28"/>
        </w:rPr>
        <w:t>Местный бюджет - 83437,3 тыс.руб.</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pacing w:val="-6"/>
          <w:sz w:val="28"/>
          <w:szCs w:val="28"/>
        </w:rPr>
      </w:pPr>
      <w:r w:rsidRPr="008C70C1">
        <w:rPr>
          <w:rFonts w:ascii="Times New Roman" w:hAnsi="Times New Roman" w:cs="Times New Roman"/>
          <w:spacing w:val="-6"/>
          <w:sz w:val="28"/>
          <w:szCs w:val="28"/>
        </w:rPr>
        <w:t>Краевой бюджет - 2176,5 тыс.руб.</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pacing w:val="-6"/>
          <w:sz w:val="28"/>
          <w:szCs w:val="28"/>
        </w:rPr>
      </w:pPr>
    </w:p>
    <w:p w:rsidR="007153AB" w:rsidRPr="008C70C1" w:rsidRDefault="007153AB" w:rsidP="00354688">
      <w:pPr>
        <w:tabs>
          <w:tab w:val="left" w:pos="851"/>
        </w:tabs>
        <w:autoSpaceDE w:val="0"/>
        <w:autoSpaceDN w:val="0"/>
        <w:adjustRightInd w:val="0"/>
        <w:spacing w:after="0" w:line="240" w:lineRule="auto"/>
        <w:jc w:val="center"/>
        <w:rPr>
          <w:rFonts w:ascii="Times New Roman" w:hAnsi="Times New Roman" w:cs="Times New Roman"/>
          <w:b/>
          <w:bCs/>
          <w:spacing w:val="-6"/>
          <w:sz w:val="28"/>
          <w:szCs w:val="28"/>
        </w:rPr>
      </w:pPr>
      <w:r w:rsidRPr="008C70C1">
        <w:rPr>
          <w:rFonts w:ascii="Times New Roman" w:hAnsi="Times New Roman" w:cs="Times New Roman"/>
          <w:b/>
          <w:bCs/>
          <w:spacing w:val="-6"/>
          <w:sz w:val="28"/>
          <w:szCs w:val="28"/>
        </w:rPr>
        <w:t>Муниципальная программа муниципального образования Отрадненский район «Обеспечение безопасности населения муниципального</w:t>
      </w:r>
    </w:p>
    <w:p w:rsidR="007153AB" w:rsidRPr="008C70C1" w:rsidRDefault="007153AB" w:rsidP="00354688">
      <w:pPr>
        <w:tabs>
          <w:tab w:val="left" w:pos="851"/>
        </w:tabs>
        <w:autoSpaceDE w:val="0"/>
        <w:autoSpaceDN w:val="0"/>
        <w:adjustRightInd w:val="0"/>
        <w:spacing w:after="0" w:line="240" w:lineRule="auto"/>
        <w:jc w:val="center"/>
        <w:rPr>
          <w:rFonts w:ascii="Times New Roman" w:hAnsi="Times New Roman" w:cs="Times New Roman"/>
          <w:b/>
          <w:bCs/>
          <w:spacing w:val="-6"/>
          <w:sz w:val="28"/>
          <w:szCs w:val="28"/>
        </w:rPr>
      </w:pPr>
      <w:r w:rsidRPr="008C70C1">
        <w:rPr>
          <w:rFonts w:ascii="Times New Roman" w:hAnsi="Times New Roman" w:cs="Times New Roman"/>
          <w:b/>
          <w:bCs/>
          <w:spacing w:val="-6"/>
          <w:sz w:val="28"/>
          <w:szCs w:val="28"/>
        </w:rPr>
        <w:t>образования Отрадненский район» на 2018 год</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b/>
          <w:bCs/>
          <w:spacing w:val="-6"/>
          <w:sz w:val="28"/>
          <w:szCs w:val="28"/>
        </w:rPr>
      </w:pPr>
    </w:p>
    <w:p w:rsidR="007153AB" w:rsidRPr="008C70C1" w:rsidRDefault="007153AB" w:rsidP="006534D1">
      <w:pPr>
        <w:spacing w:after="0"/>
        <w:ind w:firstLine="708"/>
        <w:jc w:val="both"/>
        <w:rPr>
          <w:rFonts w:ascii="Times New Roman" w:hAnsi="Times New Roman" w:cs="Times New Roman"/>
          <w:sz w:val="28"/>
          <w:szCs w:val="28"/>
        </w:rPr>
      </w:pPr>
      <w:r w:rsidRPr="008C70C1">
        <w:rPr>
          <w:rFonts w:ascii="Times New Roman" w:hAnsi="Times New Roman" w:cs="Times New Roman"/>
          <w:sz w:val="28"/>
          <w:szCs w:val="28"/>
        </w:rPr>
        <w:t>1)  Подпрограмма 1 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 Отрадненский район.</w:t>
      </w:r>
    </w:p>
    <w:p w:rsidR="007153AB" w:rsidRPr="008C70C1" w:rsidRDefault="007153AB" w:rsidP="006534D1">
      <w:pPr>
        <w:spacing w:after="0"/>
        <w:ind w:firstLine="708"/>
        <w:jc w:val="both"/>
        <w:rPr>
          <w:rFonts w:ascii="Times New Roman" w:hAnsi="Times New Roman" w:cs="Times New Roman"/>
          <w:sz w:val="28"/>
          <w:szCs w:val="28"/>
        </w:rPr>
      </w:pPr>
      <w:r w:rsidRPr="008C70C1">
        <w:rPr>
          <w:rFonts w:ascii="Times New Roman" w:hAnsi="Times New Roman" w:cs="Times New Roman"/>
          <w:sz w:val="28"/>
          <w:szCs w:val="28"/>
        </w:rPr>
        <w:t>В 2018 году по</w:t>
      </w:r>
      <w:r>
        <w:rPr>
          <w:rFonts w:ascii="Times New Roman" w:hAnsi="Times New Roman" w:cs="Times New Roman"/>
          <w:sz w:val="28"/>
          <w:szCs w:val="28"/>
        </w:rPr>
        <w:t xml:space="preserve"> под</w:t>
      </w:r>
      <w:r w:rsidRPr="008C70C1">
        <w:rPr>
          <w:rFonts w:ascii="Times New Roman" w:hAnsi="Times New Roman" w:cs="Times New Roman"/>
          <w:sz w:val="28"/>
          <w:szCs w:val="28"/>
        </w:rPr>
        <w:t xml:space="preserve">программе </w:t>
      </w:r>
      <w:r>
        <w:rPr>
          <w:rFonts w:ascii="Times New Roman" w:hAnsi="Times New Roman" w:cs="Times New Roman"/>
          <w:sz w:val="28"/>
          <w:szCs w:val="28"/>
        </w:rPr>
        <w:t xml:space="preserve"> запланировано 18869,0 </w:t>
      </w:r>
      <w:r w:rsidRPr="008C70C1">
        <w:rPr>
          <w:rFonts w:ascii="Times New Roman" w:hAnsi="Times New Roman" w:cs="Times New Roman"/>
          <w:sz w:val="28"/>
          <w:szCs w:val="28"/>
        </w:rPr>
        <w:t>не израсходовано  18429,3 тыс. руб.</w:t>
      </w:r>
    </w:p>
    <w:p w:rsidR="007153AB" w:rsidRPr="008C70C1" w:rsidRDefault="007153AB" w:rsidP="006534D1">
      <w:pPr>
        <w:spacing w:after="0"/>
        <w:ind w:firstLine="708"/>
        <w:jc w:val="both"/>
        <w:rPr>
          <w:rFonts w:ascii="Times New Roman" w:hAnsi="Times New Roman" w:cs="Times New Roman"/>
          <w:sz w:val="28"/>
          <w:szCs w:val="28"/>
        </w:rPr>
      </w:pPr>
      <w:r w:rsidRPr="008C70C1">
        <w:rPr>
          <w:rFonts w:ascii="Times New Roman" w:hAnsi="Times New Roman" w:cs="Times New Roman"/>
          <w:sz w:val="28"/>
          <w:szCs w:val="28"/>
        </w:rPr>
        <w:t>В связи с тем, что в 2018 году на территории муниципального образования Отрадненский район не вводился режим «Чрезвычайная ситуация»:</w:t>
      </w:r>
    </w:p>
    <w:p w:rsidR="007153AB" w:rsidRPr="008C70C1" w:rsidRDefault="007153AB" w:rsidP="006534D1">
      <w:pPr>
        <w:spacing w:after="0"/>
        <w:ind w:firstLine="708"/>
        <w:jc w:val="both"/>
        <w:rPr>
          <w:rFonts w:ascii="Times New Roman" w:hAnsi="Times New Roman" w:cs="Times New Roman"/>
          <w:sz w:val="28"/>
          <w:szCs w:val="28"/>
        </w:rPr>
      </w:pPr>
      <w:r w:rsidRPr="008C70C1">
        <w:rPr>
          <w:rFonts w:ascii="Times New Roman" w:hAnsi="Times New Roman" w:cs="Times New Roman"/>
          <w:sz w:val="28"/>
          <w:szCs w:val="28"/>
        </w:rPr>
        <w:t xml:space="preserve">- не были израсходованы средства предусмотренные пунктом 1.1.1. Создание резервов финансовых ресурсов для ликвидации последствий ЧС; </w:t>
      </w:r>
    </w:p>
    <w:p w:rsidR="007153AB" w:rsidRPr="008C70C1" w:rsidRDefault="007153AB" w:rsidP="006534D1">
      <w:pPr>
        <w:spacing w:after="0"/>
        <w:ind w:firstLine="708"/>
        <w:jc w:val="both"/>
        <w:rPr>
          <w:rFonts w:ascii="Times New Roman" w:hAnsi="Times New Roman" w:cs="Times New Roman"/>
          <w:sz w:val="28"/>
          <w:szCs w:val="28"/>
        </w:rPr>
      </w:pPr>
      <w:r w:rsidRPr="008C70C1">
        <w:rPr>
          <w:rFonts w:ascii="Times New Roman" w:hAnsi="Times New Roman" w:cs="Times New Roman"/>
          <w:sz w:val="28"/>
          <w:szCs w:val="28"/>
        </w:rPr>
        <w:t>- израсходованы не в полном объеме средства предусмотренные пунктом 1.1.7. Проведение мероприятий по территориальной обороне и гражданской обороне, защите населения и территорий поселения от ЧС природного и техногенного характера;</w:t>
      </w:r>
    </w:p>
    <w:p w:rsidR="007153AB" w:rsidRPr="008C70C1" w:rsidRDefault="007153AB" w:rsidP="006534D1">
      <w:pPr>
        <w:spacing w:after="0"/>
        <w:ind w:firstLine="708"/>
        <w:jc w:val="both"/>
        <w:rPr>
          <w:rFonts w:ascii="Times New Roman" w:hAnsi="Times New Roman" w:cs="Times New Roman"/>
          <w:sz w:val="28"/>
          <w:szCs w:val="28"/>
        </w:rPr>
      </w:pPr>
      <w:r w:rsidRPr="008C70C1">
        <w:rPr>
          <w:rFonts w:ascii="Times New Roman" w:hAnsi="Times New Roman" w:cs="Times New Roman"/>
          <w:sz w:val="28"/>
          <w:szCs w:val="28"/>
        </w:rPr>
        <w:t>- не израсходованы краевые средства в размере 132,0 тыс. руб. (мероприятие 1.1.9.; 1.1.10 Осуществление отдельных государственных полномочий Краснодарского края по формированию списков:</w:t>
      </w:r>
    </w:p>
    <w:p w:rsidR="007153AB" w:rsidRPr="008C70C1" w:rsidRDefault="007153AB" w:rsidP="006534D1">
      <w:pPr>
        <w:spacing w:after="0"/>
        <w:ind w:firstLine="708"/>
        <w:jc w:val="both"/>
        <w:rPr>
          <w:rFonts w:ascii="Times New Roman" w:hAnsi="Times New Roman" w:cs="Times New Roman"/>
          <w:sz w:val="28"/>
          <w:szCs w:val="28"/>
        </w:rPr>
      </w:pPr>
      <w:r w:rsidRPr="008C70C1">
        <w:rPr>
          <w:rFonts w:ascii="Times New Roman" w:hAnsi="Times New Roman" w:cs="Times New Roman"/>
          <w:sz w:val="28"/>
          <w:szCs w:val="28"/>
        </w:rPr>
        <w:t>а) граждан и членов семей граждан РФ погибших в результате ЧС;</w:t>
      </w:r>
    </w:p>
    <w:p w:rsidR="007153AB" w:rsidRPr="008C70C1" w:rsidRDefault="007153AB" w:rsidP="006534D1">
      <w:pPr>
        <w:spacing w:after="0"/>
        <w:ind w:firstLine="708"/>
        <w:jc w:val="both"/>
        <w:rPr>
          <w:rFonts w:ascii="Times New Roman" w:hAnsi="Times New Roman" w:cs="Times New Roman"/>
          <w:sz w:val="28"/>
          <w:szCs w:val="28"/>
        </w:rPr>
      </w:pPr>
      <w:r w:rsidRPr="008C70C1">
        <w:rPr>
          <w:rFonts w:ascii="Times New Roman" w:hAnsi="Times New Roman" w:cs="Times New Roman"/>
          <w:sz w:val="28"/>
          <w:szCs w:val="28"/>
        </w:rPr>
        <w:t>б) граждан лишившихся жилого помещения в результате ЧС).</w:t>
      </w:r>
    </w:p>
    <w:p w:rsidR="007153AB" w:rsidRPr="008C70C1" w:rsidRDefault="007153AB" w:rsidP="006534D1">
      <w:pPr>
        <w:spacing w:after="0"/>
        <w:ind w:firstLine="708"/>
        <w:jc w:val="both"/>
        <w:rPr>
          <w:rFonts w:ascii="Times New Roman" w:hAnsi="Times New Roman" w:cs="Times New Roman"/>
          <w:sz w:val="28"/>
          <w:szCs w:val="28"/>
        </w:rPr>
      </w:pPr>
      <w:r w:rsidRPr="008C70C1">
        <w:rPr>
          <w:rFonts w:ascii="Times New Roman" w:hAnsi="Times New Roman" w:cs="Times New Roman"/>
          <w:sz w:val="28"/>
          <w:szCs w:val="28"/>
        </w:rPr>
        <w:t>2) Подпрограмма 2 Укрепление правопорядка, профилактика правонарушений, усиление борьбы с преступностью и противодействие коррупции в Отрадненском районе.</w:t>
      </w:r>
    </w:p>
    <w:p w:rsidR="007153AB" w:rsidRPr="008C70C1" w:rsidRDefault="007153AB" w:rsidP="006534D1">
      <w:pPr>
        <w:spacing w:after="0"/>
        <w:ind w:firstLine="708"/>
        <w:jc w:val="both"/>
        <w:rPr>
          <w:rFonts w:ascii="Times New Roman" w:hAnsi="Times New Roman" w:cs="Times New Roman"/>
          <w:sz w:val="28"/>
          <w:szCs w:val="28"/>
        </w:rPr>
      </w:pPr>
      <w:r w:rsidRPr="008C70C1">
        <w:rPr>
          <w:rFonts w:ascii="Times New Roman" w:hAnsi="Times New Roman" w:cs="Times New Roman"/>
          <w:sz w:val="28"/>
          <w:szCs w:val="28"/>
        </w:rPr>
        <w:t xml:space="preserve">Из предусмотренных программой 100,0 тыс. руб.не израсходовано 8,0 тыс. руб., в связи с тем, что администрацией муниципального образования Отрадненский район был заключен договор на покупку камер видео наблюдения на сумму 92,0 тыс. руб. </w:t>
      </w:r>
    </w:p>
    <w:p w:rsidR="007153AB" w:rsidRPr="008C70C1" w:rsidRDefault="007153AB" w:rsidP="006534D1">
      <w:pPr>
        <w:spacing w:after="0"/>
        <w:ind w:firstLine="708"/>
        <w:jc w:val="both"/>
        <w:rPr>
          <w:rFonts w:ascii="Times New Roman" w:hAnsi="Times New Roman" w:cs="Times New Roman"/>
          <w:sz w:val="28"/>
          <w:szCs w:val="28"/>
        </w:rPr>
      </w:pPr>
      <w:r w:rsidRPr="008C70C1">
        <w:rPr>
          <w:rFonts w:ascii="Times New Roman" w:hAnsi="Times New Roman" w:cs="Times New Roman"/>
          <w:sz w:val="28"/>
          <w:szCs w:val="28"/>
        </w:rPr>
        <w:t>3) Подпрограмма 3 Профилактика терроризма в Отрадненском районе.</w:t>
      </w:r>
    </w:p>
    <w:p w:rsidR="007153AB" w:rsidRPr="008C70C1" w:rsidRDefault="007153AB" w:rsidP="006534D1">
      <w:pPr>
        <w:widowControl w:val="0"/>
        <w:autoSpaceDE w:val="0"/>
        <w:autoSpaceDN w:val="0"/>
        <w:adjustRightInd w:val="0"/>
        <w:spacing w:after="0"/>
        <w:ind w:firstLine="708"/>
        <w:jc w:val="both"/>
        <w:rPr>
          <w:rFonts w:ascii="Times New Roman" w:hAnsi="Times New Roman" w:cs="Times New Roman"/>
          <w:sz w:val="28"/>
          <w:szCs w:val="28"/>
        </w:rPr>
      </w:pPr>
      <w:r w:rsidRPr="008C70C1">
        <w:rPr>
          <w:rFonts w:ascii="Times New Roman" w:hAnsi="Times New Roman" w:cs="Times New Roman"/>
          <w:sz w:val="28"/>
          <w:szCs w:val="28"/>
        </w:rPr>
        <w:t>В 2018 году не израсходовано 132,0 тыс. руб.Израсходованы не в полном объеме средства предусмотренные пунктом 1.3.3.Приведение уровня пожарной безопасности образовательных организаций в соответствие с требованиями Технического регламента о требованиях пожарной безопасности (обслуживание систем автоматической пожарной сигнализации, ремонт и модернизация имеющихся средств противопожарной защиты)</w:t>
      </w:r>
    </w:p>
    <w:p w:rsidR="007153AB" w:rsidRPr="008C70C1" w:rsidRDefault="007153AB" w:rsidP="006534D1">
      <w:pPr>
        <w:spacing w:after="0"/>
        <w:ind w:firstLine="708"/>
        <w:jc w:val="both"/>
        <w:rPr>
          <w:rFonts w:ascii="Times New Roman" w:hAnsi="Times New Roman" w:cs="Times New Roman"/>
          <w:sz w:val="28"/>
          <w:szCs w:val="28"/>
        </w:rPr>
      </w:pPr>
      <w:r w:rsidRPr="008C70C1">
        <w:rPr>
          <w:rFonts w:ascii="Times New Roman" w:hAnsi="Times New Roman" w:cs="Times New Roman"/>
          <w:sz w:val="28"/>
          <w:szCs w:val="28"/>
        </w:rPr>
        <w:t>4) Подпрограмма 4 Безопасный город</w:t>
      </w:r>
    </w:p>
    <w:p w:rsidR="007153AB" w:rsidRPr="008C70C1" w:rsidRDefault="007153AB" w:rsidP="006534D1">
      <w:pPr>
        <w:spacing w:after="0"/>
        <w:ind w:firstLine="708"/>
        <w:jc w:val="both"/>
        <w:rPr>
          <w:rFonts w:ascii="Times New Roman" w:hAnsi="Times New Roman" w:cs="Times New Roman"/>
          <w:sz w:val="28"/>
          <w:szCs w:val="28"/>
        </w:rPr>
      </w:pPr>
      <w:r w:rsidRPr="008C70C1">
        <w:rPr>
          <w:rFonts w:ascii="Times New Roman" w:hAnsi="Times New Roman" w:cs="Times New Roman"/>
          <w:sz w:val="28"/>
          <w:szCs w:val="28"/>
        </w:rPr>
        <w:t>В 2018 году израсходованы все заложенные средства.</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pacing w:val="-6"/>
          <w:sz w:val="28"/>
          <w:szCs w:val="28"/>
        </w:rPr>
      </w:pPr>
    </w:p>
    <w:p w:rsidR="007153AB" w:rsidRPr="008C70C1" w:rsidRDefault="007153AB" w:rsidP="00354688">
      <w:pPr>
        <w:tabs>
          <w:tab w:val="left" w:pos="851"/>
        </w:tabs>
        <w:autoSpaceDE w:val="0"/>
        <w:autoSpaceDN w:val="0"/>
        <w:adjustRightInd w:val="0"/>
        <w:spacing w:after="0" w:line="240" w:lineRule="auto"/>
        <w:jc w:val="center"/>
        <w:rPr>
          <w:rFonts w:ascii="Times New Roman" w:hAnsi="Times New Roman" w:cs="Times New Roman"/>
          <w:b/>
          <w:bCs/>
          <w:spacing w:val="-6"/>
          <w:sz w:val="28"/>
          <w:szCs w:val="28"/>
        </w:rPr>
      </w:pPr>
      <w:r w:rsidRPr="008C70C1">
        <w:rPr>
          <w:rFonts w:ascii="Times New Roman" w:hAnsi="Times New Roman" w:cs="Times New Roman"/>
          <w:b/>
          <w:bCs/>
          <w:spacing w:val="-6"/>
          <w:sz w:val="28"/>
          <w:szCs w:val="28"/>
        </w:rPr>
        <w:t>Муниципальная программа муниципального образования Отрадненский район «Развитие сельского хозяйства и регулирование рынков</w:t>
      </w:r>
    </w:p>
    <w:p w:rsidR="007153AB" w:rsidRPr="008C70C1" w:rsidRDefault="007153AB" w:rsidP="00354688">
      <w:pPr>
        <w:tabs>
          <w:tab w:val="left" w:pos="851"/>
        </w:tabs>
        <w:autoSpaceDE w:val="0"/>
        <w:autoSpaceDN w:val="0"/>
        <w:adjustRightInd w:val="0"/>
        <w:spacing w:after="0" w:line="240" w:lineRule="auto"/>
        <w:jc w:val="center"/>
        <w:rPr>
          <w:rFonts w:ascii="Times New Roman" w:hAnsi="Times New Roman" w:cs="Times New Roman"/>
          <w:b/>
          <w:bCs/>
          <w:spacing w:val="-6"/>
          <w:sz w:val="28"/>
          <w:szCs w:val="28"/>
        </w:rPr>
      </w:pPr>
      <w:r w:rsidRPr="008C70C1">
        <w:rPr>
          <w:rFonts w:ascii="Times New Roman" w:hAnsi="Times New Roman" w:cs="Times New Roman"/>
          <w:b/>
          <w:bCs/>
          <w:spacing w:val="-6"/>
          <w:sz w:val="28"/>
          <w:szCs w:val="28"/>
        </w:rPr>
        <w:t>сельскохозяйственной продукции, сырья и продовольствия</w:t>
      </w:r>
    </w:p>
    <w:p w:rsidR="007153AB" w:rsidRPr="008C70C1" w:rsidRDefault="007153AB" w:rsidP="00354688">
      <w:pPr>
        <w:tabs>
          <w:tab w:val="left" w:pos="851"/>
        </w:tabs>
        <w:autoSpaceDE w:val="0"/>
        <w:autoSpaceDN w:val="0"/>
        <w:adjustRightInd w:val="0"/>
        <w:spacing w:after="0" w:line="240" w:lineRule="auto"/>
        <w:jc w:val="center"/>
        <w:rPr>
          <w:rFonts w:ascii="Times New Roman" w:hAnsi="Times New Roman" w:cs="Times New Roman"/>
          <w:b/>
          <w:bCs/>
          <w:spacing w:val="-6"/>
          <w:sz w:val="28"/>
          <w:szCs w:val="28"/>
        </w:rPr>
      </w:pPr>
      <w:r w:rsidRPr="008C70C1">
        <w:rPr>
          <w:rFonts w:ascii="Times New Roman" w:hAnsi="Times New Roman" w:cs="Times New Roman"/>
          <w:b/>
          <w:bCs/>
          <w:spacing w:val="-6"/>
          <w:sz w:val="28"/>
          <w:szCs w:val="28"/>
        </w:rPr>
        <w:t>в Отрадненском районе» на 2018 год</w:t>
      </w:r>
    </w:p>
    <w:p w:rsidR="007153AB" w:rsidRPr="008C70C1" w:rsidRDefault="007153AB" w:rsidP="00354688">
      <w:pPr>
        <w:tabs>
          <w:tab w:val="left" w:pos="851"/>
        </w:tabs>
        <w:autoSpaceDE w:val="0"/>
        <w:autoSpaceDN w:val="0"/>
        <w:adjustRightInd w:val="0"/>
        <w:spacing w:after="0" w:line="240" w:lineRule="auto"/>
        <w:ind w:firstLine="709"/>
        <w:jc w:val="center"/>
        <w:rPr>
          <w:rFonts w:ascii="Times New Roman" w:hAnsi="Times New Roman" w:cs="Times New Roman"/>
          <w:spacing w:val="-6"/>
          <w:sz w:val="28"/>
          <w:szCs w:val="28"/>
        </w:rPr>
      </w:pP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ab/>
        <w:t xml:space="preserve">В ходе реализации мероприятий предусмотренных муниципальной программой «Развитие сельского хозяйства и регулирование рынков сельскохозяйственной продукции, сырья и продовольствия в Отрадненском районе» на 2018-2020 годы муниципальному образованию Отрадненский район было выделено: </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ab/>
        <w:t xml:space="preserve">На реализацию первого мероприятия «Развитие малых форм хозяйствования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сельского хозяйства» из краевого бюджета было выделено </w:t>
      </w:r>
      <w:r>
        <w:rPr>
          <w:rFonts w:ascii="Times New Roman" w:hAnsi="Times New Roman" w:cs="Times New Roman"/>
          <w:spacing w:val="-1"/>
          <w:sz w:val="28"/>
          <w:szCs w:val="28"/>
        </w:rPr>
        <w:t>22443,0</w:t>
      </w:r>
      <w:r w:rsidRPr="008C70C1">
        <w:rPr>
          <w:rFonts w:ascii="Times New Roman" w:hAnsi="Times New Roman" w:cs="Times New Roman"/>
          <w:spacing w:val="-1"/>
          <w:sz w:val="28"/>
          <w:szCs w:val="28"/>
        </w:rPr>
        <w:t xml:space="preserve"> рублей, а освоено </w:t>
      </w:r>
      <w:r>
        <w:rPr>
          <w:rFonts w:ascii="Times New Roman" w:hAnsi="Times New Roman" w:cs="Times New Roman"/>
          <w:spacing w:val="-1"/>
          <w:sz w:val="28"/>
          <w:szCs w:val="28"/>
        </w:rPr>
        <w:t>22442,1</w:t>
      </w:r>
      <w:r w:rsidRPr="008C70C1">
        <w:rPr>
          <w:rFonts w:ascii="Times New Roman" w:hAnsi="Times New Roman" w:cs="Times New Roman"/>
          <w:spacing w:val="-1"/>
          <w:sz w:val="28"/>
          <w:szCs w:val="28"/>
        </w:rPr>
        <w:t xml:space="preserve"> рублей. Остаток составил </w:t>
      </w:r>
      <w:r>
        <w:rPr>
          <w:rFonts w:ascii="Times New Roman" w:hAnsi="Times New Roman" w:cs="Times New Roman"/>
          <w:spacing w:val="-1"/>
          <w:sz w:val="28"/>
          <w:szCs w:val="28"/>
        </w:rPr>
        <w:t>170,4 тыс.</w:t>
      </w:r>
      <w:r w:rsidRPr="008C70C1">
        <w:rPr>
          <w:rFonts w:ascii="Times New Roman" w:hAnsi="Times New Roman" w:cs="Times New Roman"/>
          <w:spacing w:val="-1"/>
          <w:sz w:val="28"/>
          <w:szCs w:val="28"/>
        </w:rPr>
        <w:t xml:space="preserve"> рублей. Причиной возникновения остатка послужило не верно указанные реквизиты банка.  </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На реализацию второго мероприятия «Осуществление государственных полномочий по поддержке сельскохозяйственного производства» выделены из краевого бюджета 1 177 400 рублей и освоены в полном объеме.</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ab/>
        <w:t xml:space="preserve">На реализацию четвертого мероприятия «Осуществление отдельных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муниципального образования Отрадненский район» выделены из краевого бюджета 20 400 рублей и освоены в полном объеме. </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ab/>
        <w:t>На реализацию четвертого мероприятия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поселении мест захоронения биологических отходов (скотомогильников, биотермических ям) либо уничтожение биологических отходов в специальных печах (крематорах) » выделены из краевого бюджета 73 000 рублей и освоены в полном объеме, а из местного бюджета 931 500 рублей, освоено 761 964 рублей. Остаток составил 169 536 рублей. Причиной возникновения остатка послужило экономия бюджетных средств.</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pacing w:val="-6"/>
          <w:sz w:val="28"/>
          <w:szCs w:val="28"/>
        </w:rPr>
      </w:pPr>
    </w:p>
    <w:p w:rsidR="007153AB" w:rsidRPr="008C70C1" w:rsidRDefault="007153AB" w:rsidP="00354688">
      <w:pPr>
        <w:tabs>
          <w:tab w:val="left" w:pos="851"/>
        </w:tabs>
        <w:autoSpaceDE w:val="0"/>
        <w:autoSpaceDN w:val="0"/>
        <w:adjustRightInd w:val="0"/>
        <w:spacing w:after="0" w:line="240" w:lineRule="auto"/>
        <w:jc w:val="center"/>
        <w:rPr>
          <w:rFonts w:ascii="Times New Roman" w:hAnsi="Times New Roman" w:cs="Times New Roman"/>
          <w:b/>
          <w:bCs/>
          <w:spacing w:val="-6"/>
          <w:sz w:val="28"/>
          <w:szCs w:val="28"/>
        </w:rPr>
      </w:pPr>
      <w:r w:rsidRPr="008C70C1">
        <w:rPr>
          <w:rFonts w:ascii="Times New Roman" w:hAnsi="Times New Roman" w:cs="Times New Roman"/>
          <w:b/>
          <w:bCs/>
          <w:spacing w:val="-6"/>
          <w:sz w:val="28"/>
          <w:szCs w:val="28"/>
        </w:rPr>
        <w:t>Муниципальная программа муниципального образования Отрадненский район «Экономическое развитие и инновационная экономика</w:t>
      </w:r>
    </w:p>
    <w:p w:rsidR="007153AB" w:rsidRPr="008C70C1" w:rsidRDefault="007153AB" w:rsidP="00354688">
      <w:pPr>
        <w:tabs>
          <w:tab w:val="left" w:pos="851"/>
        </w:tabs>
        <w:autoSpaceDE w:val="0"/>
        <w:autoSpaceDN w:val="0"/>
        <w:adjustRightInd w:val="0"/>
        <w:spacing w:after="0" w:line="240" w:lineRule="auto"/>
        <w:jc w:val="center"/>
        <w:rPr>
          <w:rFonts w:ascii="Times New Roman" w:hAnsi="Times New Roman" w:cs="Times New Roman"/>
          <w:b/>
          <w:bCs/>
          <w:spacing w:val="-6"/>
          <w:sz w:val="28"/>
          <w:szCs w:val="28"/>
        </w:rPr>
      </w:pPr>
      <w:r w:rsidRPr="008C70C1">
        <w:rPr>
          <w:rFonts w:ascii="Times New Roman" w:hAnsi="Times New Roman" w:cs="Times New Roman"/>
          <w:b/>
          <w:bCs/>
          <w:spacing w:val="-6"/>
          <w:sz w:val="28"/>
          <w:szCs w:val="28"/>
        </w:rPr>
        <w:t>муниципального образования Отрадненский район» на 2018 год</w:t>
      </w:r>
    </w:p>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b/>
          <w:bCs/>
          <w:spacing w:val="-6"/>
          <w:sz w:val="28"/>
          <w:szCs w:val="28"/>
        </w:rPr>
      </w:pP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pacing w:val="-6"/>
          <w:sz w:val="28"/>
          <w:szCs w:val="28"/>
        </w:rPr>
      </w:pPr>
      <w:r w:rsidRPr="008C70C1">
        <w:rPr>
          <w:rFonts w:ascii="Times New Roman" w:hAnsi="Times New Roman" w:cs="Times New Roman"/>
          <w:spacing w:val="-6"/>
          <w:sz w:val="28"/>
          <w:szCs w:val="28"/>
        </w:rPr>
        <w:t xml:space="preserve">В соответствии с реализацией муниципальной программы «Экономическое развитие и инновационная экономика муниципального образования Отрадненский район» за 2016 - 2019 годы, утвержденной постановлением администрации муниципального образования Отрадненский район от </w:t>
      </w:r>
      <w:r w:rsidRPr="008C70C1">
        <w:rPr>
          <w:rFonts w:ascii="Times New Roman" w:hAnsi="Times New Roman" w:cs="Times New Roman"/>
          <w:color w:val="222222"/>
          <w:sz w:val="28"/>
          <w:szCs w:val="28"/>
        </w:rPr>
        <w:t>3 ноября 2017 года № 749</w:t>
      </w:r>
      <w:r w:rsidRPr="008C70C1">
        <w:rPr>
          <w:rFonts w:ascii="Times New Roman" w:hAnsi="Times New Roman" w:cs="Times New Roman"/>
          <w:spacing w:val="-6"/>
          <w:sz w:val="28"/>
          <w:szCs w:val="28"/>
        </w:rPr>
        <w:t>, выделены средств из местного бюджета. Общий объем финансирования программы, выделенного в 2018 году, составил 883,8 тыс. руб.:</w:t>
      </w:r>
    </w:p>
    <w:p w:rsidR="007153AB" w:rsidRPr="008C70C1" w:rsidRDefault="007153AB" w:rsidP="006534D1">
      <w:pPr>
        <w:spacing w:after="0" w:line="240" w:lineRule="auto"/>
        <w:ind w:firstLine="708"/>
        <w:jc w:val="both"/>
        <w:rPr>
          <w:rFonts w:ascii="Times New Roman" w:hAnsi="Times New Roman" w:cs="Times New Roman"/>
          <w:sz w:val="28"/>
          <w:szCs w:val="28"/>
        </w:rPr>
      </w:pPr>
      <w:r w:rsidRPr="008C70C1">
        <w:rPr>
          <w:rFonts w:ascii="Times New Roman" w:hAnsi="Times New Roman" w:cs="Times New Roman"/>
          <w:color w:val="222222"/>
          <w:sz w:val="28"/>
          <w:szCs w:val="28"/>
        </w:rPr>
        <w:t>По подпрограмме "Поддержка малого и среднего предпринимательства в муниципальном образовании Отрадненский район» выделены средства из местного бюджета в сумме 250,0 тыс. руб.</w:t>
      </w:r>
      <w:r w:rsidRPr="008C70C1">
        <w:rPr>
          <w:rStyle w:val="apple-converted-space"/>
          <w:color w:val="222222"/>
          <w:sz w:val="28"/>
          <w:szCs w:val="28"/>
        </w:rPr>
        <w:t xml:space="preserve"> Освоено 250,0 тыс. руб. </w:t>
      </w:r>
      <w:r w:rsidRPr="008C70C1">
        <w:rPr>
          <w:rFonts w:ascii="Times New Roman" w:hAnsi="Times New Roman" w:cs="Times New Roman"/>
          <w:color w:val="222222"/>
          <w:sz w:val="28"/>
          <w:szCs w:val="28"/>
        </w:rPr>
        <w:t>Денежные средства были израсходованы в полном объеме.</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pacing w:val="-6"/>
          <w:sz w:val="28"/>
          <w:szCs w:val="28"/>
        </w:rPr>
      </w:pPr>
      <w:r w:rsidRPr="008C70C1">
        <w:rPr>
          <w:rFonts w:ascii="Times New Roman" w:hAnsi="Times New Roman" w:cs="Times New Roman"/>
          <w:spacing w:val="-6"/>
          <w:sz w:val="28"/>
          <w:szCs w:val="28"/>
        </w:rPr>
        <w:t>По подпрограмме "Формирование инвестиционной привлекательности муниципального образования Отрадненский район" на 2018 год выделено средства из местного бюджета 632,8 тыс. руб. Освоены 496,7 тыс. руб.</w:t>
      </w:r>
    </w:p>
    <w:p w:rsidR="007153AB" w:rsidRPr="008C70C1" w:rsidRDefault="007153AB" w:rsidP="006534D1">
      <w:pPr>
        <w:spacing w:after="0" w:line="240" w:lineRule="auto"/>
        <w:ind w:firstLine="708"/>
        <w:jc w:val="both"/>
        <w:rPr>
          <w:rFonts w:ascii="Times New Roman" w:hAnsi="Times New Roman" w:cs="Times New Roman"/>
          <w:sz w:val="28"/>
          <w:szCs w:val="28"/>
        </w:rPr>
      </w:pPr>
      <w:r w:rsidRPr="008C70C1">
        <w:rPr>
          <w:rFonts w:ascii="Times New Roman" w:hAnsi="Times New Roman" w:cs="Times New Roman"/>
          <w:sz w:val="28"/>
          <w:szCs w:val="28"/>
        </w:rPr>
        <w:t>С целью оптимизации расходов среди многих коммерческих предложений выбрано проживание в гостинице «Адмирал» с наименьшей стоимостью размещения.</w:t>
      </w:r>
    </w:p>
    <w:p w:rsidR="007153AB" w:rsidRPr="008C70C1" w:rsidRDefault="007153AB" w:rsidP="006534D1">
      <w:pPr>
        <w:spacing w:after="0" w:line="240" w:lineRule="auto"/>
        <w:ind w:firstLine="708"/>
        <w:jc w:val="both"/>
        <w:rPr>
          <w:rFonts w:ascii="Times New Roman" w:hAnsi="Times New Roman" w:cs="Times New Roman"/>
          <w:sz w:val="28"/>
          <w:szCs w:val="28"/>
        </w:rPr>
      </w:pPr>
      <w:r w:rsidRPr="008C70C1">
        <w:rPr>
          <w:rFonts w:ascii="Times New Roman" w:hAnsi="Times New Roman" w:cs="Times New Roman"/>
          <w:sz w:val="28"/>
          <w:szCs w:val="28"/>
        </w:rPr>
        <w:t>Экономическая эффективность мероприятий подпрограммы заключается в усилении влияния роли инвестиций на развитие всех составляющих экономики муниципального образования Отрадненский район.</w:t>
      </w:r>
    </w:p>
    <w:p w:rsidR="007153AB" w:rsidRPr="008C70C1" w:rsidRDefault="007153AB" w:rsidP="006534D1">
      <w:pPr>
        <w:spacing w:after="0" w:line="240" w:lineRule="auto"/>
        <w:jc w:val="both"/>
      </w:pPr>
    </w:p>
    <w:p w:rsidR="007153AB" w:rsidRPr="008C70C1" w:rsidRDefault="007153AB" w:rsidP="006534D1">
      <w:pPr>
        <w:tabs>
          <w:tab w:val="left" w:pos="851"/>
        </w:tabs>
        <w:autoSpaceDE w:val="0"/>
        <w:autoSpaceDN w:val="0"/>
        <w:adjustRightInd w:val="0"/>
        <w:spacing w:after="0" w:line="240" w:lineRule="auto"/>
        <w:jc w:val="center"/>
        <w:rPr>
          <w:rFonts w:ascii="Times New Roman" w:hAnsi="Times New Roman" w:cs="Times New Roman"/>
          <w:b/>
          <w:bCs/>
          <w:spacing w:val="-6"/>
          <w:sz w:val="28"/>
          <w:szCs w:val="28"/>
        </w:rPr>
      </w:pPr>
      <w:r w:rsidRPr="008C70C1">
        <w:rPr>
          <w:rFonts w:ascii="Times New Roman" w:hAnsi="Times New Roman" w:cs="Times New Roman"/>
          <w:b/>
          <w:bCs/>
          <w:spacing w:val="-6"/>
          <w:sz w:val="28"/>
          <w:szCs w:val="28"/>
        </w:rPr>
        <w:t>Муниципальная программа муниципального образования Отрадненский район «Комплексное и устойчивое развитие муниципального образования Отрадненский район в сфере строительства  и  архитектуры» на 2018 год</w:t>
      </w:r>
    </w:p>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b/>
          <w:bCs/>
          <w:spacing w:val="-6"/>
          <w:sz w:val="28"/>
          <w:szCs w:val="28"/>
        </w:rPr>
      </w:pPr>
    </w:p>
    <w:p w:rsidR="007153AB" w:rsidRPr="008C70C1" w:rsidRDefault="007153AB" w:rsidP="006534D1">
      <w:pPr>
        <w:pStyle w:val="NoSpacing"/>
        <w:ind w:firstLine="708"/>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В рамках муниципальной программы «Комплексное и устойчивое развитие муниципального образования Отрадненский район в сфере строительства и архитектуры» за 2018 год было потрачено:</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ab/>
        <w:t>1) по подпрограмме «Жилище» 32,5 тыс.руб. из запланированных 32,5 тыс.руб.;</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2) по подпрограмме «Управление архитектуры и градостроительства муниципального образования Отрадненский район» - 2354,5тыс.руб. из запланированных 2354,5 тыс.руб.;</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ab/>
        <w:t>2) по подпрограмме «Обеспечение градостроительной деятельности на территории муниципального образования Отрадненский район» - 581,9 тыс.руб., из запланированных 581,9 тыс.руб.</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pacing w:val="-6"/>
          <w:sz w:val="28"/>
          <w:szCs w:val="28"/>
        </w:rPr>
      </w:pPr>
    </w:p>
    <w:p w:rsidR="007153AB" w:rsidRPr="008C70C1" w:rsidRDefault="007153AB" w:rsidP="006534D1">
      <w:pPr>
        <w:tabs>
          <w:tab w:val="left" w:pos="851"/>
        </w:tabs>
        <w:autoSpaceDE w:val="0"/>
        <w:autoSpaceDN w:val="0"/>
        <w:adjustRightInd w:val="0"/>
        <w:spacing w:after="0" w:line="240" w:lineRule="auto"/>
        <w:jc w:val="center"/>
        <w:rPr>
          <w:rFonts w:ascii="Times New Roman" w:hAnsi="Times New Roman" w:cs="Times New Roman"/>
          <w:b/>
          <w:bCs/>
          <w:spacing w:val="-6"/>
          <w:sz w:val="28"/>
          <w:szCs w:val="28"/>
        </w:rPr>
      </w:pPr>
      <w:r w:rsidRPr="008C70C1">
        <w:rPr>
          <w:rFonts w:ascii="Times New Roman" w:hAnsi="Times New Roman" w:cs="Times New Roman"/>
          <w:b/>
          <w:bCs/>
          <w:spacing w:val="-6"/>
          <w:sz w:val="28"/>
          <w:szCs w:val="28"/>
        </w:rPr>
        <w:t>Муниципальная программа муниципального образования Отрадненский район «Развитие культуры муниципального образования</w:t>
      </w:r>
    </w:p>
    <w:p w:rsidR="007153AB" w:rsidRDefault="007153AB" w:rsidP="006534D1">
      <w:pPr>
        <w:tabs>
          <w:tab w:val="left" w:pos="851"/>
        </w:tabs>
        <w:autoSpaceDE w:val="0"/>
        <w:autoSpaceDN w:val="0"/>
        <w:adjustRightInd w:val="0"/>
        <w:spacing w:after="0" w:line="240" w:lineRule="auto"/>
        <w:jc w:val="center"/>
        <w:rPr>
          <w:rFonts w:ascii="Times New Roman" w:hAnsi="Times New Roman" w:cs="Times New Roman"/>
          <w:b/>
          <w:bCs/>
          <w:spacing w:val="-6"/>
          <w:sz w:val="28"/>
          <w:szCs w:val="28"/>
        </w:rPr>
      </w:pPr>
      <w:r w:rsidRPr="008C70C1">
        <w:rPr>
          <w:rFonts w:ascii="Times New Roman" w:hAnsi="Times New Roman" w:cs="Times New Roman"/>
          <w:b/>
          <w:bCs/>
          <w:spacing w:val="-6"/>
          <w:sz w:val="28"/>
          <w:szCs w:val="28"/>
        </w:rPr>
        <w:t>Отрадненский район» на 2018 год</w:t>
      </w:r>
    </w:p>
    <w:p w:rsidR="007153AB" w:rsidRPr="008C70C1" w:rsidRDefault="007153AB" w:rsidP="006534D1">
      <w:pPr>
        <w:tabs>
          <w:tab w:val="left" w:pos="851"/>
        </w:tabs>
        <w:autoSpaceDE w:val="0"/>
        <w:autoSpaceDN w:val="0"/>
        <w:adjustRightInd w:val="0"/>
        <w:spacing w:after="0" w:line="240" w:lineRule="auto"/>
        <w:jc w:val="center"/>
        <w:rPr>
          <w:rFonts w:ascii="Times New Roman" w:hAnsi="Times New Roman" w:cs="Times New Roman"/>
          <w:b/>
          <w:bCs/>
          <w:spacing w:val="-6"/>
          <w:sz w:val="28"/>
          <w:szCs w:val="28"/>
        </w:rPr>
      </w:pP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ab/>
        <w:t xml:space="preserve">В </w:t>
      </w:r>
      <w:r>
        <w:rPr>
          <w:rFonts w:ascii="Times New Roman" w:hAnsi="Times New Roman" w:cs="Times New Roman"/>
          <w:spacing w:val="-1"/>
          <w:sz w:val="28"/>
          <w:szCs w:val="28"/>
        </w:rPr>
        <w:t>м</w:t>
      </w:r>
      <w:r w:rsidRPr="008C70C1">
        <w:rPr>
          <w:rFonts w:ascii="Times New Roman" w:hAnsi="Times New Roman" w:cs="Times New Roman"/>
          <w:spacing w:val="-1"/>
          <w:sz w:val="28"/>
          <w:szCs w:val="28"/>
        </w:rPr>
        <w:t>униципальной программе «Развитие культуры муниципального образования Отрадненский район» на  2018 год объем финансирования, предусмотренного на реализацию муниципальной программы, составил всего – 63151,6 тыс. рублей.</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В том числе:</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из федерального бюджета- 27,5 тыс. руб.,</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 xml:space="preserve">из краевого бюджета – </w:t>
      </w:r>
      <w:r>
        <w:rPr>
          <w:rFonts w:ascii="Times New Roman" w:hAnsi="Times New Roman" w:cs="Times New Roman"/>
          <w:spacing w:val="-1"/>
          <w:sz w:val="28"/>
          <w:szCs w:val="28"/>
        </w:rPr>
        <w:t>12220,0</w:t>
      </w:r>
      <w:r w:rsidRPr="008C70C1">
        <w:rPr>
          <w:rFonts w:ascii="Times New Roman" w:hAnsi="Times New Roman" w:cs="Times New Roman"/>
          <w:spacing w:val="-1"/>
          <w:sz w:val="28"/>
          <w:szCs w:val="28"/>
        </w:rPr>
        <w:t xml:space="preserve"> тыс. руб.,</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 xml:space="preserve">из средств бюджета муниципального образования – </w:t>
      </w:r>
      <w:r>
        <w:rPr>
          <w:rFonts w:ascii="Times New Roman" w:hAnsi="Times New Roman" w:cs="Times New Roman"/>
          <w:spacing w:val="-1"/>
          <w:sz w:val="28"/>
          <w:szCs w:val="28"/>
        </w:rPr>
        <w:t>50904,1</w:t>
      </w:r>
      <w:r w:rsidRPr="008C70C1">
        <w:rPr>
          <w:rFonts w:ascii="Times New Roman" w:hAnsi="Times New Roman" w:cs="Times New Roman"/>
          <w:spacing w:val="-1"/>
          <w:sz w:val="28"/>
          <w:szCs w:val="28"/>
        </w:rPr>
        <w:t xml:space="preserve"> тыс. рублей.</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В ходе реализации муниципальной программы исполнение составило всего</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 xml:space="preserve"> 62340,6 тыс. руб. – 98,7%.</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В том числе:</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из федерального бюджета- 27,5 тыс. руб.,</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 xml:space="preserve">из краевого бюджета – </w:t>
      </w:r>
      <w:r>
        <w:rPr>
          <w:rFonts w:ascii="Times New Roman" w:hAnsi="Times New Roman" w:cs="Times New Roman"/>
          <w:spacing w:val="-1"/>
          <w:sz w:val="28"/>
          <w:szCs w:val="28"/>
        </w:rPr>
        <w:t>12220,0</w:t>
      </w:r>
      <w:r w:rsidRPr="008C70C1">
        <w:rPr>
          <w:rFonts w:ascii="Times New Roman" w:hAnsi="Times New Roman" w:cs="Times New Roman"/>
          <w:spacing w:val="-1"/>
          <w:sz w:val="28"/>
          <w:szCs w:val="28"/>
        </w:rPr>
        <w:t xml:space="preserve"> тыс. руб.,</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 xml:space="preserve">из средств бюджета муниципального образования – </w:t>
      </w:r>
      <w:r>
        <w:rPr>
          <w:rFonts w:ascii="Times New Roman" w:hAnsi="Times New Roman" w:cs="Times New Roman"/>
          <w:spacing w:val="-1"/>
          <w:sz w:val="28"/>
          <w:szCs w:val="28"/>
        </w:rPr>
        <w:t>50093,1</w:t>
      </w:r>
      <w:r w:rsidRPr="008C70C1">
        <w:rPr>
          <w:rFonts w:ascii="Times New Roman" w:hAnsi="Times New Roman" w:cs="Times New Roman"/>
          <w:spacing w:val="-1"/>
          <w:sz w:val="28"/>
          <w:szCs w:val="28"/>
        </w:rPr>
        <w:t xml:space="preserve"> тыс. рублей.</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Остаток средств от планируемого составил – 811,0 тыс. руб. в том числе</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 в подпрограмме "Социально-культурное развитие и организация досуга населения муниципального образования Отрадненский район" – 506,6 тыс.руб.</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 в подпрограмме «Поддержка учреждений культуры в муниципальном образовании Отрадненский район» - 304,4 тыс. руб.</w:t>
      </w:r>
    </w:p>
    <w:p w:rsidR="007153AB" w:rsidRPr="008C70C1" w:rsidRDefault="007153AB" w:rsidP="006534D1">
      <w:pPr>
        <w:tabs>
          <w:tab w:val="left" w:pos="851"/>
        </w:tabs>
        <w:autoSpaceDE w:val="0"/>
        <w:autoSpaceDN w:val="0"/>
        <w:adjustRightInd w:val="0"/>
        <w:spacing w:after="0" w:line="240" w:lineRule="auto"/>
        <w:ind w:firstLine="709"/>
        <w:jc w:val="both"/>
        <w:rPr>
          <w:rFonts w:ascii="Times New Roman" w:hAnsi="Times New Roman" w:cs="Times New Roman"/>
          <w:spacing w:val="-6"/>
          <w:sz w:val="28"/>
          <w:szCs w:val="28"/>
        </w:rPr>
      </w:pPr>
    </w:p>
    <w:p w:rsidR="007153AB" w:rsidRPr="008C70C1" w:rsidRDefault="007153AB" w:rsidP="006534D1">
      <w:pPr>
        <w:tabs>
          <w:tab w:val="left" w:pos="851"/>
        </w:tabs>
        <w:autoSpaceDE w:val="0"/>
        <w:autoSpaceDN w:val="0"/>
        <w:adjustRightInd w:val="0"/>
        <w:spacing w:after="0" w:line="240" w:lineRule="auto"/>
        <w:jc w:val="center"/>
        <w:rPr>
          <w:rFonts w:ascii="Times New Roman" w:hAnsi="Times New Roman" w:cs="Times New Roman"/>
          <w:b/>
          <w:bCs/>
          <w:spacing w:val="-6"/>
          <w:sz w:val="28"/>
          <w:szCs w:val="28"/>
        </w:rPr>
      </w:pPr>
      <w:r w:rsidRPr="008C70C1">
        <w:rPr>
          <w:rFonts w:ascii="Times New Roman" w:hAnsi="Times New Roman" w:cs="Times New Roman"/>
          <w:b/>
          <w:bCs/>
          <w:spacing w:val="-6"/>
          <w:sz w:val="28"/>
          <w:szCs w:val="28"/>
        </w:rPr>
        <w:t>Муниципальная программа муниципального образования Отрадненский район «Развитие физической культуры и массового спорта</w:t>
      </w:r>
    </w:p>
    <w:p w:rsidR="007153AB" w:rsidRPr="008C70C1" w:rsidRDefault="007153AB" w:rsidP="006534D1">
      <w:pPr>
        <w:tabs>
          <w:tab w:val="left" w:pos="851"/>
        </w:tabs>
        <w:autoSpaceDE w:val="0"/>
        <w:autoSpaceDN w:val="0"/>
        <w:adjustRightInd w:val="0"/>
        <w:spacing w:after="0" w:line="240" w:lineRule="auto"/>
        <w:jc w:val="center"/>
        <w:rPr>
          <w:rFonts w:ascii="Times New Roman" w:hAnsi="Times New Roman" w:cs="Times New Roman"/>
          <w:b/>
          <w:bCs/>
          <w:spacing w:val="-6"/>
          <w:sz w:val="28"/>
          <w:szCs w:val="28"/>
        </w:rPr>
      </w:pPr>
      <w:r w:rsidRPr="008C70C1">
        <w:rPr>
          <w:rFonts w:ascii="Times New Roman" w:hAnsi="Times New Roman" w:cs="Times New Roman"/>
          <w:b/>
          <w:bCs/>
          <w:spacing w:val="-6"/>
          <w:sz w:val="28"/>
          <w:szCs w:val="28"/>
        </w:rPr>
        <w:t>в Отрадненском районе» на  2018 год</w:t>
      </w:r>
    </w:p>
    <w:p w:rsidR="007153AB" w:rsidRPr="008C70C1" w:rsidRDefault="007153AB" w:rsidP="006534D1">
      <w:pPr>
        <w:tabs>
          <w:tab w:val="left" w:pos="851"/>
        </w:tabs>
        <w:autoSpaceDE w:val="0"/>
        <w:autoSpaceDN w:val="0"/>
        <w:adjustRightInd w:val="0"/>
        <w:spacing w:after="0" w:line="240" w:lineRule="auto"/>
        <w:jc w:val="both"/>
        <w:rPr>
          <w:rFonts w:ascii="Times New Roman" w:hAnsi="Times New Roman" w:cs="Times New Roman"/>
          <w:b/>
          <w:bCs/>
          <w:spacing w:val="-6"/>
          <w:sz w:val="28"/>
          <w:szCs w:val="28"/>
        </w:rPr>
      </w:pPr>
    </w:p>
    <w:p w:rsidR="007153AB" w:rsidRPr="008C70C1" w:rsidRDefault="007153AB" w:rsidP="006534D1">
      <w:pPr>
        <w:pStyle w:val="NoSpacing"/>
        <w:jc w:val="both"/>
        <w:rPr>
          <w:rFonts w:ascii="Times New Roman" w:hAnsi="Times New Roman" w:cs="Times New Roman"/>
          <w:sz w:val="28"/>
          <w:szCs w:val="28"/>
        </w:rPr>
      </w:pPr>
      <w:r w:rsidRPr="008C70C1">
        <w:rPr>
          <w:rFonts w:ascii="Times New Roman" w:hAnsi="Times New Roman" w:cs="Times New Roman"/>
          <w:sz w:val="28"/>
          <w:szCs w:val="28"/>
        </w:rPr>
        <w:tab/>
        <w:t>В соответствии  с реализацией муниципальной программой «Развитие физической культуры и массового спорта в Отрадненском районе» утвержденной постановлением администрации муниципального образования Отрадненский район от 3 ноября 2017 года № 750  предусмотрено выделение средств из краевого и местного бюджета. Общий объем финансирования программы выделенного в 2018 году составил 41 272,5 тыс. рублей, из них:</w:t>
      </w:r>
    </w:p>
    <w:p w:rsidR="007153AB" w:rsidRPr="008C70C1" w:rsidRDefault="007153AB" w:rsidP="006534D1">
      <w:pPr>
        <w:pStyle w:val="NoSpacing"/>
        <w:jc w:val="both"/>
        <w:rPr>
          <w:rFonts w:ascii="Times New Roman" w:hAnsi="Times New Roman" w:cs="Times New Roman"/>
          <w:sz w:val="28"/>
          <w:szCs w:val="28"/>
        </w:rPr>
      </w:pPr>
      <w:r w:rsidRPr="008C70C1">
        <w:rPr>
          <w:rFonts w:ascii="Times New Roman" w:hAnsi="Times New Roman" w:cs="Times New Roman"/>
          <w:sz w:val="28"/>
          <w:szCs w:val="28"/>
        </w:rPr>
        <w:tab/>
        <w:t>средства местного бюджета – 40 265,5 тыс. рублей;</w:t>
      </w:r>
    </w:p>
    <w:p w:rsidR="007153AB" w:rsidRPr="008C70C1" w:rsidRDefault="007153AB" w:rsidP="006534D1">
      <w:pPr>
        <w:pStyle w:val="NoSpacing"/>
        <w:jc w:val="both"/>
        <w:rPr>
          <w:rFonts w:ascii="Times New Roman" w:hAnsi="Times New Roman" w:cs="Times New Roman"/>
          <w:sz w:val="28"/>
          <w:szCs w:val="28"/>
        </w:rPr>
      </w:pPr>
      <w:r w:rsidRPr="008C70C1">
        <w:rPr>
          <w:rFonts w:ascii="Times New Roman" w:hAnsi="Times New Roman" w:cs="Times New Roman"/>
          <w:sz w:val="28"/>
          <w:szCs w:val="28"/>
        </w:rPr>
        <w:tab/>
        <w:t>средства краевого бюджета – 1007,3 тыс.рублей.</w:t>
      </w:r>
    </w:p>
    <w:p w:rsidR="007153AB" w:rsidRPr="008C70C1" w:rsidRDefault="007153AB" w:rsidP="006534D1">
      <w:pPr>
        <w:pStyle w:val="NoSpacing"/>
        <w:jc w:val="both"/>
        <w:rPr>
          <w:rFonts w:ascii="Times New Roman" w:hAnsi="Times New Roman" w:cs="Times New Roman"/>
          <w:sz w:val="28"/>
          <w:szCs w:val="28"/>
        </w:rPr>
      </w:pPr>
      <w:r w:rsidRPr="008C70C1">
        <w:rPr>
          <w:rFonts w:ascii="Times New Roman" w:hAnsi="Times New Roman" w:cs="Times New Roman"/>
          <w:sz w:val="28"/>
          <w:szCs w:val="28"/>
        </w:rPr>
        <w:tab/>
        <w:t>По мероприятиям:</w:t>
      </w:r>
    </w:p>
    <w:p w:rsidR="007153AB" w:rsidRPr="008C70C1" w:rsidRDefault="007153AB" w:rsidP="006534D1">
      <w:pPr>
        <w:pStyle w:val="NoSpacing"/>
        <w:jc w:val="both"/>
        <w:rPr>
          <w:rFonts w:ascii="Times New Roman" w:hAnsi="Times New Roman" w:cs="Times New Roman"/>
          <w:sz w:val="28"/>
          <w:szCs w:val="28"/>
        </w:rPr>
      </w:pPr>
      <w:r w:rsidRPr="008C70C1">
        <w:rPr>
          <w:rFonts w:ascii="Times New Roman" w:hAnsi="Times New Roman" w:cs="Times New Roman"/>
          <w:sz w:val="28"/>
          <w:szCs w:val="28"/>
        </w:rPr>
        <w:tab/>
        <w:t>- проведение официальных  спортивно-массовых и физкультурно-оздоровительных  мероприятий, участие в краевых, Российских и международных соревнованиях выделено из средств местного бюджета</w:t>
      </w:r>
      <w:r w:rsidRPr="008C70C1">
        <w:rPr>
          <w:rFonts w:ascii="Times New Roman" w:hAnsi="Times New Roman" w:cs="Times New Roman"/>
          <w:spacing w:val="-1"/>
          <w:sz w:val="28"/>
          <w:szCs w:val="28"/>
        </w:rPr>
        <w:t xml:space="preserve"> – 1 971,0 тыс. рублей, освоено – 1 971,0 тыс.рублей, средства освоены в полном объеме;</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z w:val="28"/>
          <w:szCs w:val="28"/>
        </w:rPr>
        <w:tab/>
        <w:t>- социальная поддержка отдельных категорий работников государственных и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Краснодарского края отраслей «Образование» и «Физическая культура и спорт» выделено из средств краевого бюджета</w:t>
      </w:r>
      <w:r w:rsidRPr="008C70C1">
        <w:rPr>
          <w:rFonts w:ascii="Times New Roman" w:hAnsi="Times New Roman" w:cs="Times New Roman"/>
          <w:spacing w:val="-1"/>
          <w:sz w:val="28"/>
          <w:szCs w:val="28"/>
        </w:rPr>
        <w:t xml:space="preserve"> – 125,0 тыс.рублей, освоено – 125,0 тыс.рублей, средства освоены в полном объеме;</w:t>
      </w:r>
    </w:p>
    <w:p w:rsidR="007153AB" w:rsidRPr="008C70C1" w:rsidRDefault="007153AB" w:rsidP="006534D1">
      <w:pPr>
        <w:pStyle w:val="NoSpacing"/>
        <w:jc w:val="both"/>
        <w:rPr>
          <w:rFonts w:ascii="Times New Roman" w:hAnsi="Times New Roman" w:cs="Times New Roman"/>
          <w:sz w:val="28"/>
          <w:szCs w:val="28"/>
        </w:rPr>
      </w:pPr>
      <w:r w:rsidRPr="008C70C1">
        <w:rPr>
          <w:rFonts w:ascii="Times New Roman" w:hAnsi="Times New Roman" w:cs="Times New Roman"/>
          <w:spacing w:val="-1"/>
          <w:sz w:val="28"/>
          <w:szCs w:val="28"/>
        </w:rPr>
        <w:tab/>
        <w:t xml:space="preserve">- </w:t>
      </w:r>
      <w:r w:rsidRPr="008C70C1">
        <w:rPr>
          <w:rFonts w:ascii="Times New Roman" w:hAnsi="Times New Roman" w:cs="Times New Roman"/>
          <w:sz w:val="28"/>
          <w:szCs w:val="28"/>
        </w:rPr>
        <w:t>мероприятия по проведению Всероссийского физкультурно-спортивного комплекса «Готов к труду и обороне», выделено из средств местного бюджета</w:t>
      </w:r>
      <w:r w:rsidRPr="008C70C1">
        <w:rPr>
          <w:rFonts w:ascii="Times New Roman" w:hAnsi="Times New Roman" w:cs="Times New Roman"/>
          <w:spacing w:val="-1"/>
          <w:sz w:val="28"/>
          <w:szCs w:val="28"/>
        </w:rPr>
        <w:t xml:space="preserve"> – 200,0 тыс. рублей, средства освоены в полном объеме</w:t>
      </w:r>
      <w:r w:rsidRPr="008C70C1">
        <w:rPr>
          <w:rFonts w:ascii="Times New Roman" w:hAnsi="Times New Roman" w:cs="Times New Roman"/>
          <w:sz w:val="28"/>
          <w:szCs w:val="28"/>
        </w:rPr>
        <w:t>;</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z w:val="28"/>
          <w:szCs w:val="28"/>
        </w:rPr>
        <w:tab/>
        <w:t>-</w:t>
      </w:r>
      <w:r w:rsidRPr="008C70C1">
        <w:rPr>
          <w:rFonts w:ascii="Times New Roman" w:hAnsi="Times New Roman" w:cs="Times New Roman"/>
          <w:spacing w:val="-3"/>
          <w:sz w:val="28"/>
          <w:szCs w:val="28"/>
        </w:rPr>
        <w:t xml:space="preserve"> 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r w:rsidRPr="008C70C1">
        <w:rPr>
          <w:rFonts w:ascii="Times New Roman" w:hAnsi="Times New Roman" w:cs="Times New Roman"/>
          <w:sz w:val="28"/>
          <w:szCs w:val="28"/>
        </w:rPr>
        <w:t xml:space="preserve"> выделено из средств местного бюджета</w:t>
      </w:r>
      <w:r w:rsidRPr="008C70C1">
        <w:rPr>
          <w:rFonts w:ascii="Times New Roman" w:hAnsi="Times New Roman" w:cs="Times New Roman"/>
          <w:spacing w:val="-1"/>
          <w:sz w:val="28"/>
          <w:szCs w:val="28"/>
        </w:rPr>
        <w:t xml:space="preserve"> – 1 070,3 тыс.рублей, освоено – 1 070,3 тыс.рублей, средства освоены в полном объеме;</w:t>
      </w:r>
    </w:p>
    <w:p w:rsidR="007153AB" w:rsidRPr="008C70C1" w:rsidRDefault="007153AB" w:rsidP="006534D1">
      <w:pPr>
        <w:pStyle w:val="NoSpacing"/>
        <w:jc w:val="both"/>
        <w:rPr>
          <w:rFonts w:ascii="Times New Roman" w:hAnsi="Times New Roman" w:cs="Times New Roman"/>
          <w:spacing w:val="-3"/>
          <w:sz w:val="28"/>
          <w:szCs w:val="28"/>
        </w:rPr>
      </w:pPr>
      <w:r w:rsidRPr="008C70C1">
        <w:rPr>
          <w:rFonts w:ascii="Times New Roman" w:hAnsi="Times New Roman" w:cs="Times New Roman"/>
          <w:sz w:val="28"/>
          <w:szCs w:val="28"/>
        </w:rPr>
        <w:tab/>
        <w:t xml:space="preserve">- </w:t>
      </w:r>
      <w:r w:rsidRPr="008C70C1">
        <w:rPr>
          <w:rFonts w:ascii="Times New Roman" w:hAnsi="Times New Roman" w:cs="Times New Roman"/>
          <w:spacing w:val="-3"/>
          <w:sz w:val="28"/>
          <w:szCs w:val="28"/>
        </w:rPr>
        <w:t xml:space="preserve">обеспечение деятельности муниципального казенного учреждения «Комитет по физической культуре и спорту муниципального образования Отрадненский район» </w:t>
      </w:r>
      <w:r w:rsidRPr="008C70C1">
        <w:rPr>
          <w:rFonts w:ascii="Times New Roman" w:hAnsi="Times New Roman" w:cs="Times New Roman"/>
          <w:sz w:val="28"/>
          <w:szCs w:val="28"/>
        </w:rPr>
        <w:t>выделено из средств местного бюджета</w:t>
      </w:r>
      <w:r w:rsidRPr="008C70C1">
        <w:rPr>
          <w:rFonts w:ascii="Times New Roman" w:hAnsi="Times New Roman" w:cs="Times New Roman"/>
          <w:spacing w:val="-1"/>
          <w:sz w:val="28"/>
          <w:szCs w:val="28"/>
        </w:rPr>
        <w:t xml:space="preserve"> – 1 552,7 тыс.рублей, средства освоены в полном объеме;</w:t>
      </w:r>
    </w:p>
    <w:p w:rsidR="007153AB" w:rsidRPr="008C70C1" w:rsidRDefault="007153AB" w:rsidP="006534D1">
      <w:pPr>
        <w:pStyle w:val="NoSpacing"/>
        <w:jc w:val="both"/>
        <w:rPr>
          <w:rFonts w:ascii="Times New Roman" w:hAnsi="Times New Roman" w:cs="Times New Roman"/>
          <w:spacing w:val="-3"/>
          <w:sz w:val="28"/>
          <w:szCs w:val="28"/>
        </w:rPr>
      </w:pPr>
      <w:r w:rsidRPr="008C70C1">
        <w:rPr>
          <w:rFonts w:ascii="Times New Roman" w:hAnsi="Times New Roman" w:cs="Times New Roman"/>
          <w:spacing w:val="-3"/>
          <w:sz w:val="28"/>
          <w:szCs w:val="28"/>
        </w:rPr>
        <w:tab/>
        <w:t xml:space="preserve">- обеспечение деятельности муниципального бюджетного  учреждения спортивная школа  «Дружба» </w:t>
      </w:r>
      <w:r w:rsidRPr="008C70C1">
        <w:rPr>
          <w:rFonts w:ascii="Times New Roman" w:hAnsi="Times New Roman" w:cs="Times New Roman"/>
          <w:sz w:val="28"/>
          <w:szCs w:val="28"/>
        </w:rPr>
        <w:t>выделено из средств местного бюджета</w:t>
      </w:r>
      <w:r w:rsidRPr="008C70C1">
        <w:rPr>
          <w:rFonts w:ascii="Times New Roman" w:hAnsi="Times New Roman" w:cs="Times New Roman"/>
          <w:spacing w:val="-1"/>
          <w:sz w:val="28"/>
          <w:szCs w:val="28"/>
        </w:rPr>
        <w:t xml:space="preserve"> – 14 110,6 тыс. рублей, средства освоены в полном объеме</w:t>
      </w:r>
      <w:r w:rsidRPr="008C70C1">
        <w:rPr>
          <w:rFonts w:ascii="Times New Roman" w:hAnsi="Times New Roman" w:cs="Times New Roman"/>
          <w:spacing w:val="-3"/>
          <w:sz w:val="28"/>
          <w:szCs w:val="28"/>
        </w:rPr>
        <w:t>;</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3"/>
          <w:sz w:val="28"/>
          <w:szCs w:val="28"/>
        </w:rPr>
        <w:tab/>
        <w:t xml:space="preserve">- обеспечение деятельности муниципального бюджетного учреждения «Спортивный комплекс  «Лидер» </w:t>
      </w:r>
      <w:r w:rsidRPr="008C70C1">
        <w:rPr>
          <w:rFonts w:ascii="Times New Roman" w:hAnsi="Times New Roman" w:cs="Times New Roman"/>
          <w:sz w:val="28"/>
          <w:szCs w:val="28"/>
        </w:rPr>
        <w:t>выделено из средств местного бюджета</w:t>
      </w:r>
      <w:r w:rsidRPr="008C70C1">
        <w:rPr>
          <w:rFonts w:ascii="Times New Roman" w:hAnsi="Times New Roman" w:cs="Times New Roman"/>
          <w:spacing w:val="-1"/>
          <w:sz w:val="28"/>
          <w:szCs w:val="28"/>
        </w:rPr>
        <w:t xml:space="preserve"> – </w:t>
      </w:r>
      <w:r w:rsidRPr="008C70C1">
        <w:rPr>
          <w:rFonts w:ascii="Times New Roman" w:hAnsi="Times New Roman" w:cs="Times New Roman"/>
          <w:sz w:val="28"/>
          <w:szCs w:val="28"/>
        </w:rPr>
        <w:t xml:space="preserve">13 251,3 </w:t>
      </w:r>
      <w:r w:rsidRPr="008C70C1">
        <w:rPr>
          <w:rFonts w:ascii="Times New Roman" w:hAnsi="Times New Roman" w:cs="Times New Roman"/>
          <w:spacing w:val="-1"/>
          <w:sz w:val="28"/>
          <w:szCs w:val="28"/>
        </w:rPr>
        <w:t>тыс. рублей, средства освоены в полном объеме;</w:t>
      </w:r>
    </w:p>
    <w:p w:rsidR="007153AB" w:rsidRPr="008C70C1" w:rsidRDefault="007153AB" w:rsidP="006534D1">
      <w:pPr>
        <w:pStyle w:val="NoSpacing"/>
        <w:jc w:val="both"/>
        <w:rPr>
          <w:rFonts w:ascii="Times New Roman" w:hAnsi="Times New Roman" w:cs="Times New Roman"/>
          <w:sz w:val="28"/>
          <w:szCs w:val="28"/>
        </w:rPr>
      </w:pPr>
      <w:r w:rsidRPr="008C70C1">
        <w:rPr>
          <w:rFonts w:ascii="Times New Roman" w:hAnsi="Times New Roman" w:cs="Times New Roman"/>
          <w:sz w:val="28"/>
          <w:szCs w:val="28"/>
        </w:rPr>
        <w:tab/>
        <w:t>На конец финансового 2018 года в рамках муниципальной программой «Развитие физической культуры и массового спорта в Отрадненском районе освоено средств местного бюджета 40 265,5 тыс. рублей, краевого бюджета 1007,3 тыс. рублей.</w:t>
      </w:r>
    </w:p>
    <w:p w:rsidR="007153AB" w:rsidRPr="008C70C1" w:rsidRDefault="007153AB" w:rsidP="006534D1">
      <w:pPr>
        <w:pStyle w:val="NoSpacing"/>
        <w:jc w:val="both"/>
        <w:rPr>
          <w:rFonts w:ascii="Times New Roman" w:hAnsi="Times New Roman" w:cs="Times New Roman"/>
          <w:sz w:val="28"/>
          <w:szCs w:val="28"/>
        </w:rPr>
      </w:pPr>
    </w:p>
    <w:p w:rsidR="007153AB" w:rsidRPr="008C70C1" w:rsidRDefault="007153AB" w:rsidP="006534D1">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Муниципальная программа муниципального образования</w:t>
      </w:r>
    </w:p>
    <w:p w:rsidR="007153AB" w:rsidRPr="008C70C1" w:rsidRDefault="007153AB" w:rsidP="006534D1">
      <w:pPr>
        <w:shd w:val="clear" w:color="auto" w:fill="FFFFFF"/>
        <w:spacing w:after="0" w:line="240" w:lineRule="auto"/>
        <w:jc w:val="center"/>
        <w:rPr>
          <w:rFonts w:ascii="Times New Roman" w:hAnsi="Times New Roman" w:cs="Times New Roman"/>
          <w:b/>
          <w:bCs/>
          <w:spacing w:val="-6"/>
          <w:sz w:val="28"/>
          <w:szCs w:val="28"/>
        </w:rPr>
      </w:pPr>
      <w:r w:rsidRPr="008C70C1">
        <w:rPr>
          <w:rFonts w:ascii="Times New Roman" w:hAnsi="Times New Roman" w:cs="Times New Roman"/>
          <w:b/>
          <w:bCs/>
          <w:sz w:val="28"/>
          <w:szCs w:val="28"/>
        </w:rPr>
        <w:t xml:space="preserve">Отрадненский район </w:t>
      </w:r>
      <w:r w:rsidRPr="008C70C1">
        <w:rPr>
          <w:rFonts w:ascii="Times New Roman" w:hAnsi="Times New Roman" w:cs="Times New Roman"/>
          <w:b/>
          <w:bCs/>
          <w:spacing w:val="-6"/>
          <w:sz w:val="28"/>
          <w:szCs w:val="28"/>
        </w:rPr>
        <w:t>«Молодежь Отрадненского района»</w:t>
      </w:r>
    </w:p>
    <w:p w:rsidR="007153AB" w:rsidRPr="008C70C1" w:rsidRDefault="007153AB" w:rsidP="006534D1">
      <w:pPr>
        <w:shd w:val="clear" w:color="auto" w:fill="FFFFFF"/>
        <w:spacing w:after="0" w:line="240" w:lineRule="auto"/>
        <w:jc w:val="center"/>
        <w:rPr>
          <w:rFonts w:ascii="Times New Roman" w:hAnsi="Times New Roman" w:cs="Times New Roman"/>
          <w:b/>
          <w:bCs/>
          <w:spacing w:val="-6"/>
          <w:sz w:val="28"/>
          <w:szCs w:val="28"/>
        </w:rPr>
      </w:pPr>
      <w:r w:rsidRPr="008C70C1">
        <w:rPr>
          <w:rFonts w:ascii="Times New Roman" w:hAnsi="Times New Roman" w:cs="Times New Roman"/>
          <w:b/>
          <w:bCs/>
          <w:spacing w:val="-6"/>
          <w:sz w:val="28"/>
          <w:szCs w:val="28"/>
        </w:rPr>
        <w:t>на 2018 год</w:t>
      </w:r>
    </w:p>
    <w:p w:rsidR="007153AB" w:rsidRPr="008C70C1" w:rsidRDefault="007153AB" w:rsidP="00354688">
      <w:pPr>
        <w:shd w:val="clear" w:color="auto" w:fill="FFFFFF"/>
        <w:spacing w:after="0" w:line="240" w:lineRule="auto"/>
        <w:jc w:val="both"/>
        <w:rPr>
          <w:rFonts w:ascii="Times New Roman" w:hAnsi="Times New Roman" w:cs="Times New Roman"/>
          <w:b/>
          <w:bCs/>
          <w:spacing w:val="-6"/>
          <w:sz w:val="28"/>
          <w:szCs w:val="28"/>
        </w:rPr>
      </w:pPr>
    </w:p>
    <w:p w:rsidR="007153AB" w:rsidRPr="008C70C1" w:rsidRDefault="007153AB" w:rsidP="00354688">
      <w:pPr>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xml:space="preserve">В соответствии с реализацией муниципальной программы "Молодежь Отрадненского района"  утвержденной постановлением администрации муниципального образования Отрадненский район от 7 ноября 2017 года № 756  "Об утверждении муниципальной программы "Молодежь Отрадненского района", а так же постановлением  администрации от 21 февраля 2019  года № 91 "О внесении изменений в постановление администрации муниципального образования Отрадненский район от  7 ноября  2017 года № 756  "Об утверждении муниципальной программы "Молодежь Отрадненского района" предусмотрено выделение средств из  местного бюджета. Общий объем финансирования программы выделенного в 2018 году  составил 3116,4 тыс. руб., из них: Средства местного бюджета- 3116,4тыс. руб. </w:t>
      </w:r>
    </w:p>
    <w:p w:rsidR="007153AB" w:rsidRPr="008C70C1" w:rsidRDefault="007153AB" w:rsidP="00354688">
      <w:pPr>
        <w:spacing w:after="0" w:line="240" w:lineRule="auto"/>
        <w:ind w:firstLine="2"/>
        <w:jc w:val="both"/>
        <w:rPr>
          <w:rFonts w:ascii="Times New Roman" w:hAnsi="Times New Roman" w:cs="Times New Roman"/>
          <w:sz w:val="28"/>
          <w:szCs w:val="28"/>
        </w:rPr>
      </w:pPr>
      <w:r w:rsidRPr="008C70C1">
        <w:rPr>
          <w:rFonts w:ascii="Times New Roman" w:hAnsi="Times New Roman" w:cs="Times New Roman"/>
          <w:sz w:val="28"/>
          <w:szCs w:val="28"/>
        </w:rPr>
        <w:t xml:space="preserve">Денежные средства выделены по мероприятиям: </w:t>
      </w:r>
    </w:p>
    <w:p w:rsidR="007153AB" w:rsidRPr="008C70C1" w:rsidRDefault="007153AB" w:rsidP="00354688">
      <w:pPr>
        <w:spacing w:after="0" w:line="240" w:lineRule="auto"/>
        <w:ind w:firstLine="142"/>
        <w:jc w:val="both"/>
        <w:rPr>
          <w:rFonts w:ascii="Times New Roman" w:hAnsi="Times New Roman" w:cs="Times New Roman"/>
          <w:sz w:val="28"/>
          <w:szCs w:val="28"/>
        </w:rPr>
      </w:pPr>
      <w:r w:rsidRPr="008C70C1">
        <w:rPr>
          <w:rFonts w:ascii="Times New Roman" w:hAnsi="Times New Roman" w:cs="Times New Roman"/>
          <w:sz w:val="28"/>
          <w:szCs w:val="28"/>
        </w:rPr>
        <w:t xml:space="preserve">- проведение мероприятий в сфере молодежной политики на территории муниципального образования Отрадненский район в целях воспитания у молодежи гражданственности и чувства патриотизма, организации досуга молодежи, раскрытии творческого и интеллектуального потенциала, приобщение молодежи к занятиям спортом и туризмом, организации трудовой занятости молодых людей, повышении политической грамотности молодежи, а так же обеспечении противодействия экстремистских проявлений в молодежной среде. </w:t>
      </w:r>
    </w:p>
    <w:p w:rsidR="007153AB" w:rsidRPr="008C70C1" w:rsidRDefault="007153AB" w:rsidP="00354688">
      <w:pPr>
        <w:spacing w:after="0" w:line="240" w:lineRule="auto"/>
        <w:ind w:firstLine="142"/>
        <w:jc w:val="both"/>
        <w:rPr>
          <w:rFonts w:ascii="Times New Roman" w:hAnsi="Times New Roman" w:cs="Times New Roman"/>
          <w:sz w:val="28"/>
          <w:szCs w:val="28"/>
        </w:rPr>
      </w:pPr>
      <w:r w:rsidRPr="008C70C1">
        <w:rPr>
          <w:rFonts w:ascii="Times New Roman" w:hAnsi="Times New Roman" w:cs="Times New Roman"/>
          <w:sz w:val="28"/>
          <w:szCs w:val="28"/>
        </w:rPr>
        <w:t xml:space="preserve">- обеспечение деятельности (оказание услуг) МКУ "Комитет по делам молодежи МООР" и МКУ "Молодежный центр МООР". </w:t>
      </w:r>
    </w:p>
    <w:p w:rsidR="007153AB" w:rsidRPr="008C70C1" w:rsidRDefault="007153AB" w:rsidP="00354688">
      <w:pPr>
        <w:spacing w:after="0" w:line="240" w:lineRule="auto"/>
        <w:ind w:firstLine="708"/>
        <w:jc w:val="both"/>
        <w:rPr>
          <w:rFonts w:ascii="Times New Roman" w:hAnsi="Times New Roman" w:cs="Times New Roman"/>
          <w:sz w:val="28"/>
          <w:szCs w:val="28"/>
        </w:rPr>
      </w:pPr>
      <w:r w:rsidRPr="008C70C1">
        <w:rPr>
          <w:rFonts w:ascii="Times New Roman" w:hAnsi="Times New Roman" w:cs="Times New Roman"/>
          <w:sz w:val="28"/>
          <w:szCs w:val="28"/>
        </w:rPr>
        <w:t>На конец финансового 2018  года в рамках муниципальной программы "Молодежь Отрадненского района" освоено средств местного бюджета 2990 тыс. руб., таким образом освоение денежных средств составило  95,9 %. Остаток не израсходованных денежных средств  образовался из за не укомплектованности  штата и отсутствия специалистов.</w:t>
      </w:r>
    </w:p>
    <w:p w:rsidR="007153AB" w:rsidRPr="008C70C1" w:rsidRDefault="007153AB" w:rsidP="006534D1">
      <w:pPr>
        <w:spacing w:after="0"/>
        <w:ind w:firstLine="708"/>
        <w:jc w:val="both"/>
        <w:rPr>
          <w:rFonts w:ascii="Times New Roman" w:hAnsi="Times New Roman" w:cs="Times New Roman"/>
          <w:sz w:val="28"/>
          <w:szCs w:val="28"/>
        </w:rPr>
      </w:pPr>
    </w:p>
    <w:p w:rsidR="007153AB" w:rsidRPr="008C70C1" w:rsidRDefault="007153AB" w:rsidP="006534D1">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Муниципальная программа муниципального образования</w:t>
      </w:r>
    </w:p>
    <w:p w:rsidR="007153AB" w:rsidRPr="008C70C1" w:rsidRDefault="007153AB" w:rsidP="006534D1">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Отрадненский район «Дети Кубани» на 2018 год</w:t>
      </w:r>
    </w:p>
    <w:p w:rsidR="007153AB" w:rsidRPr="008C70C1" w:rsidRDefault="007153AB" w:rsidP="006534D1">
      <w:pPr>
        <w:shd w:val="clear" w:color="auto" w:fill="FFFFFF"/>
        <w:spacing w:after="0" w:line="240" w:lineRule="auto"/>
        <w:jc w:val="both"/>
        <w:rPr>
          <w:rFonts w:ascii="Times New Roman" w:hAnsi="Times New Roman" w:cs="Times New Roman"/>
          <w:b/>
          <w:bCs/>
        </w:rPr>
      </w:pPr>
    </w:p>
    <w:p w:rsidR="007153AB" w:rsidRPr="008C70C1" w:rsidRDefault="007153AB" w:rsidP="006534D1">
      <w:pPr>
        <w:shd w:val="clear" w:color="auto" w:fill="FFFFFF"/>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В ходе реализации мероприятий предусмотренных муниципальной программой «Дети Кубани» на 2018 год муниципальному образованию Отрадненский район было предусмотрено  24293,9 тыс. руб. из них:</w:t>
      </w:r>
    </w:p>
    <w:p w:rsidR="007153AB" w:rsidRPr="008C70C1" w:rsidRDefault="007153AB" w:rsidP="006534D1">
      <w:pPr>
        <w:shd w:val="clear" w:color="auto" w:fill="FFFFFF"/>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Из средств местного бюджета-</w:t>
      </w:r>
      <w:r>
        <w:rPr>
          <w:rFonts w:ascii="Times New Roman" w:hAnsi="Times New Roman" w:cs="Times New Roman"/>
          <w:sz w:val="28"/>
          <w:szCs w:val="28"/>
        </w:rPr>
        <w:t>2150,0</w:t>
      </w:r>
      <w:r w:rsidRPr="008C70C1">
        <w:rPr>
          <w:rFonts w:ascii="Times New Roman" w:hAnsi="Times New Roman" w:cs="Times New Roman"/>
          <w:sz w:val="28"/>
          <w:szCs w:val="28"/>
        </w:rPr>
        <w:t xml:space="preserve"> тыс. руб., освоено </w:t>
      </w:r>
      <w:r>
        <w:rPr>
          <w:rFonts w:ascii="Times New Roman" w:hAnsi="Times New Roman" w:cs="Times New Roman"/>
          <w:sz w:val="28"/>
          <w:szCs w:val="28"/>
        </w:rPr>
        <w:t>2148,2</w:t>
      </w:r>
      <w:r w:rsidRPr="008C70C1">
        <w:rPr>
          <w:rFonts w:ascii="Times New Roman" w:hAnsi="Times New Roman" w:cs="Times New Roman"/>
          <w:sz w:val="28"/>
          <w:szCs w:val="28"/>
        </w:rPr>
        <w:t xml:space="preserve"> тыс. руб.</w:t>
      </w:r>
    </w:p>
    <w:p w:rsidR="007153AB" w:rsidRPr="008C70C1" w:rsidRDefault="007153AB" w:rsidP="006534D1">
      <w:pPr>
        <w:shd w:val="clear" w:color="auto" w:fill="FFFFFF"/>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xml:space="preserve">  Из средств краевого бюджета -</w:t>
      </w:r>
      <w:r>
        <w:rPr>
          <w:rFonts w:ascii="Times New Roman" w:hAnsi="Times New Roman" w:cs="Times New Roman"/>
          <w:sz w:val="28"/>
          <w:szCs w:val="28"/>
        </w:rPr>
        <w:t>22143,9</w:t>
      </w:r>
      <w:r w:rsidRPr="008C70C1">
        <w:rPr>
          <w:rFonts w:ascii="Times New Roman" w:hAnsi="Times New Roman" w:cs="Times New Roman"/>
          <w:sz w:val="28"/>
          <w:szCs w:val="28"/>
        </w:rPr>
        <w:t xml:space="preserve"> тыс. руб., освоено – </w:t>
      </w:r>
      <w:r>
        <w:rPr>
          <w:rFonts w:ascii="Times New Roman" w:hAnsi="Times New Roman" w:cs="Times New Roman"/>
          <w:sz w:val="28"/>
          <w:szCs w:val="28"/>
        </w:rPr>
        <w:t>22124,8</w:t>
      </w:r>
      <w:r w:rsidRPr="008C70C1">
        <w:rPr>
          <w:rFonts w:ascii="Times New Roman" w:hAnsi="Times New Roman" w:cs="Times New Roman"/>
          <w:sz w:val="28"/>
          <w:szCs w:val="28"/>
        </w:rPr>
        <w:t xml:space="preserve"> тыс.руб. (99,9%).</w:t>
      </w:r>
    </w:p>
    <w:p w:rsidR="007153AB" w:rsidRPr="008C70C1" w:rsidRDefault="007153AB" w:rsidP="006534D1">
      <w:pPr>
        <w:shd w:val="clear" w:color="auto" w:fill="FFFFFF"/>
        <w:spacing w:after="0" w:line="240" w:lineRule="auto"/>
        <w:ind w:firstLine="709"/>
        <w:jc w:val="both"/>
        <w:rPr>
          <w:rFonts w:ascii="Times New Roman" w:hAnsi="Times New Roman" w:cs="Times New Roman"/>
          <w:sz w:val="28"/>
          <w:szCs w:val="28"/>
        </w:rPr>
      </w:pPr>
    </w:p>
    <w:p w:rsidR="007153AB" w:rsidRPr="008C70C1" w:rsidRDefault="007153AB" w:rsidP="006534D1">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Муниципальная программа муниципального образования Отрадненский район «Социальная поддержка граждан» на 2018 год</w:t>
      </w:r>
    </w:p>
    <w:p w:rsidR="007153AB" w:rsidRPr="008C70C1" w:rsidRDefault="007153AB" w:rsidP="006534D1">
      <w:pPr>
        <w:shd w:val="clear" w:color="auto" w:fill="FFFFFF"/>
        <w:spacing w:after="0" w:line="240" w:lineRule="auto"/>
        <w:jc w:val="both"/>
        <w:rPr>
          <w:rFonts w:ascii="Times New Roman" w:hAnsi="Times New Roman" w:cs="Times New Roman"/>
          <w:b/>
          <w:bCs/>
          <w:sz w:val="28"/>
          <w:szCs w:val="28"/>
        </w:rPr>
      </w:pPr>
    </w:p>
    <w:p w:rsidR="007153AB" w:rsidRPr="008C70C1" w:rsidRDefault="007153AB" w:rsidP="00354688">
      <w:pPr>
        <w:pStyle w:val="NoSpacing"/>
        <w:ind w:firstLine="709"/>
        <w:jc w:val="both"/>
        <w:rPr>
          <w:rFonts w:ascii="Times New Roman" w:hAnsi="Times New Roman" w:cs="Times New Roman"/>
          <w:spacing w:val="-3"/>
          <w:sz w:val="28"/>
          <w:szCs w:val="28"/>
        </w:rPr>
      </w:pPr>
      <w:r w:rsidRPr="008C70C1">
        <w:rPr>
          <w:rFonts w:ascii="Times New Roman" w:hAnsi="Times New Roman" w:cs="Times New Roman"/>
          <w:spacing w:val="-3"/>
          <w:sz w:val="28"/>
          <w:szCs w:val="28"/>
        </w:rPr>
        <w:t>На 2018 год по программе «Социальная поддержка граждан» предусмотрены средства 64049,2 тыс.руб., в том числе на реализацию мероприятий за счет местного бюджета в сумме 3079,4 тыс. руб., за счет краевого  бюджета  60969,8 тыс. руб .</w:t>
      </w:r>
    </w:p>
    <w:p w:rsidR="007153AB" w:rsidRPr="008C70C1" w:rsidRDefault="007153AB" w:rsidP="00354688">
      <w:pPr>
        <w:pStyle w:val="NoSpacing"/>
        <w:ind w:firstLine="709"/>
        <w:jc w:val="both"/>
        <w:rPr>
          <w:rFonts w:ascii="Times New Roman" w:hAnsi="Times New Roman" w:cs="Times New Roman"/>
          <w:spacing w:val="-3"/>
          <w:sz w:val="28"/>
          <w:szCs w:val="28"/>
        </w:rPr>
      </w:pPr>
      <w:r w:rsidRPr="008C70C1">
        <w:rPr>
          <w:rFonts w:ascii="Times New Roman" w:hAnsi="Times New Roman" w:cs="Times New Roman"/>
          <w:spacing w:val="-3"/>
          <w:sz w:val="28"/>
          <w:szCs w:val="28"/>
        </w:rPr>
        <w:t xml:space="preserve">- по подпрограмме «Старшее поколение» из местного бюджета предусмотрено </w:t>
      </w:r>
      <w:r w:rsidRPr="008C70C1">
        <w:rPr>
          <w:rFonts w:ascii="Times New Roman" w:hAnsi="Times New Roman" w:cs="Times New Roman"/>
          <w:spacing w:val="-3"/>
          <w:sz w:val="28"/>
          <w:szCs w:val="28"/>
          <w:lang w:eastAsia="en-US"/>
        </w:rPr>
        <w:t>3079,4 тыс.</w:t>
      </w:r>
      <w:r w:rsidRPr="008C70C1">
        <w:rPr>
          <w:rFonts w:ascii="Times New Roman" w:hAnsi="Times New Roman" w:cs="Times New Roman"/>
          <w:spacing w:val="-3"/>
          <w:sz w:val="28"/>
          <w:szCs w:val="28"/>
        </w:rPr>
        <w:t xml:space="preserve">руб., утверждено в бюджете на 2018год  - </w:t>
      </w:r>
      <w:r w:rsidRPr="008C70C1">
        <w:rPr>
          <w:rFonts w:ascii="Times New Roman" w:hAnsi="Times New Roman" w:cs="Times New Roman"/>
          <w:spacing w:val="-3"/>
          <w:sz w:val="28"/>
          <w:szCs w:val="28"/>
          <w:lang w:eastAsia="en-US"/>
        </w:rPr>
        <w:t>3079,4 тыс.</w:t>
      </w:r>
      <w:r w:rsidRPr="008C70C1">
        <w:rPr>
          <w:rFonts w:ascii="Times New Roman" w:hAnsi="Times New Roman" w:cs="Times New Roman"/>
          <w:spacing w:val="-3"/>
          <w:sz w:val="28"/>
          <w:szCs w:val="28"/>
        </w:rPr>
        <w:t xml:space="preserve"> руб., исполнено на 01.01.2019 года – </w:t>
      </w:r>
      <w:r w:rsidRPr="008C70C1">
        <w:rPr>
          <w:rFonts w:ascii="Times New Roman" w:hAnsi="Times New Roman" w:cs="Times New Roman"/>
          <w:spacing w:val="-3"/>
          <w:sz w:val="28"/>
          <w:szCs w:val="28"/>
          <w:lang w:eastAsia="en-US"/>
        </w:rPr>
        <w:t>3079,4</w:t>
      </w:r>
      <w:r w:rsidRPr="008C70C1">
        <w:rPr>
          <w:rFonts w:ascii="Times New Roman" w:hAnsi="Times New Roman" w:cs="Times New Roman"/>
          <w:spacing w:val="-3"/>
          <w:sz w:val="28"/>
          <w:szCs w:val="28"/>
        </w:rPr>
        <w:t xml:space="preserve"> тыс. рублей, что составило 100 %.</w:t>
      </w:r>
    </w:p>
    <w:p w:rsidR="007153AB" w:rsidRDefault="007153AB" w:rsidP="00354688">
      <w:pPr>
        <w:pStyle w:val="NoSpacing"/>
        <w:ind w:firstLine="709"/>
        <w:jc w:val="both"/>
        <w:rPr>
          <w:rFonts w:ascii="Times New Roman" w:hAnsi="Times New Roman" w:cs="Times New Roman"/>
          <w:spacing w:val="-3"/>
          <w:sz w:val="28"/>
          <w:szCs w:val="28"/>
        </w:rPr>
      </w:pPr>
      <w:r w:rsidRPr="008C70C1">
        <w:rPr>
          <w:rFonts w:ascii="Times New Roman" w:hAnsi="Times New Roman" w:cs="Times New Roman"/>
          <w:spacing w:val="-3"/>
          <w:sz w:val="28"/>
          <w:szCs w:val="28"/>
        </w:rPr>
        <w:t>- по подпрограмме «Совершенствование социальной поддержки семей и детей» предусмотрено 60969,8 тыс. руб., из средств краевого бюджета, утверждено в бюджете на 2018 год – 60969,8 тыс. руб., исполнено на 01.01.2019 года – 60969,8 тыс. руб., что составило 100 %.</w:t>
      </w:r>
    </w:p>
    <w:p w:rsidR="007153AB" w:rsidRPr="008C70C1" w:rsidRDefault="007153AB" w:rsidP="006534D1">
      <w:pPr>
        <w:pStyle w:val="NoSpacing"/>
        <w:jc w:val="both"/>
        <w:rPr>
          <w:rFonts w:ascii="Times New Roman" w:hAnsi="Times New Roman" w:cs="Times New Roman"/>
          <w:spacing w:val="-3"/>
          <w:sz w:val="28"/>
          <w:szCs w:val="28"/>
        </w:rPr>
      </w:pPr>
    </w:p>
    <w:p w:rsidR="007153AB" w:rsidRPr="008C70C1" w:rsidRDefault="007153AB" w:rsidP="006534D1">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Муниципальная программа муниципального образования Отрадненский район «Развитие здравоохранения в муниципальном образовании</w:t>
      </w:r>
    </w:p>
    <w:p w:rsidR="007153AB" w:rsidRPr="008C70C1" w:rsidRDefault="007153AB" w:rsidP="006534D1">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Отрадненский район» на 2018 год</w:t>
      </w:r>
    </w:p>
    <w:p w:rsidR="007153AB" w:rsidRPr="008C70C1" w:rsidRDefault="007153AB" w:rsidP="006534D1">
      <w:pPr>
        <w:shd w:val="clear" w:color="auto" w:fill="FFFFFF"/>
        <w:spacing w:after="0" w:line="240" w:lineRule="auto"/>
        <w:jc w:val="both"/>
        <w:rPr>
          <w:rFonts w:ascii="Times New Roman" w:hAnsi="Times New Roman" w:cs="Times New Roman"/>
          <w:b/>
          <w:bCs/>
          <w:sz w:val="28"/>
          <w:szCs w:val="28"/>
        </w:rPr>
      </w:pPr>
    </w:p>
    <w:p w:rsidR="007153AB" w:rsidRPr="008C70C1" w:rsidRDefault="007153AB" w:rsidP="006534D1">
      <w:pPr>
        <w:pStyle w:val="NoSpacing"/>
        <w:ind w:firstLine="708"/>
        <w:jc w:val="both"/>
        <w:rPr>
          <w:rFonts w:ascii="Times New Roman" w:hAnsi="Times New Roman" w:cs="Times New Roman"/>
          <w:spacing w:val="-3"/>
          <w:sz w:val="28"/>
          <w:szCs w:val="28"/>
        </w:rPr>
      </w:pPr>
      <w:r w:rsidRPr="008C70C1">
        <w:rPr>
          <w:rFonts w:ascii="Times New Roman" w:hAnsi="Times New Roman" w:cs="Times New Roman"/>
          <w:b/>
          <w:bCs/>
          <w:spacing w:val="-3"/>
          <w:sz w:val="28"/>
          <w:szCs w:val="28"/>
        </w:rPr>
        <w:t>Подпрограмма № 1</w:t>
      </w:r>
      <w:r w:rsidRPr="008C70C1">
        <w:rPr>
          <w:rFonts w:ascii="Times New Roman" w:hAnsi="Times New Roman" w:cs="Times New Roman"/>
          <w:spacing w:val="-3"/>
          <w:sz w:val="28"/>
          <w:szCs w:val="28"/>
        </w:rPr>
        <w:t xml:space="preserve"> "Совершенствование системы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w:t>
      </w:r>
    </w:p>
    <w:p w:rsidR="007153AB" w:rsidRPr="008C70C1" w:rsidRDefault="007153AB" w:rsidP="006534D1">
      <w:pPr>
        <w:pStyle w:val="NoSpacing"/>
        <w:jc w:val="both"/>
        <w:rPr>
          <w:rFonts w:ascii="Times New Roman" w:hAnsi="Times New Roman" w:cs="Times New Roman"/>
          <w:spacing w:val="-3"/>
          <w:sz w:val="28"/>
          <w:szCs w:val="28"/>
        </w:rPr>
      </w:pPr>
      <w:r w:rsidRPr="008C70C1">
        <w:rPr>
          <w:rFonts w:ascii="Times New Roman" w:hAnsi="Times New Roman" w:cs="Times New Roman"/>
          <w:spacing w:val="-3"/>
          <w:sz w:val="28"/>
          <w:szCs w:val="28"/>
        </w:rPr>
        <w:tab/>
        <w:t>Мероприятие: Субсидии на финансовое обеспечение выполнения муниципального задания на оказание муниципальных услуг (выполнение работ) - 33140,2 тысячи рублей (средства краевого бюджета)  в том числе  заработная плата -23835,5 тысяч рублей,  медикаменты-3713,7 тысячи рублей,  питание -920,3 тысячи рублей , оборудование-836,6 тысяч рублей.;</w:t>
      </w:r>
    </w:p>
    <w:p w:rsidR="007153AB" w:rsidRPr="008C70C1" w:rsidRDefault="007153AB" w:rsidP="006534D1">
      <w:pPr>
        <w:pStyle w:val="NoSpacing"/>
        <w:jc w:val="both"/>
        <w:rPr>
          <w:rFonts w:ascii="Times New Roman" w:hAnsi="Times New Roman" w:cs="Times New Roman"/>
          <w:spacing w:val="-3"/>
          <w:sz w:val="28"/>
          <w:szCs w:val="28"/>
        </w:rPr>
      </w:pPr>
      <w:r w:rsidRPr="008C70C1">
        <w:rPr>
          <w:rFonts w:ascii="Times New Roman" w:hAnsi="Times New Roman" w:cs="Times New Roman"/>
          <w:spacing w:val="-3"/>
          <w:sz w:val="28"/>
          <w:szCs w:val="28"/>
        </w:rPr>
        <w:tab/>
        <w:t>Мероприятие:  приобретение иммунологических препаратов для проведения профилактических прививок -2000,0 тыс.рублей (средства краевого бюджета)</w:t>
      </w:r>
    </w:p>
    <w:p w:rsidR="007153AB" w:rsidRPr="008C70C1" w:rsidRDefault="007153AB" w:rsidP="006534D1">
      <w:pPr>
        <w:pStyle w:val="NoSpacing"/>
        <w:jc w:val="both"/>
        <w:rPr>
          <w:rFonts w:ascii="Times New Roman" w:hAnsi="Times New Roman" w:cs="Times New Roman"/>
          <w:spacing w:val="-3"/>
          <w:sz w:val="28"/>
          <w:szCs w:val="28"/>
        </w:rPr>
      </w:pPr>
      <w:r w:rsidRPr="008C70C1">
        <w:rPr>
          <w:rFonts w:ascii="Times New Roman" w:hAnsi="Times New Roman" w:cs="Times New Roman"/>
          <w:spacing w:val="-3"/>
          <w:sz w:val="28"/>
          <w:szCs w:val="28"/>
        </w:rPr>
        <w:tab/>
        <w:t>Мероприятие: проведение  капитального ремонта зданий, сооружений и нефинансовых активов, в том числе проектно-сметная документация и строительный контроль, приобретение оборудования укрепление материально-технической базы, устранение недостатков по решению суда , прочие расходы составило-8350,0 тысяч  рублей (средства краевого бюджета) Капитальный ремонт зданий, сооружений и инженерных систем МБУЗ "Отрадненская ЦРБ"в т.ч.  Отрадненская ЦРБ-4687,3 тыс.руб., Удобненская УБ-991,8 тыс.руб., Попутненская УБ-665,1 тыс.руб.,Передовская УБ- 540,2 тыс.руб., Спокойненская УБ- 1254,9 тыс.руб., Надежненская врачебная амбулатория-210,7 тыс.руб.</w:t>
      </w:r>
    </w:p>
    <w:p w:rsidR="007153AB" w:rsidRPr="008C70C1" w:rsidRDefault="007153AB" w:rsidP="006534D1">
      <w:pPr>
        <w:pStyle w:val="NoSpacing"/>
        <w:ind w:firstLine="708"/>
        <w:jc w:val="both"/>
        <w:rPr>
          <w:rFonts w:ascii="Times New Roman" w:hAnsi="Times New Roman" w:cs="Times New Roman"/>
          <w:spacing w:val="-3"/>
          <w:sz w:val="28"/>
          <w:szCs w:val="28"/>
        </w:rPr>
      </w:pPr>
      <w:r w:rsidRPr="008C70C1">
        <w:rPr>
          <w:rFonts w:ascii="Times New Roman" w:hAnsi="Times New Roman" w:cs="Times New Roman"/>
          <w:b/>
          <w:bCs/>
          <w:spacing w:val="-3"/>
          <w:sz w:val="28"/>
          <w:szCs w:val="28"/>
        </w:rPr>
        <w:t>Подпрограмма № 2</w:t>
      </w:r>
      <w:r w:rsidRPr="008C70C1">
        <w:rPr>
          <w:rFonts w:ascii="Times New Roman" w:hAnsi="Times New Roman" w:cs="Times New Roman"/>
          <w:spacing w:val="-3"/>
          <w:sz w:val="28"/>
          <w:szCs w:val="28"/>
        </w:rPr>
        <w:t xml:space="preserve"> "Совершенствование системы бесплатного изготовления и ремонта зубных протезов ( за исключением протезов из драгоценных металлов и других дорогостоящих материалов)</w:t>
      </w:r>
    </w:p>
    <w:p w:rsidR="007153AB" w:rsidRPr="008C70C1" w:rsidRDefault="007153AB" w:rsidP="006534D1">
      <w:pPr>
        <w:pStyle w:val="NoSpacing"/>
        <w:jc w:val="both"/>
        <w:rPr>
          <w:rFonts w:ascii="Times New Roman" w:hAnsi="Times New Roman" w:cs="Times New Roman"/>
          <w:spacing w:val="-3"/>
          <w:sz w:val="28"/>
          <w:szCs w:val="28"/>
        </w:rPr>
      </w:pPr>
      <w:r w:rsidRPr="008C70C1">
        <w:rPr>
          <w:rFonts w:ascii="Times New Roman" w:hAnsi="Times New Roman" w:cs="Times New Roman"/>
          <w:spacing w:val="-3"/>
          <w:sz w:val="28"/>
          <w:szCs w:val="28"/>
        </w:rPr>
        <w:tab/>
        <w:t>Мероприятие:  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 численность лиц, получивших услуги по зубопротезированию - 215 человек на сумму 1763,9тыс.руб ( средства  краевого бюджета ), в том числе ветераны труда-213человек на сумму 1751,4 тыс.руб.,  жертвы политических репрессий-2 человек на сумму 12,5 тыс.руб.</w:t>
      </w:r>
    </w:p>
    <w:p w:rsidR="007153AB" w:rsidRPr="008C70C1" w:rsidRDefault="007153AB" w:rsidP="006534D1">
      <w:pPr>
        <w:pStyle w:val="NoSpacing"/>
        <w:ind w:firstLine="708"/>
        <w:jc w:val="both"/>
        <w:rPr>
          <w:rFonts w:ascii="Times New Roman" w:hAnsi="Times New Roman" w:cs="Times New Roman"/>
          <w:spacing w:val="-3"/>
          <w:sz w:val="28"/>
          <w:szCs w:val="28"/>
        </w:rPr>
      </w:pPr>
      <w:r w:rsidRPr="008C70C1">
        <w:rPr>
          <w:rFonts w:ascii="Times New Roman" w:hAnsi="Times New Roman" w:cs="Times New Roman"/>
          <w:b/>
          <w:bCs/>
          <w:spacing w:val="-3"/>
          <w:sz w:val="28"/>
          <w:szCs w:val="28"/>
        </w:rPr>
        <w:t>Подпрограмма № 3</w:t>
      </w:r>
      <w:r w:rsidRPr="008C70C1">
        <w:rPr>
          <w:rFonts w:ascii="Times New Roman" w:hAnsi="Times New Roman" w:cs="Times New Roman"/>
          <w:spacing w:val="-3"/>
          <w:sz w:val="28"/>
          <w:szCs w:val="28"/>
        </w:rPr>
        <w:t xml:space="preserve"> "Кадровое обеспечение системы здравоохранения"</w:t>
      </w:r>
    </w:p>
    <w:p w:rsidR="007153AB" w:rsidRPr="008C70C1" w:rsidRDefault="007153AB" w:rsidP="006534D1">
      <w:pPr>
        <w:pStyle w:val="NoSpacing"/>
        <w:jc w:val="both"/>
        <w:rPr>
          <w:rFonts w:ascii="Times New Roman" w:hAnsi="Times New Roman" w:cs="Times New Roman"/>
          <w:spacing w:val="-3"/>
          <w:sz w:val="28"/>
          <w:szCs w:val="28"/>
        </w:rPr>
      </w:pPr>
      <w:r w:rsidRPr="008C70C1">
        <w:rPr>
          <w:rFonts w:ascii="Times New Roman" w:hAnsi="Times New Roman" w:cs="Times New Roman"/>
          <w:spacing w:val="-3"/>
          <w:sz w:val="28"/>
          <w:szCs w:val="28"/>
        </w:rPr>
        <w:tab/>
        <w:t>Мероприятие: предоставление субсидий муниципальным бюджетным учреждениям здравоохранения муниципального образования Отрадненский район на обеспечение дополнительным профессиональным образованием работников муниципальных учреждений здравоохранения муниципального образования Отрадненский район - за 2018 год всего обучено- 12 чел. на сумму 114,4 тыс.руб. ( за счет средств краевого бюджета составила  всего -10 чел на сумму 97,3 тыс.руб.,  в том числе  врачи-1 чел. на сумму 8,2 тыс.руб., средний медицинский персонал-9 чел на сумму-89,1 тыс.руб., за счет средств местного бюджета всего-2 чел на сумму-17,1 тыс.руб.)</w:t>
      </w:r>
    </w:p>
    <w:p w:rsidR="007153AB" w:rsidRPr="008C70C1" w:rsidRDefault="007153AB" w:rsidP="006534D1">
      <w:pPr>
        <w:pStyle w:val="NoSpacing"/>
        <w:jc w:val="both"/>
        <w:rPr>
          <w:rFonts w:ascii="Times New Roman" w:hAnsi="Times New Roman" w:cs="Times New Roman"/>
          <w:spacing w:val="-3"/>
          <w:sz w:val="28"/>
          <w:szCs w:val="28"/>
        </w:rPr>
      </w:pPr>
      <w:r w:rsidRPr="008C70C1">
        <w:rPr>
          <w:rFonts w:ascii="Times New Roman" w:hAnsi="Times New Roman" w:cs="Times New Roman"/>
          <w:spacing w:val="-3"/>
          <w:sz w:val="28"/>
          <w:szCs w:val="28"/>
        </w:rPr>
        <w:tab/>
        <w:t>Мероприятие:    компенсация расходов на оплату жилых помещений, отопления и освещения работникам, проживающим и работающим в сельской местности на сумму 2262,1 тыс.рублей ( средства местного бюджета), численность граждан пользующихся социальной поддержкой составила- 968 человек., количество работников получивших компенсацию на сумму 1107,8 тысяч руб. составила- 865 человек.</w:t>
      </w:r>
    </w:p>
    <w:p w:rsidR="007153AB" w:rsidRPr="008C70C1" w:rsidRDefault="007153AB" w:rsidP="006534D1">
      <w:pPr>
        <w:pStyle w:val="NoSpacing"/>
        <w:jc w:val="both"/>
        <w:rPr>
          <w:rFonts w:ascii="Times New Roman" w:hAnsi="Times New Roman" w:cs="Times New Roman"/>
          <w:spacing w:val="-3"/>
          <w:sz w:val="28"/>
          <w:szCs w:val="28"/>
        </w:rPr>
      </w:pPr>
      <w:r w:rsidRPr="008C70C1">
        <w:rPr>
          <w:rFonts w:ascii="Times New Roman" w:hAnsi="Times New Roman" w:cs="Times New Roman"/>
          <w:spacing w:val="-3"/>
          <w:sz w:val="28"/>
          <w:szCs w:val="28"/>
        </w:rPr>
        <w:t>Подпрограмма № 4 "Совершенствование системы льготного лекарственного обеспечения в амбулаторных условиях"</w:t>
      </w:r>
    </w:p>
    <w:p w:rsidR="007153AB" w:rsidRPr="008C70C1" w:rsidRDefault="007153AB" w:rsidP="006534D1">
      <w:pPr>
        <w:pStyle w:val="NoSpacing"/>
        <w:jc w:val="both"/>
        <w:rPr>
          <w:rFonts w:ascii="Times New Roman" w:hAnsi="Times New Roman" w:cs="Times New Roman"/>
          <w:spacing w:val="-3"/>
          <w:sz w:val="28"/>
          <w:szCs w:val="28"/>
        </w:rPr>
      </w:pPr>
      <w:r w:rsidRPr="008C70C1">
        <w:rPr>
          <w:rFonts w:ascii="Times New Roman" w:hAnsi="Times New Roman" w:cs="Times New Roman"/>
          <w:spacing w:val="-3"/>
          <w:sz w:val="28"/>
          <w:szCs w:val="28"/>
        </w:rPr>
        <w:tab/>
        <w:t>Мероприятие: 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сахороснижающие препараты, средства самоконтроля и диагностические средства, либо перенесших пересадки органов  и тканей, получающих имунодеприссанты составило  53756,3 тыс.рублей( средства краевого бюджета)  в том числе орфанные заболевания-37020,2 тыс.рублей . Фактическое кол-во получивших лекарственные препараты -4859 человека в том числе орфанные заболевания-4 человека.</w:t>
      </w:r>
    </w:p>
    <w:p w:rsidR="007153AB" w:rsidRDefault="007153AB" w:rsidP="006534D1">
      <w:pPr>
        <w:pStyle w:val="NoSpacing"/>
        <w:jc w:val="both"/>
        <w:rPr>
          <w:rFonts w:ascii="Times New Roman" w:hAnsi="Times New Roman" w:cs="Times New Roman"/>
          <w:spacing w:val="-3"/>
          <w:sz w:val="28"/>
          <w:szCs w:val="28"/>
        </w:rPr>
      </w:pPr>
    </w:p>
    <w:p w:rsidR="007153AB" w:rsidRPr="008C70C1" w:rsidRDefault="007153AB" w:rsidP="006534D1">
      <w:pPr>
        <w:pStyle w:val="NoSpacing"/>
        <w:jc w:val="both"/>
        <w:rPr>
          <w:rFonts w:ascii="Times New Roman" w:hAnsi="Times New Roman" w:cs="Times New Roman"/>
          <w:spacing w:val="-3"/>
          <w:sz w:val="28"/>
          <w:szCs w:val="28"/>
        </w:rPr>
      </w:pPr>
    </w:p>
    <w:p w:rsidR="007153AB" w:rsidRPr="008C70C1" w:rsidRDefault="007153AB" w:rsidP="006534D1">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Муниципальная программа муниципального образования</w:t>
      </w:r>
    </w:p>
    <w:p w:rsidR="007153AB" w:rsidRPr="008C70C1" w:rsidRDefault="007153AB" w:rsidP="006534D1">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Отрадненский район «Развитие образования» на 2018 год</w:t>
      </w:r>
    </w:p>
    <w:p w:rsidR="007153AB" w:rsidRPr="008C70C1" w:rsidRDefault="007153AB" w:rsidP="006534D1">
      <w:pPr>
        <w:shd w:val="clear" w:color="auto" w:fill="FFFFFF"/>
        <w:spacing w:after="0" w:line="240" w:lineRule="auto"/>
        <w:ind w:firstLine="709"/>
        <w:jc w:val="both"/>
        <w:rPr>
          <w:rFonts w:ascii="Times New Roman" w:hAnsi="Times New Roman" w:cs="Times New Roman"/>
          <w:b/>
          <w:bCs/>
          <w:sz w:val="28"/>
          <w:szCs w:val="28"/>
        </w:rPr>
      </w:pPr>
    </w:p>
    <w:p w:rsidR="007153AB" w:rsidRPr="008C70C1" w:rsidRDefault="007153AB" w:rsidP="006534D1">
      <w:pPr>
        <w:shd w:val="clear" w:color="auto" w:fill="FFFFFF"/>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В ходе реализации мероприятий предусмотренных муниципальной программой «Развитие образования в муниципальном образовании Отрадненский район» на 2018 годы муниципальному образованию Отрадненский район было выделено 810171,5 тыс.руб., освоено – 808740,2 тыс.руб., 99,8 % в том числе;</w:t>
      </w:r>
    </w:p>
    <w:p w:rsidR="007153AB" w:rsidRPr="008C70C1" w:rsidRDefault="007153AB" w:rsidP="006534D1">
      <w:pPr>
        <w:tabs>
          <w:tab w:val="center" w:pos="1910"/>
          <w:tab w:val="right" w:pos="3790"/>
        </w:tabs>
        <w:spacing w:after="0" w:line="240" w:lineRule="auto"/>
        <w:ind w:firstLine="851"/>
        <w:jc w:val="both"/>
        <w:rPr>
          <w:rFonts w:ascii="Times New Roman" w:hAnsi="Times New Roman" w:cs="Times New Roman"/>
          <w:sz w:val="28"/>
          <w:szCs w:val="28"/>
        </w:rPr>
      </w:pPr>
      <w:r w:rsidRPr="008C70C1">
        <w:rPr>
          <w:rFonts w:ascii="Times New Roman" w:hAnsi="Times New Roman" w:cs="Times New Roman"/>
          <w:sz w:val="28"/>
          <w:szCs w:val="28"/>
        </w:rPr>
        <w:t xml:space="preserve">за счет краевого бюджета </w:t>
      </w:r>
      <w:r>
        <w:rPr>
          <w:rFonts w:ascii="Times New Roman" w:hAnsi="Times New Roman" w:cs="Times New Roman"/>
          <w:sz w:val="28"/>
          <w:szCs w:val="28"/>
        </w:rPr>
        <w:t>507366,2</w:t>
      </w:r>
      <w:r w:rsidRPr="008C70C1">
        <w:rPr>
          <w:rFonts w:ascii="Times New Roman" w:hAnsi="Times New Roman" w:cs="Times New Roman"/>
          <w:sz w:val="28"/>
          <w:szCs w:val="28"/>
        </w:rPr>
        <w:t xml:space="preserve"> тыс.руб., исполнено – </w:t>
      </w:r>
      <w:r>
        <w:rPr>
          <w:rFonts w:ascii="Times New Roman" w:hAnsi="Times New Roman" w:cs="Times New Roman"/>
          <w:sz w:val="28"/>
          <w:szCs w:val="28"/>
        </w:rPr>
        <w:t>507353,5</w:t>
      </w:r>
      <w:r w:rsidRPr="008C70C1">
        <w:rPr>
          <w:rFonts w:ascii="Times New Roman" w:hAnsi="Times New Roman" w:cs="Times New Roman"/>
          <w:sz w:val="28"/>
          <w:szCs w:val="28"/>
        </w:rPr>
        <w:t xml:space="preserve"> тыс.руб. (100%.)                                                                                                                                                                               </w:t>
      </w:r>
      <w:r w:rsidRPr="008C70C1">
        <w:rPr>
          <w:rFonts w:ascii="Times New Roman" w:hAnsi="Times New Roman" w:cs="Times New Roman"/>
          <w:sz w:val="28"/>
          <w:szCs w:val="28"/>
        </w:rPr>
        <w:tab/>
        <w:t xml:space="preserve">По подпрограмме </w:t>
      </w:r>
      <w:r w:rsidRPr="008C70C1">
        <w:rPr>
          <w:rFonts w:ascii="Times New Roman" w:hAnsi="Times New Roman" w:cs="Times New Roman"/>
          <w:color w:val="000000"/>
          <w:spacing w:val="10"/>
          <w:sz w:val="28"/>
          <w:szCs w:val="28"/>
        </w:rPr>
        <w:t>«Развитие дошкольного, общего и дополнительного образования де</w:t>
      </w:r>
      <w:r w:rsidRPr="008C70C1">
        <w:rPr>
          <w:rFonts w:ascii="Times New Roman" w:hAnsi="Times New Roman" w:cs="Times New Roman"/>
          <w:color w:val="000000"/>
          <w:spacing w:val="10"/>
          <w:sz w:val="28"/>
          <w:szCs w:val="28"/>
        </w:rPr>
        <w:softHyphen/>
        <w:t xml:space="preserve">тей» </w:t>
      </w:r>
      <w:r w:rsidRPr="008C70C1">
        <w:rPr>
          <w:color w:val="000000"/>
          <w:spacing w:val="10"/>
        </w:rPr>
        <w:t>:</w:t>
      </w:r>
      <w:r w:rsidRPr="008C70C1">
        <w:rPr>
          <w:rFonts w:ascii="Times New Roman" w:hAnsi="Times New Roman" w:cs="Times New Roman"/>
          <w:sz w:val="28"/>
          <w:szCs w:val="28"/>
        </w:rPr>
        <w:t xml:space="preserve">производилась выплата заработной платы работникам детских садов, школ, учреждениям дополнительного образования; укрепление материально технической базы; </w:t>
      </w:r>
      <w:r w:rsidRPr="008C70C1">
        <w:rPr>
          <w:rFonts w:ascii="Times New Roman" w:eastAsia="Arial Unicode MS" w:hAnsi="Times New Roman" w:cs="Times New Roman"/>
          <w:sz w:val="28"/>
          <w:szCs w:val="28"/>
        </w:rPr>
        <w:t xml:space="preserve">капитальный ремонт </w:t>
      </w:r>
      <w:r w:rsidRPr="008C70C1">
        <w:rPr>
          <w:rFonts w:ascii="Times New Roman" w:hAnsi="Times New Roman" w:cs="Times New Roman"/>
          <w:sz w:val="28"/>
          <w:szCs w:val="28"/>
        </w:rPr>
        <w:t>капитальный ремонт СОШ № 16, СОШ № 17 приобретение 4-х автобусов</w:t>
      </w:r>
      <w:r w:rsidRPr="008C70C1">
        <w:rPr>
          <w:sz w:val="28"/>
          <w:szCs w:val="28"/>
          <w:lang w:eastAsia="ar-SA"/>
        </w:rPr>
        <w:t xml:space="preserve"> школы № 4,8,16,21</w:t>
      </w:r>
      <w:r w:rsidRPr="008C70C1">
        <w:rPr>
          <w:rFonts w:ascii="Times New Roman" w:hAnsi="Times New Roman" w:cs="Times New Roman"/>
          <w:sz w:val="28"/>
          <w:szCs w:val="28"/>
        </w:rPr>
        <w:t>, приобретение учебников; льготы педагогам села по школам</w:t>
      </w:r>
    </w:p>
    <w:p w:rsidR="007153AB" w:rsidRPr="008C70C1" w:rsidRDefault="007153AB" w:rsidP="006534D1">
      <w:pPr>
        <w:tabs>
          <w:tab w:val="center" w:pos="1910"/>
          <w:tab w:val="right" w:pos="3790"/>
        </w:tabs>
        <w:spacing w:after="0" w:line="240" w:lineRule="auto"/>
        <w:ind w:firstLine="851"/>
        <w:jc w:val="both"/>
        <w:rPr>
          <w:rFonts w:ascii="Times New Roman" w:hAnsi="Times New Roman" w:cs="Times New Roman"/>
          <w:sz w:val="28"/>
          <w:szCs w:val="28"/>
        </w:rPr>
      </w:pPr>
      <w:r w:rsidRPr="008C70C1">
        <w:rPr>
          <w:rFonts w:ascii="Times New Roman" w:hAnsi="Times New Roman" w:cs="Times New Roman"/>
          <w:sz w:val="28"/>
          <w:szCs w:val="28"/>
        </w:rPr>
        <w:tab/>
        <w:t xml:space="preserve">По подпрограмме </w:t>
      </w:r>
      <w:r w:rsidRPr="008C70C1">
        <w:rPr>
          <w:rFonts w:ascii="Times New Roman" w:hAnsi="Times New Roman" w:cs="Times New Roman"/>
          <w:color w:val="000000"/>
          <w:spacing w:val="10"/>
          <w:sz w:val="28"/>
          <w:szCs w:val="28"/>
        </w:rPr>
        <w:t>«Обеспечение реализации муниципальных программ и прочих меро</w:t>
      </w:r>
      <w:r w:rsidRPr="008C70C1">
        <w:rPr>
          <w:rFonts w:ascii="Times New Roman" w:hAnsi="Times New Roman" w:cs="Times New Roman"/>
          <w:color w:val="000000"/>
          <w:spacing w:val="10"/>
          <w:sz w:val="28"/>
          <w:szCs w:val="28"/>
        </w:rPr>
        <w:softHyphen/>
        <w:t>приятий в области образования»</w:t>
      </w:r>
    </w:p>
    <w:p w:rsidR="007153AB" w:rsidRPr="008C70C1" w:rsidRDefault="007153AB" w:rsidP="006534D1">
      <w:pPr>
        <w:tabs>
          <w:tab w:val="center" w:pos="1910"/>
          <w:tab w:val="right" w:pos="3790"/>
        </w:tabs>
        <w:spacing w:after="0" w:line="240" w:lineRule="auto"/>
        <w:ind w:firstLine="851"/>
        <w:jc w:val="both"/>
        <w:rPr>
          <w:rFonts w:ascii="Times New Roman" w:hAnsi="Times New Roman" w:cs="Times New Roman"/>
          <w:sz w:val="28"/>
          <w:szCs w:val="28"/>
        </w:rPr>
      </w:pPr>
      <w:r w:rsidRPr="008C70C1">
        <w:rPr>
          <w:rFonts w:ascii="Times New Roman" w:hAnsi="Times New Roman" w:cs="Times New Roman"/>
          <w:sz w:val="28"/>
          <w:szCs w:val="28"/>
        </w:rPr>
        <w:tab/>
        <w:t xml:space="preserve">за счет местного  бюджета </w:t>
      </w:r>
      <w:r>
        <w:rPr>
          <w:rFonts w:ascii="Times New Roman" w:hAnsi="Times New Roman" w:cs="Times New Roman"/>
          <w:sz w:val="28"/>
          <w:szCs w:val="28"/>
        </w:rPr>
        <w:t>16372,0</w:t>
      </w:r>
      <w:r w:rsidRPr="008C70C1">
        <w:rPr>
          <w:rFonts w:ascii="Times New Roman" w:hAnsi="Times New Roman" w:cs="Times New Roman"/>
          <w:sz w:val="28"/>
          <w:szCs w:val="28"/>
        </w:rPr>
        <w:t xml:space="preserve"> тыс.руб., исполнено – </w:t>
      </w:r>
      <w:r>
        <w:rPr>
          <w:rFonts w:ascii="Times New Roman" w:hAnsi="Times New Roman" w:cs="Times New Roman"/>
          <w:sz w:val="28"/>
          <w:szCs w:val="28"/>
        </w:rPr>
        <w:t>16271,5</w:t>
      </w:r>
      <w:r w:rsidRPr="008C70C1">
        <w:rPr>
          <w:rFonts w:ascii="Times New Roman" w:hAnsi="Times New Roman" w:cs="Times New Roman"/>
          <w:sz w:val="28"/>
          <w:szCs w:val="28"/>
        </w:rPr>
        <w:t xml:space="preserve"> тыс.руб.(</w:t>
      </w:r>
      <w:r>
        <w:rPr>
          <w:rFonts w:ascii="Times New Roman" w:hAnsi="Times New Roman" w:cs="Times New Roman"/>
          <w:sz w:val="28"/>
          <w:szCs w:val="28"/>
        </w:rPr>
        <w:t xml:space="preserve">99,4%) </w:t>
      </w:r>
      <w:r w:rsidRPr="008C70C1">
        <w:rPr>
          <w:rFonts w:ascii="Times New Roman" w:hAnsi="Times New Roman" w:cs="Times New Roman"/>
          <w:sz w:val="28"/>
          <w:szCs w:val="28"/>
        </w:rPr>
        <w:t xml:space="preserve">  льготное питание многодетных семей; льготы педагогам села</w:t>
      </w:r>
      <w:r>
        <w:rPr>
          <w:rFonts w:ascii="Times New Roman" w:hAnsi="Times New Roman" w:cs="Times New Roman"/>
          <w:sz w:val="28"/>
          <w:szCs w:val="28"/>
        </w:rPr>
        <w:t>,</w:t>
      </w:r>
    </w:p>
    <w:p w:rsidR="007153AB" w:rsidRPr="008C70C1" w:rsidRDefault="007153AB" w:rsidP="00D56341">
      <w:pPr>
        <w:shd w:val="clear" w:color="auto" w:fill="FFFFFF"/>
        <w:spacing w:after="0" w:line="240" w:lineRule="auto"/>
        <w:jc w:val="both"/>
        <w:rPr>
          <w:rFonts w:ascii="Times New Roman" w:hAnsi="Times New Roman" w:cs="Times New Roman"/>
          <w:sz w:val="28"/>
          <w:szCs w:val="28"/>
        </w:rPr>
      </w:pPr>
      <w:r w:rsidRPr="008C70C1">
        <w:rPr>
          <w:rFonts w:ascii="Times New Roman" w:hAnsi="Times New Roman" w:cs="Times New Roman"/>
          <w:sz w:val="28"/>
          <w:szCs w:val="28"/>
        </w:rPr>
        <w:t>оплата труда педагогам дополнительного образования, ХЭС, отдела образования, Отрадненский методический центр; питание учащихся школ, воспитанников детских садов;  обеспечение программы "Школьное молоко"; коммунальные расходы; содержание школьных автобусов; расходы на ГСМ; софинансирование капитального ремонта СОШ №16; софинансирование на приобретение автобусов.</w:t>
      </w:r>
    </w:p>
    <w:p w:rsidR="007153AB" w:rsidRPr="008C70C1" w:rsidRDefault="007153AB" w:rsidP="006534D1">
      <w:pPr>
        <w:shd w:val="clear" w:color="auto" w:fill="FFFFFF"/>
        <w:spacing w:after="0" w:line="240" w:lineRule="auto"/>
        <w:jc w:val="both"/>
        <w:rPr>
          <w:rFonts w:ascii="Times New Roman" w:hAnsi="Times New Roman" w:cs="Times New Roman"/>
          <w:sz w:val="28"/>
          <w:szCs w:val="28"/>
        </w:rPr>
      </w:pPr>
    </w:p>
    <w:p w:rsidR="007153AB" w:rsidRPr="008C70C1" w:rsidRDefault="007153AB" w:rsidP="006534D1">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Муниципальная программа муниципального образования Отрадненский район «Развитие топливно-энергетического комплекса муниципального образования Отрадненский район» на 2018 год</w:t>
      </w:r>
    </w:p>
    <w:p w:rsidR="007153AB" w:rsidRPr="008C70C1" w:rsidRDefault="007153AB" w:rsidP="006534D1">
      <w:pPr>
        <w:shd w:val="clear" w:color="auto" w:fill="FFFFFF"/>
        <w:spacing w:after="0" w:line="240" w:lineRule="auto"/>
        <w:jc w:val="both"/>
        <w:rPr>
          <w:rFonts w:ascii="Times New Roman" w:hAnsi="Times New Roman" w:cs="Times New Roman"/>
          <w:b/>
          <w:bCs/>
          <w:sz w:val="28"/>
          <w:szCs w:val="28"/>
        </w:rPr>
      </w:pPr>
    </w:p>
    <w:p w:rsidR="007153AB" w:rsidRPr="008C70C1" w:rsidRDefault="007153AB" w:rsidP="00354688">
      <w:pPr>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xml:space="preserve">На реализацию мероприятий предусмотренных муниципальной программой "Развитие топливно-энергетического комплекса муниципального образования Отрадненский район" в 2018 году было предусмотрено денежных средств 49059,1 тыс. рублей, из них средства из  краевого бюджета </w:t>
      </w:r>
      <w:r>
        <w:rPr>
          <w:rFonts w:ascii="Times New Roman" w:hAnsi="Times New Roman" w:cs="Times New Roman"/>
          <w:sz w:val="28"/>
          <w:szCs w:val="28"/>
        </w:rPr>
        <w:t>37306,5</w:t>
      </w:r>
      <w:r w:rsidRPr="008C70C1">
        <w:rPr>
          <w:rFonts w:ascii="Times New Roman" w:hAnsi="Times New Roman" w:cs="Times New Roman"/>
          <w:sz w:val="28"/>
          <w:szCs w:val="28"/>
        </w:rPr>
        <w:t xml:space="preserve"> тыс. рублей, средств местного бюджета </w:t>
      </w:r>
      <w:r>
        <w:rPr>
          <w:rFonts w:ascii="Times New Roman" w:hAnsi="Times New Roman" w:cs="Times New Roman"/>
          <w:sz w:val="28"/>
          <w:szCs w:val="28"/>
        </w:rPr>
        <w:t>11752,6</w:t>
      </w:r>
      <w:r w:rsidRPr="008C70C1">
        <w:rPr>
          <w:rFonts w:ascii="Times New Roman" w:hAnsi="Times New Roman" w:cs="Times New Roman"/>
          <w:sz w:val="28"/>
          <w:szCs w:val="28"/>
        </w:rPr>
        <w:t xml:space="preserve"> тыс. рублей. Решением Совета МО Отрадненский район на 2018 год были утверждены бюджетные ассигнования 49059,1 тыс. рублей, из них средства из  краевого бюджета </w:t>
      </w:r>
      <w:r>
        <w:rPr>
          <w:rFonts w:ascii="Times New Roman" w:hAnsi="Times New Roman" w:cs="Times New Roman"/>
          <w:sz w:val="28"/>
          <w:szCs w:val="28"/>
        </w:rPr>
        <w:t>37306,5</w:t>
      </w:r>
      <w:r w:rsidRPr="008C70C1">
        <w:rPr>
          <w:rFonts w:ascii="Times New Roman" w:hAnsi="Times New Roman" w:cs="Times New Roman"/>
          <w:sz w:val="28"/>
          <w:szCs w:val="28"/>
        </w:rPr>
        <w:t xml:space="preserve"> тыс. рублей, средств местного бюджета </w:t>
      </w:r>
      <w:r>
        <w:rPr>
          <w:rFonts w:ascii="Times New Roman" w:hAnsi="Times New Roman" w:cs="Times New Roman"/>
          <w:sz w:val="28"/>
          <w:szCs w:val="28"/>
        </w:rPr>
        <w:t>11752,6</w:t>
      </w:r>
      <w:r w:rsidRPr="008C70C1">
        <w:rPr>
          <w:rFonts w:ascii="Times New Roman" w:hAnsi="Times New Roman" w:cs="Times New Roman"/>
          <w:sz w:val="28"/>
          <w:szCs w:val="28"/>
        </w:rPr>
        <w:t xml:space="preserve">  тыс. рублей. Денежные средства из  краевого бюджета освоены в размере </w:t>
      </w:r>
      <w:r>
        <w:rPr>
          <w:rFonts w:ascii="Times New Roman" w:hAnsi="Times New Roman" w:cs="Times New Roman"/>
          <w:sz w:val="28"/>
          <w:szCs w:val="28"/>
        </w:rPr>
        <w:t>36456,8</w:t>
      </w:r>
      <w:r w:rsidRPr="008C70C1">
        <w:rPr>
          <w:rFonts w:ascii="Times New Roman" w:hAnsi="Times New Roman" w:cs="Times New Roman"/>
          <w:sz w:val="28"/>
          <w:szCs w:val="28"/>
        </w:rPr>
        <w:t xml:space="preserve"> тыс. рублей, средств из местного бюджета освоены в объеме </w:t>
      </w:r>
      <w:r>
        <w:rPr>
          <w:rFonts w:ascii="Times New Roman" w:hAnsi="Times New Roman" w:cs="Times New Roman"/>
          <w:sz w:val="28"/>
          <w:szCs w:val="28"/>
        </w:rPr>
        <w:t>9581,9</w:t>
      </w:r>
      <w:r w:rsidRPr="008C70C1">
        <w:rPr>
          <w:rFonts w:ascii="Times New Roman" w:hAnsi="Times New Roman" w:cs="Times New Roman"/>
          <w:sz w:val="28"/>
          <w:szCs w:val="28"/>
        </w:rPr>
        <w:t xml:space="preserve"> тыс. рублей. Не освоено денежные средства в объеме 3020,4 тыс. рублей, в связи с экономией денежных средств.</w:t>
      </w:r>
    </w:p>
    <w:p w:rsidR="007153AB" w:rsidRPr="008C70C1" w:rsidRDefault="007153AB" w:rsidP="006534D1">
      <w:pPr>
        <w:spacing w:after="0"/>
        <w:ind w:firstLine="709"/>
        <w:jc w:val="both"/>
        <w:rPr>
          <w:rFonts w:ascii="Times New Roman" w:hAnsi="Times New Roman" w:cs="Times New Roman"/>
          <w:sz w:val="24"/>
          <w:szCs w:val="24"/>
        </w:rPr>
      </w:pPr>
    </w:p>
    <w:p w:rsidR="007153AB" w:rsidRPr="008C70C1" w:rsidRDefault="007153AB" w:rsidP="006534D1">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Муниципальная программа муниципального образования Отрадненский район «Развитие общественной  инфраструктуры муниципального</w:t>
      </w:r>
    </w:p>
    <w:p w:rsidR="007153AB" w:rsidRPr="008C70C1" w:rsidRDefault="007153AB" w:rsidP="006534D1">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образования Отрадненский район» на 2018 год</w:t>
      </w:r>
    </w:p>
    <w:p w:rsidR="007153AB" w:rsidRPr="008C70C1" w:rsidRDefault="007153AB" w:rsidP="006534D1">
      <w:pPr>
        <w:shd w:val="clear" w:color="auto" w:fill="FFFFFF"/>
        <w:spacing w:after="0" w:line="240" w:lineRule="auto"/>
        <w:jc w:val="both"/>
        <w:rPr>
          <w:rFonts w:ascii="Times New Roman" w:hAnsi="Times New Roman" w:cs="Times New Roman"/>
          <w:b/>
          <w:bCs/>
          <w:sz w:val="28"/>
          <w:szCs w:val="28"/>
        </w:rPr>
      </w:pPr>
    </w:p>
    <w:p w:rsidR="007153AB" w:rsidRPr="008C70C1" w:rsidRDefault="007153AB" w:rsidP="00354688">
      <w:pPr>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На реализацию мероприятий предусмотренных муниципальной программой  "Развитие общественной инфраструктуры муниципального образования Отрадненский район" в 2018 году было предусмотрено денежных средств 8380,6 тыс. рублей, из них средств местного бюджета 8380,6 тыс. рублей, средства из  краевого бюджета не выделялись.  Решением Совета МО Отрадненский район на 2018 год были утверждены бюджетные ассигнования 8380,6 тыс. рублей, из них средств местного бюджета 8380,6 тыс. рублей, средства из  краевого бюджета не предусматривались.  Денежные средства из местного бюджета освоены в объеме 6350,7 тыс. рублей.  Не освоено денежных средств  в объеме 2029,9, тыс. рублей в связи с отсутствием проведения работ.</w:t>
      </w:r>
    </w:p>
    <w:p w:rsidR="007153AB" w:rsidRPr="008C70C1" w:rsidRDefault="007153AB" w:rsidP="00354688">
      <w:pPr>
        <w:shd w:val="clear" w:color="auto" w:fill="FFFFFF"/>
        <w:spacing w:after="0" w:line="240" w:lineRule="auto"/>
        <w:jc w:val="both"/>
        <w:rPr>
          <w:rFonts w:ascii="Times New Roman" w:hAnsi="Times New Roman" w:cs="Times New Roman"/>
          <w:b/>
          <w:bCs/>
          <w:sz w:val="28"/>
          <w:szCs w:val="28"/>
        </w:rPr>
      </w:pPr>
    </w:p>
    <w:p w:rsidR="007153AB" w:rsidRPr="008C70C1" w:rsidRDefault="007153AB" w:rsidP="00354688">
      <w:pPr>
        <w:shd w:val="clear" w:color="auto" w:fill="FFFFFF"/>
        <w:tabs>
          <w:tab w:val="left" w:pos="0"/>
        </w:tabs>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Муниципальная программа муниципального образования Отрадненский район  «Управление муниципальными финансами» на 2018 год</w:t>
      </w:r>
    </w:p>
    <w:p w:rsidR="007153AB" w:rsidRPr="008C70C1" w:rsidRDefault="007153AB" w:rsidP="00354688">
      <w:pPr>
        <w:shd w:val="clear" w:color="auto" w:fill="FFFFFF"/>
        <w:tabs>
          <w:tab w:val="left" w:pos="0"/>
        </w:tabs>
        <w:spacing w:after="0" w:line="240" w:lineRule="auto"/>
        <w:ind w:firstLine="709"/>
        <w:jc w:val="both"/>
        <w:rPr>
          <w:rFonts w:ascii="Times New Roman" w:hAnsi="Times New Roman" w:cs="Times New Roman"/>
          <w:b/>
          <w:bCs/>
          <w:sz w:val="28"/>
          <w:szCs w:val="28"/>
        </w:rPr>
      </w:pPr>
    </w:p>
    <w:p w:rsidR="007153AB" w:rsidRPr="008C70C1" w:rsidRDefault="007153AB" w:rsidP="00354688">
      <w:pPr>
        <w:pStyle w:val="NoSpacing"/>
        <w:ind w:firstLine="708"/>
        <w:jc w:val="both"/>
        <w:rPr>
          <w:rFonts w:ascii="Times New Roman" w:hAnsi="Times New Roman" w:cs="Times New Roman"/>
          <w:spacing w:val="-3"/>
          <w:sz w:val="28"/>
          <w:szCs w:val="28"/>
        </w:rPr>
      </w:pPr>
      <w:r w:rsidRPr="008C70C1">
        <w:rPr>
          <w:rFonts w:ascii="Times New Roman" w:hAnsi="Times New Roman" w:cs="Times New Roman"/>
          <w:spacing w:val="-3"/>
          <w:sz w:val="28"/>
          <w:szCs w:val="28"/>
        </w:rPr>
        <w:t>На выполнение мероприятий муниципальной программы «Управление муниципальными финансами» на 2018 год в местном бюджете предусмотрены средства в сумме 38840,1 тыс. рублей, утверждено в бюджете на 2018 год – 38840,1 тыс. рублей, исполнено за 2018 год – 38802,0 тыс. руб., (98%)  в том числе:</w:t>
      </w:r>
    </w:p>
    <w:p w:rsidR="007153AB" w:rsidRPr="008C70C1" w:rsidRDefault="007153AB" w:rsidP="00354688">
      <w:pPr>
        <w:pStyle w:val="NoSpacing"/>
        <w:jc w:val="both"/>
        <w:rPr>
          <w:rFonts w:ascii="Times New Roman" w:hAnsi="Times New Roman" w:cs="Times New Roman"/>
          <w:spacing w:val="-3"/>
          <w:sz w:val="28"/>
          <w:szCs w:val="28"/>
        </w:rPr>
      </w:pPr>
      <w:r w:rsidRPr="008C70C1">
        <w:rPr>
          <w:rFonts w:ascii="Times New Roman" w:hAnsi="Times New Roman" w:cs="Times New Roman"/>
          <w:spacing w:val="-3"/>
          <w:sz w:val="28"/>
          <w:szCs w:val="28"/>
        </w:rPr>
        <w:t>-  по подпрограмме «Управление муниципальным долгом муниципального образования Отрадненский район» на 2018 год предусмотрено 5,5 тыс. рублей.  В бюджете на 2018 год на эти же цели утверждено – 5,5 тыс. рублей.  По состоянию на 01.01.2019 года исполнение по указанной подпрограмме составляет 3,4 тыс. рублей, что составило 61,8 % (снижение муниципального долга от запланированного);</w:t>
      </w:r>
    </w:p>
    <w:p w:rsidR="007153AB" w:rsidRPr="008C70C1" w:rsidRDefault="007153AB" w:rsidP="00354688">
      <w:pPr>
        <w:pStyle w:val="NoSpacing"/>
        <w:jc w:val="both"/>
        <w:rPr>
          <w:rFonts w:ascii="Times New Roman" w:hAnsi="Times New Roman" w:cs="Times New Roman"/>
          <w:spacing w:val="-3"/>
          <w:sz w:val="28"/>
          <w:szCs w:val="28"/>
        </w:rPr>
      </w:pPr>
      <w:r w:rsidRPr="008C70C1">
        <w:rPr>
          <w:rFonts w:ascii="Times New Roman" w:hAnsi="Times New Roman" w:cs="Times New Roman"/>
          <w:spacing w:val="-3"/>
          <w:sz w:val="28"/>
          <w:szCs w:val="28"/>
        </w:rPr>
        <w:t>- по подпрограмме «Формирование единой финансово-бюджетной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 на 2018 год предусмотрено   38834,6 тыс. рублей.  В бюджете на 2018 год на эти же цели утверждено -   38834,6 тыс. рублей.  По состоянию на 01.01.2019 года исполнение по указанной подпрограмме составляет   38798,6 тыс. рублей, что составило 99,9%.</w:t>
      </w:r>
    </w:p>
    <w:p w:rsidR="007153AB" w:rsidRPr="008C70C1" w:rsidRDefault="007153AB" w:rsidP="00354688">
      <w:pPr>
        <w:shd w:val="clear" w:color="auto" w:fill="FFFFFF"/>
        <w:tabs>
          <w:tab w:val="left" w:pos="0"/>
        </w:tabs>
        <w:spacing w:after="0" w:line="240" w:lineRule="auto"/>
        <w:ind w:firstLine="709"/>
        <w:jc w:val="both"/>
        <w:rPr>
          <w:rFonts w:ascii="Times New Roman" w:hAnsi="Times New Roman" w:cs="Times New Roman"/>
          <w:sz w:val="28"/>
          <w:szCs w:val="28"/>
        </w:rPr>
      </w:pPr>
    </w:p>
    <w:p w:rsidR="007153AB" w:rsidRPr="008C70C1" w:rsidRDefault="007153AB" w:rsidP="00354688">
      <w:pPr>
        <w:spacing w:after="0" w:line="240" w:lineRule="auto"/>
        <w:jc w:val="center"/>
        <w:rPr>
          <w:rFonts w:ascii="Times New Roman" w:hAnsi="Times New Roman" w:cs="Times New Roman"/>
          <w:sz w:val="28"/>
          <w:szCs w:val="28"/>
        </w:rPr>
      </w:pPr>
      <w:r w:rsidRPr="008C70C1">
        <w:rPr>
          <w:rFonts w:ascii="Times New Roman" w:hAnsi="Times New Roman" w:cs="Times New Roman"/>
          <w:b/>
          <w:bCs/>
          <w:sz w:val="28"/>
          <w:szCs w:val="28"/>
        </w:rPr>
        <w:t xml:space="preserve">Муниципальная программа муниципального образования Отрадненский район  «Управление муниципальным имуществом » на 2018 </w:t>
      </w:r>
      <w:r w:rsidRPr="008C70C1">
        <w:rPr>
          <w:rFonts w:ascii="Times New Roman" w:hAnsi="Times New Roman" w:cs="Times New Roman"/>
          <w:sz w:val="28"/>
          <w:szCs w:val="28"/>
        </w:rPr>
        <w:t>год</w:t>
      </w:r>
    </w:p>
    <w:p w:rsidR="007153AB" w:rsidRPr="008C70C1" w:rsidRDefault="007153AB" w:rsidP="00354688">
      <w:pPr>
        <w:spacing w:after="0" w:line="240" w:lineRule="auto"/>
        <w:jc w:val="both"/>
        <w:rPr>
          <w:rFonts w:ascii="Times New Roman" w:hAnsi="Times New Roman" w:cs="Times New Roman"/>
          <w:sz w:val="28"/>
          <w:szCs w:val="28"/>
        </w:rPr>
      </w:pPr>
    </w:p>
    <w:p w:rsidR="007153AB" w:rsidRPr="008C70C1" w:rsidRDefault="007153AB" w:rsidP="00354688">
      <w:pPr>
        <w:pStyle w:val="NoSpacing"/>
        <w:ind w:firstLine="708"/>
        <w:jc w:val="both"/>
        <w:rPr>
          <w:rFonts w:ascii="Times New Roman" w:hAnsi="Times New Roman" w:cs="Times New Roman"/>
          <w:spacing w:val="-3"/>
          <w:sz w:val="28"/>
          <w:szCs w:val="28"/>
        </w:rPr>
      </w:pPr>
      <w:r w:rsidRPr="008C70C1">
        <w:rPr>
          <w:rFonts w:ascii="Times New Roman" w:hAnsi="Times New Roman" w:cs="Times New Roman"/>
          <w:spacing w:val="-3"/>
          <w:sz w:val="28"/>
          <w:szCs w:val="28"/>
        </w:rPr>
        <w:t>В соответствии с утвержденной программой были запланированы бюджетные ассигнования, утвержденные Советом МО Отрадненский район в сумме 20020,7 тыс. руб. и по итогам 2018 года исполнено 18963,1 тыс. руб (94,7%).</w:t>
      </w:r>
    </w:p>
    <w:p w:rsidR="007153AB" w:rsidRPr="008C70C1" w:rsidRDefault="007153AB" w:rsidP="006534D1">
      <w:pPr>
        <w:pStyle w:val="NoSpacing"/>
        <w:jc w:val="both"/>
        <w:rPr>
          <w:rFonts w:ascii="Times New Roman" w:hAnsi="Times New Roman" w:cs="Times New Roman"/>
          <w:spacing w:val="-3"/>
          <w:sz w:val="28"/>
          <w:szCs w:val="28"/>
        </w:rPr>
      </w:pPr>
      <w:r w:rsidRPr="008C70C1">
        <w:rPr>
          <w:rFonts w:ascii="Times New Roman" w:hAnsi="Times New Roman" w:cs="Times New Roman"/>
          <w:spacing w:val="-3"/>
          <w:sz w:val="28"/>
          <w:szCs w:val="28"/>
        </w:rPr>
        <w:tab/>
        <w:t>На подпрограмму 1 «Муниципальная политика в области приватизации, управления муниципальной собственностью  и земельными ресурсами» запланированы денежные средства в сумме 16900,7 тыс. руб., в 2018 году исполнено 15909,6 тыс. руб.</w:t>
      </w:r>
    </w:p>
    <w:p w:rsidR="007153AB" w:rsidRPr="008C70C1" w:rsidRDefault="007153AB" w:rsidP="006534D1">
      <w:pPr>
        <w:pStyle w:val="NoSpacing"/>
        <w:jc w:val="both"/>
        <w:rPr>
          <w:rFonts w:ascii="Times New Roman" w:hAnsi="Times New Roman" w:cs="Times New Roman"/>
          <w:spacing w:val="-3"/>
          <w:sz w:val="28"/>
          <w:szCs w:val="28"/>
        </w:rPr>
      </w:pPr>
      <w:r w:rsidRPr="008C70C1">
        <w:rPr>
          <w:rFonts w:ascii="Times New Roman" w:hAnsi="Times New Roman" w:cs="Times New Roman"/>
          <w:spacing w:val="-3"/>
          <w:sz w:val="28"/>
          <w:szCs w:val="28"/>
        </w:rPr>
        <w:tab/>
        <w:t>На подпрограмму 2 «Обеспечение деятельности отдела земельных и имущественных отношений администрации муниципального образования Отрадненский район» запланированы денежные средства  в сумме 3120,0 тыс. руб., исполнено 3053,5 тыс. руб.</w:t>
      </w:r>
    </w:p>
    <w:p w:rsidR="007153AB" w:rsidRPr="008C70C1" w:rsidRDefault="007153AB" w:rsidP="006534D1">
      <w:pPr>
        <w:spacing w:after="0" w:line="240" w:lineRule="auto"/>
        <w:jc w:val="both"/>
        <w:rPr>
          <w:rFonts w:ascii="Times New Roman" w:hAnsi="Times New Roman" w:cs="Times New Roman"/>
          <w:sz w:val="28"/>
          <w:szCs w:val="28"/>
        </w:rPr>
      </w:pPr>
    </w:p>
    <w:p w:rsidR="007153AB" w:rsidRPr="008C70C1" w:rsidRDefault="007153AB" w:rsidP="006534D1">
      <w:pPr>
        <w:shd w:val="clear" w:color="auto" w:fill="FFFFFF"/>
        <w:tabs>
          <w:tab w:val="left" w:pos="0"/>
        </w:tabs>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Муниципальная программа муниципального образования Отрадненский район  «Казачество Отрадненского района» на 2018 год</w:t>
      </w:r>
    </w:p>
    <w:p w:rsidR="007153AB" w:rsidRPr="008C70C1" w:rsidRDefault="007153AB" w:rsidP="006534D1">
      <w:pPr>
        <w:shd w:val="clear" w:color="auto" w:fill="FFFFFF"/>
        <w:tabs>
          <w:tab w:val="left" w:pos="0"/>
        </w:tabs>
        <w:spacing w:after="0" w:line="240" w:lineRule="auto"/>
        <w:jc w:val="both"/>
        <w:rPr>
          <w:rFonts w:ascii="Times New Roman" w:hAnsi="Times New Roman" w:cs="Times New Roman"/>
          <w:b/>
          <w:bCs/>
          <w:sz w:val="28"/>
          <w:szCs w:val="28"/>
        </w:rPr>
      </w:pPr>
    </w:p>
    <w:p w:rsidR="007153AB" w:rsidRPr="008C70C1" w:rsidRDefault="007153AB" w:rsidP="006534D1">
      <w:pPr>
        <w:shd w:val="clear" w:color="auto" w:fill="FFFFFF"/>
        <w:tabs>
          <w:tab w:val="left" w:pos="0"/>
        </w:tabs>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xml:space="preserve">Во исполнение постановления администрации муниципального образования Отрадненский район  от 15 ноября 2017 года № 777«Об утверждении муниципальной программы «Казачество Отрадненского района» на 2018-2023 годы  в течение 2018 года были проведены следующие мероприятия: </w:t>
      </w:r>
    </w:p>
    <w:p w:rsidR="007153AB" w:rsidRPr="008C70C1" w:rsidRDefault="007153AB" w:rsidP="006534D1">
      <w:pPr>
        <w:shd w:val="clear" w:color="auto" w:fill="FFFFFF"/>
        <w:tabs>
          <w:tab w:val="left" w:pos="0"/>
        </w:tabs>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реализация каждого мероприятия Программы направлена на поддержку деятельности в сферах возрождения и развития историко-культурных традиций Кубанского казачества, патриотического воспитания молодежи в казачьих обществах, организационно-методического обеспечения деятельности казачьих обществ. В соответствии с целью Программы ее реализация способствует возрождению и развитию историко-культурных традиций Кубанского казачества в муниципальном образовании Отрадненский район, воспитанию молодежи в духе патриотизма и казачьих традиций, повышению духовно-нравственного потенциала казачества, обеспечению заинтересованности юных казаков в изучении истории и культуры свои станицы, своего народа, повышению толерантности, снижению степени идеологического противостояния, удовлетворению потребности в научной организации и поддержке инициатив в проведении конференций, «круглых столов» общественного обсуждения проблем сохранения духовного наследия Кубанского казачества.</w:t>
      </w:r>
    </w:p>
    <w:p w:rsidR="007153AB" w:rsidRPr="008C70C1" w:rsidRDefault="007153AB" w:rsidP="006534D1">
      <w:pPr>
        <w:shd w:val="clear" w:color="auto" w:fill="FFFFFF"/>
        <w:tabs>
          <w:tab w:val="left" w:pos="0"/>
        </w:tabs>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Объем планируемого финансирования из средств местного бюджета на 2018 год составил 100 тыс. рублей.  В 2018 году освоено 99,5 тыс. руб. на подготовку и проведение учебно-полевых сборов, семинаров, смотров, направленных на совершенствование патриотического воспитания молодежи (приобретение кроватей, матрацев).</w:t>
      </w:r>
    </w:p>
    <w:p w:rsidR="007153AB" w:rsidRPr="008C70C1" w:rsidRDefault="007153AB" w:rsidP="006534D1">
      <w:pPr>
        <w:shd w:val="clear" w:color="auto" w:fill="FFFFFF"/>
        <w:spacing w:after="0" w:line="240" w:lineRule="auto"/>
        <w:ind w:firstLine="686"/>
        <w:jc w:val="both"/>
        <w:rPr>
          <w:rFonts w:ascii="Times New Roman" w:hAnsi="Times New Roman" w:cs="Times New Roman"/>
          <w:sz w:val="28"/>
          <w:szCs w:val="28"/>
        </w:rPr>
      </w:pPr>
    </w:p>
    <w:p w:rsidR="007153AB" w:rsidRPr="008C70C1" w:rsidRDefault="007153AB" w:rsidP="006534D1">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Муниципальная программа муниципального образования</w:t>
      </w:r>
    </w:p>
    <w:p w:rsidR="007153AB" w:rsidRPr="008C70C1" w:rsidRDefault="007153AB" w:rsidP="006534D1">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 xml:space="preserve">Отрадненский район </w:t>
      </w:r>
      <w:r w:rsidRPr="008C70C1">
        <w:rPr>
          <w:rFonts w:ascii="Times New Roman" w:hAnsi="Times New Roman" w:cs="Times New Roman"/>
          <w:b/>
          <w:bCs/>
          <w:spacing w:val="-2"/>
          <w:sz w:val="28"/>
          <w:szCs w:val="28"/>
        </w:rPr>
        <w:t xml:space="preserve"> «Гармонизация межнациональных отношений и развитиенациональных </w:t>
      </w:r>
      <w:r w:rsidRPr="008C70C1">
        <w:rPr>
          <w:rFonts w:ascii="Times New Roman" w:hAnsi="Times New Roman" w:cs="Times New Roman"/>
          <w:b/>
          <w:bCs/>
          <w:sz w:val="28"/>
          <w:szCs w:val="28"/>
        </w:rPr>
        <w:t>культур в Отрадненском районе» на 2018 год</w:t>
      </w:r>
    </w:p>
    <w:p w:rsidR="007153AB" w:rsidRPr="008C70C1" w:rsidRDefault="007153AB" w:rsidP="006534D1">
      <w:pPr>
        <w:shd w:val="clear" w:color="auto" w:fill="FFFFFF"/>
        <w:spacing w:after="0" w:line="240" w:lineRule="auto"/>
        <w:jc w:val="both"/>
        <w:rPr>
          <w:rFonts w:ascii="Times New Roman" w:hAnsi="Times New Roman" w:cs="Times New Roman"/>
          <w:sz w:val="28"/>
          <w:szCs w:val="28"/>
        </w:rPr>
      </w:pP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ab/>
        <w:t xml:space="preserve">Во исполнение постановления администрации муниципального образования Отрадненский район  от 9 ноября 2017 года № 759«Об утверждении муниципальной программы «Гармонизация межнациональных отношений и развитие национальных культур в Отрадненском районе» на 2018-2023 годы  в течение 2018 года были проведены следующие мероприятия: </w:t>
      </w:r>
    </w:p>
    <w:p w:rsidR="007153AB" w:rsidRPr="008C70C1" w:rsidRDefault="007153AB" w:rsidP="00354688">
      <w:pPr>
        <w:pStyle w:val="NoSpacing"/>
        <w:ind w:firstLine="709"/>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обеспечение гармонизации межнациональных отношений;</w:t>
      </w:r>
    </w:p>
    <w:p w:rsidR="007153AB" w:rsidRPr="008C70C1" w:rsidRDefault="007153AB" w:rsidP="00354688">
      <w:pPr>
        <w:pStyle w:val="NoSpacing"/>
        <w:ind w:firstLine="709"/>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развитие национальных культур народов, проживающих в Отрадненском районе;</w:t>
      </w:r>
    </w:p>
    <w:p w:rsidR="007153AB" w:rsidRPr="008C70C1" w:rsidRDefault="007153AB" w:rsidP="00354688">
      <w:pPr>
        <w:pStyle w:val="NoSpacing"/>
        <w:ind w:firstLine="709"/>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предотвращение этнических конфликтов;</w:t>
      </w:r>
    </w:p>
    <w:p w:rsidR="007153AB" w:rsidRPr="008C70C1" w:rsidRDefault="007153AB" w:rsidP="00354688">
      <w:pPr>
        <w:pStyle w:val="NoSpacing"/>
        <w:ind w:firstLine="709"/>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обеспечение взаимодействия исполнительных органов государственной власти Краснодарского края, органов местного самоуправления, национально-культурных объединений для стабилизации этнополитической ситуации в районе, профилактики экстремизма и терроризма;</w:t>
      </w:r>
    </w:p>
    <w:p w:rsidR="007153AB" w:rsidRPr="008C70C1" w:rsidRDefault="007153AB" w:rsidP="00354688">
      <w:pPr>
        <w:pStyle w:val="NoSpacing"/>
        <w:ind w:firstLine="709"/>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поддержка и распространение идей духовного единства и межэтнического согласия;</w:t>
      </w:r>
    </w:p>
    <w:p w:rsidR="007153AB" w:rsidRPr="008C70C1" w:rsidRDefault="007153AB" w:rsidP="00354688">
      <w:pPr>
        <w:pStyle w:val="NoSpacing"/>
        <w:ind w:firstLine="709"/>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развитие национальных культур народов, проживающих в Отрадненском районе.</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ab/>
        <w:t>Механизм реализации муниципальной Программы предусматривает перечень мероприятий, сгруппированных с учетом их функциональной однородности, взаимосвязанности, в соответствии с целями и задачами, на решение которых они направлены.</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ab/>
        <w:t>Исполнителем мероприятий программы «Гармонизация межнациональных отношений и развитие национальных культур в Отрадненском районе» является отдел культуры администрации муниципального образования Отрадненский район, контроль за выполнением муниципальной Программы осуществляет администрация муниципального образования Отрадненский район.</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ab/>
        <w:t>Объем планируемого финансирования из средств местного бюджета на 2018 год составил 100 тыс. рублей.  В 2018 году освоено 100 тыс. руб.учреждениями культуры муниципального образования Отрадненский район на проведение  20 мероприятий:</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-концертные программы, районные фестивали песни и танца народов мира «Содружество» с целью профилактики экстремизма на национальной почве;</w:t>
      </w:r>
    </w:p>
    <w:p w:rsidR="007153AB" w:rsidRPr="008C70C1"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-уроки размышления «Мы против терроризма», тематические классные часы, посвященные Дню солидарности в борьбе с терроризмом, Уроки дружбы;</w:t>
      </w:r>
    </w:p>
    <w:p w:rsidR="007153AB" w:rsidRDefault="007153AB" w:rsidP="006534D1">
      <w:pPr>
        <w:pStyle w:val="NoSpacing"/>
        <w:jc w:val="both"/>
        <w:rPr>
          <w:rFonts w:ascii="Times New Roman" w:hAnsi="Times New Roman" w:cs="Times New Roman"/>
          <w:spacing w:val="-1"/>
          <w:sz w:val="28"/>
          <w:szCs w:val="28"/>
        </w:rPr>
      </w:pPr>
      <w:r w:rsidRPr="008C70C1">
        <w:rPr>
          <w:rFonts w:ascii="Times New Roman" w:hAnsi="Times New Roman" w:cs="Times New Roman"/>
          <w:spacing w:val="-1"/>
          <w:sz w:val="28"/>
          <w:szCs w:val="28"/>
        </w:rPr>
        <w:t>- тематические  программы, посвященные Дню Героев Отечества, Дню Конституции и т.д.</w:t>
      </w:r>
    </w:p>
    <w:p w:rsidR="007153AB" w:rsidRDefault="007153AB" w:rsidP="006534D1">
      <w:pPr>
        <w:shd w:val="clear" w:color="auto" w:fill="FFFFFF"/>
        <w:spacing w:after="0" w:line="240" w:lineRule="auto"/>
        <w:ind w:firstLine="686"/>
        <w:jc w:val="both"/>
        <w:rPr>
          <w:rFonts w:ascii="Times New Roman" w:hAnsi="Times New Roman" w:cs="Times New Roman"/>
          <w:sz w:val="28"/>
          <w:szCs w:val="28"/>
        </w:rPr>
      </w:pPr>
    </w:p>
    <w:p w:rsidR="007153AB" w:rsidRPr="008C70C1" w:rsidRDefault="007153AB" w:rsidP="006534D1">
      <w:pPr>
        <w:shd w:val="clear" w:color="auto" w:fill="FFFFFF"/>
        <w:spacing w:after="0" w:line="240" w:lineRule="auto"/>
        <w:ind w:firstLine="686"/>
        <w:jc w:val="both"/>
        <w:rPr>
          <w:rFonts w:ascii="Times New Roman" w:hAnsi="Times New Roman" w:cs="Times New Roman"/>
          <w:sz w:val="28"/>
          <w:szCs w:val="28"/>
        </w:rPr>
      </w:pPr>
    </w:p>
    <w:p w:rsidR="007153AB" w:rsidRPr="008C70C1" w:rsidRDefault="007153AB" w:rsidP="006534D1">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Муниципальная программа муниципального образования Отрадненский район «Развитие санаторно-курортного и туристского комплекса</w:t>
      </w:r>
    </w:p>
    <w:p w:rsidR="007153AB" w:rsidRPr="008C70C1" w:rsidRDefault="007153AB" w:rsidP="006534D1">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муниципального образования Отрадненский район» на 2018 год</w:t>
      </w:r>
    </w:p>
    <w:p w:rsidR="007153AB" w:rsidRPr="008C70C1" w:rsidRDefault="007153AB" w:rsidP="00354688">
      <w:pPr>
        <w:shd w:val="clear" w:color="auto" w:fill="FFFFFF"/>
        <w:spacing w:after="0" w:line="240" w:lineRule="auto"/>
        <w:jc w:val="both"/>
        <w:rPr>
          <w:rFonts w:ascii="Times New Roman" w:hAnsi="Times New Roman" w:cs="Times New Roman"/>
          <w:b/>
          <w:bCs/>
          <w:sz w:val="28"/>
          <w:szCs w:val="28"/>
        </w:rPr>
      </w:pPr>
    </w:p>
    <w:p w:rsidR="007153AB" w:rsidRPr="008C70C1" w:rsidRDefault="007153AB" w:rsidP="00354688">
      <w:pPr>
        <w:spacing w:after="0" w:line="240" w:lineRule="auto"/>
        <w:ind w:firstLine="708"/>
        <w:jc w:val="both"/>
        <w:rPr>
          <w:rFonts w:ascii="Times New Roman" w:hAnsi="Times New Roman" w:cs="Times New Roman"/>
          <w:sz w:val="28"/>
          <w:szCs w:val="28"/>
        </w:rPr>
      </w:pPr>
      <w:r w:rsidRPr="008C70C1">
        <w:rPr>
          <w:rFonts w:ascii="Times New Roman" w:hAnsi="Times New Roman" w:cs="Times New Roman"/>
          <w:sz w:val="28"/>
          <w:szCs w:val="28"/>
        </w:rPr>
        <w:t>В рамках муниципальной программы «Развитие санаторно-курортного комплекса на территории муниципального образования Отрадненский район» за 2018 год было потрачено 16,3 тыс.руб. из запланированных 42,3 тыс.руб.</w:t>
      </w:r>
      <w:r>
        <w:rPr>
          <w:rFonts w:ascii="Times New Roman" w:hAnsi="Times New Roman" w:cs="Times New Roman"/>
          <w:sz w:val="28"/>
          <w:szCs w:val="28"/>
        </w:rPr>
        <w:t xml:space="preserve"> Планировалось изготовление баннеров, мероприятие перенесено  на 2019 год.</w:t>
      </w:r>
    </w:p>
    <w:p w:rsidR="007153AB" w:rsidRDefault="007153AB" w:rsidP="006534D1">
      <w:pPr>
        <w:shd w:val="clear" w:color="auto" w:fill="FFFFFF"/>
        <w:spacing w:after="0" w:line="240" w:lineRule="auto"/>
        <w:jc w:val="center"/>
        <w:rPr>
          <w:rFonts w:ascii="Times New Roman" w:hAnsi="Times New Roman" w:cs="Times New Roman"/>
          <w:b/>
          <w:bCs/>
          <w:sz w:val="28"/>
          <w:szCs w:val="28"/>
        </w:rPr>
      </w:pPr>
    </w:p>
    <w:p w:rsidR="007153AB" w:rsidRDefault="007153AB" w:rsidP="006534D1">
      <w:pPr>
        <w:shd w:val="clear" w:color="auto" w:fill="FFFFFF"/>
        <w:spacing w:after="0" w:line="240" w:lineRule="auto"/>
        <w:jc w:val="center"/>
        <w:rPr>
          <w:rFonts w:ascii="Times New Roman" w:hAnsi="Times New Roman" w:cs="Times New Roman"/>
          <w:b/>
          <w:bCs/>
          <w:sz w:val="28"/>
          <w:szCs w:val="28"/>
        </w:rPr>
      </w:pPr>
    </w:p>
    <w:p w:rsidR="007153AB" w:rsidRPr="008C70C1" w:rsidRDefault="007153AB" w:rsidP="006534D1">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Муниципальная программа муниципального образования Отрадненский район «Повышение безопасности дорожного движения на территории</w:t>
      </w:r>
    </w:p>
    <w:p w:rsidR="007153AB" w:rsidRPr="008C70C1" w:rsidRDefault="007153AB" w:rsidP="006534D1">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муниципального образования Отрадненский район» на 2018 год</w:t>
      </w:r>
    </w:p>
    <w:p w:rsidR="007153AB" w:rsidRPr="008C70C1" w:rsidRDefault="007153AB" w:rsidP="00354688">
      <w:pPr>
        <w:shd w:val="clear" w:color="auto" w:fill="FFFFFF"/>
        <w:spacing w:after="0" w:line="240" w:lineRule="auto"/>
        <w:jc w:val="center"/>
        <w:rPr>
          <w:rFonts w:ascii="Times New Roman" w:hAnsi="Times New Roman" w:cs="Times New Roman"/>
          <w:b/>
          <w:bCs/>
          <w:sz w:val="28"/>
          <w:szCs w:val="28"/>
        </w:rPr>
      </w:pPr>
    </w:p>
    <w:p w:rsidR="007153AB" w:rsidRPr="008C70C1" w:rsidRDefault="007153AB" w:rsidP="00354688">
      <w:pPr>
        <w:spacing w:after="0" w:line="240" w:lineRule="auto"/>
        <w:ind w:firstLine="709"/>
        <w:jc w:val="both"/>
        <w:rPr>
          <w:rFonts w:ascii="Times New Roman" w:hAnsi="Times New Roman" w:cs="Times New Roman"/>
          <w:sz w:val="28"/>
          <w:szCs w:val="28"/>
        </w:rPr>
      </w:pPr>
      <w:r w:rsidRPr="008C70C1">
        <w:rPr>
          <w:rFonts w:ascii="Times New Roman" w:hAnsi="Times New Roman" w:cs="Times New Roman"/>
          <w:sz w:val="28"/>
          <w:szCs w:val="28"/>
        </w:rPr>
        <w:t xml:space="preserve">На реализацию мероприятий предусмотренных муниципальной программой  "Повышение безопасности дорожного движения на территории муниципального образования Отрадненский район" в 2018 году было предусмотрено денежных средств 623,00 тыс. рублей, из них средства из  краевого бюджета 285,00 тыс. рублей, средств местного бюджета 338,00 тыс. рублей. Решением Совета МО Отрадненский район на 2018 год были утверждены бюджетные ассигнования 338,00 тыс. рублей, из них средства из  краевого бюджета 285,00  тыс. рублей, средств местного бюджета 338,00  тыс. рублей. Денежные средства освоены в полном объеме. </w:t>
      </w:r>
    </w:p>
    <w:p w:rsidR="007153AB" w:rsidRDefault="007153AB" w:rsidP="00354688">
      <w:pPr>
        <w:shd w:val="clear" w:color="auto" w:fill="FFFFFF"/>
        <w:spacing w:after="0" w:line="240" w:lineRule="auto"/>
        <w:jc w:val="both"/>
        <w:rPr>
          <w:rFonts w:ascii="Times New Roman" w:hAnsi="Times New Roman" w:cs="Times New Roman"/>
          <w:b/>
          <w:bCs/>
        </w:rPr>
      </w:pPr>
    </w:p>
    <w:p w:rsidR="007153AB" w:rsidRPr="008C70C1" w:rsidRDefault="007153AB" w:rsidP="00354688">
      <w:pPr>
        <w:shd w:val="clear" w:color="auto" w:fill="FFFFFF"/>
        <w:spacing w:after="0" w:line="240" w:lineRule="auto"/>
        <w:jc w:val="both"/>
        <w:rPr>
          <w:rFonts w:ascii="Times New Roman" w:hAnsi="Times New Roman" w:cs="Times New Roman"/>
          <w:b/>
          <w:bCs/>
        </w:rPr>
      </w:pPr>
    </w:p>
    <w:p w:rsidR="007153AB" w:rsidRPr="008C70C1" w:rsidRDefault="007153AB" w:rsidP="00354688">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Муниципальная программа муниципального образования Отрадненский район «Доступная среда  жизнедеятельности инвалидов и других</w:t>
      </w:r>
    </w:p>
    <w:p w:rsidR="007153AB" w:rsidRPr="008C70C1" w:rsidRDefault="007153AB" w:rsidP="00354688">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маломобильных групп населения»</w:t>
      </w:r>
    </w:p>
    <w:p w:rsidR="007153AB" w:rsidRPr="008C70C1" w:rsidRDefault="007153AB" w:rsidP="00354688">
      <w:pPr>
        <w:shd w:val="clear" w:color="auto" w:fill="FFFFFF"/>
        <w:spacing w:after="0" w:line="240" w:lineRule="auto"/>
        <w:jc w:val="center"/>
        <w:rPr>
          <w:rFonts w:ascii="Times New Roman" w:hAnsi="Times New Roman" w:cs="Times New Roman"/>
          <w:b/>
          <w:bCs/>
          <w:sz w:val="28"/>
          <w:szCs w:val="28"/>
        </w:rPr>
      </w:pPr>
      <w:r w:rsidRPr="008C70C1">
        <w:rPr>
          <w:rFonts w:ascii="Times New Roman" w:hAnsi="Times New Roman" w:cs="Times New Roman"/>
          <w:b/>
          <w:bCs/>
          <w:sz w:val="28"/>
          <w:szCs w:val="28"/>
        </w:rPr>
        <w:t>на 2018 год</w:t>
      </w:r>
    </w:p>
    <w:p w:rsidR="007153AB" w:rsidRPr="008C70C1" w:rsidRDefault="007153AB" w:rsidP="00354688">
      <w:pPr>
        <w:shd w:val="clear" w:color="auto" w:fill="FFFFFF"/>
        <w:spacing w:after="0" w:line="240" w:lineRule="auto"/>
        <w:jc w:val="both"/>
        <w:rPr>
          <w:rFonts w:ascii="Times New Roman" w:hAnsi="Times New Roman" w:cs="Times New Roman"/>
          <w:b/>
          <w:bCs/>
          <w:sz w:val="28"/>
          <w:szCs w:val="28"/>
        </w:rPr>
      </w:pPr>
    </w:p>
    <w:p w:rsidR="007153AB" w:rsidRPr="007D2B15" w:rsidRDefault="007153AB" w:rsidP="00354688">
      <w:pPr>
        <w:spacing w:after="0" w:line="240" w:lineRule="auto"/>
        <w:jc w:val="both"/>
        <w:rPr>
          <w:rFonts w:ascii="Times New Roman" w:hAnsi="Times New Roman" w:cs="Times New Roman"/>
          <w:color w:val="000000"/>
          <w:sz w:val="28"/>
          <w:szCs w:val="28"/>
        </w:rPr>
      </w:pPr>
      <w:r w:rsidRPr="008C70C1">
        <w:rPr>
          <w:rFonts w:ascii="Times New Roman" w:hAnsi="Times New Roman" w:cs="Times New Roman"/>
          <w:color w:val="000000"/>
          <w:sz w:val="28"/>
          <w:szCs w:val="28"/>
        </w:rPr>
        <w:tab/>
        <w:t xml:space="preserve">На 2018 год в программе </w:t>
      </w:r>
      <w:r w:rsidRPr="008C70C1">
        <w:rPr>
          <w:rFonts w:ascii="Times New Roman" w:hAnsi="Times New Roman" w:cs="Times New Roman"/>
          <w:sz w:val="28"/>
          <w:szCs w:val="28"/>
        </w:rPr>
        <w:t xml:space="preserve">«Доступная среда жизнедеятельности инвалидов и других маломобильных групп населения муниципального образования Отрадненский район» </w:t>
      </w:r>
      <w:r w:rsidRPr="008C70C1">
        <w:rPr>
          <w:rFonts w:ascii="Times New Roman" w:hAnsi="Times New Roman" w:cs="Times New Roman"/>
          <w:color w:val="000000"/>
          <w:sz w:val="28"/>
          <w:szCs w:val="28"/>
        </w:rPr>
        <w:t xml:space="preserve"> предусмотрены средства местного, федерального и краевого бюджетов. Местного – 803,5 тыс.руб., федерального – 1299,6 тыс.руб., краевого – 410,4 тыс.руб. Средства исполнены в полном объеме.</w:t>
      </w:r>
    </w:p>
    <w:sectPr w:rsidR="007153AB" w:rsidRPr="007D2B15" w:rsidSect="00D14E4C">
      <w:headerReference w:type="default" r:id="rId8"/>
      <w:pgSz w:w="11906" w:h="16838"/>
      <w:pgMar w:top="1134" w:right="567" w:bottom="5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3AB" w:rsidRDefault="007153AB" w:rsidP="00910DF1">
      <w:pPr>
        <w:spacing w:after="0" w:line="240" w:lineRule="auto"/>
      </w:pPr>
      <w:r>
        <w:separator/>
      </w:r>
    </w:p>
  </w:endnote>
  <w:endnote w:type="continuationSeparator" w:id="1">
    <w:p w:rsidR="007153AB" w:rsidRDefault="007153AB" w:rsidP="00910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3AB" w:rsidRDefault="007153AB" w:rsidP="00910DF1">
      <w:pPr>
        <w:spacing w:after="0" w:line="240" w:lineRule="auto"/>
      </w:pPr>
      <w:r>
        <w:separator/>
      </w:r>
    </w:p>
  </w:footnote>
  <w:footnote w:type="continuationSeparator" w:id="1">
    <w:p w:rsidR="007153AB" w:rsidRDefault="007153AB" w:rsidP="00910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3AB" w:rsidRPr="00910DF1" w:rsidRDefault="007153AB">
    <w:pPr>
      <w:pStyle w:val="Header"/>
      <w:jc w:val="center"/>
      <w:rPr>
        <w:rFonts w:ascii="Times New Roman" w:hAnsi="Times New Roman" w:cs="Times New Roman"/>
      </w:rPr>
    </w:pPr>
    <w:r w:rsidRPr="00910DF1">
      <w:rPr>
        <w:rFonts w:ascii="Times New Roman" w:hAnsi="Times New Roman" w:cs="Times New Roman"/>
      </w:rPr>
      <w:fldChar w:fldCharType="begin"/>
    </w:r>
    <w:r w:rsidRPr="00910DF1">
      <w:rPr>
        <w:rFonts w:ascii="Times New Roman" w:hAnsi="Times New Roman" w:cs="Times New Roman"/>
      </w:rPr>
      <w:instrText>PAGE   \* MERGEFORMAT</w:instrText>
    </w:r>
    <w:r w:rsidRPr="00910DF1">
      <w:rPr>
        <w:rFonts w:ascii="Times New Roman" w:hAnsi="Times New Roman" w:cs="Times New Roman"/>
      </w:rPr>
      <w:fldChar w:fldCharType="separate"/>
    </w:r>
    <w:r>
      <w:rPr>
        <w:rFonts w:ascii="Times New Roman" w:hAnsi="Times New Roman" w:cs="Times New Roman"/>
        <w:noProof/>
      </w:rPr>
      <w:t>4</w:t>
    </w:r>
    <w:r w:rsidRPr="00910DF1">
      <w:rPr>
        <w:rFonts w:ascii="Times New Roman" w:hAnsi="Times New Roman" w:cs="Times New Roman"/>
      </w:rPr>
      <w:fldChar w:fldCharType="end"/>
    </w:r>
  </w:p>
  <w:p w:rsidR="007153AB" w:rsidRDefault="007153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A0BA8E"/>
    <w:lvl w:ilvl="0">
      <w:numFmt w:val="bullet"/>
      <w:lvlText w:val="*"/>
      <w:lvlJc w:val="left"/>
    </w:lvl>
  </w:abstractNum>
  <w:abstractNum w:abstractNumId="1">
    <w:nsid w:val="17666890"/>
    <w:multiLevelType w:val="hybridMultilevel"/>
    <w:tmpl w:val="87601742"/>
    <w:lvl w:ilvl="0" w:tplc="C4B8821A">
      <w:start w:val="1"/>
      <w:numFmt w:val="upperRoman"/>
      <w:pStyle w:val="Heading1"/>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6F62D9"/>
    <w:multiLevelType w:val="hybridMultilevel"/>
    <w:tmpl w:val="B0DC5462"/>
    <w:lvl w:ilvl="0" w:tplc="25E88DD0">
      <w:start w:val="1"/>
      <w:numFmt w:val="decimal"/>
      <w:lvlText w:val="%1."/>
      <w:lvlJc w:val="left"/>
      <w:pPr>
        <w:tabs>
          <w:tab w:val="num" w:pos="1043"/>
        </w:tabs>
        <w:ind w:left="1043" w:hanging="93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C717A7C"/>
    <w:multiLevelType w:val="hybridMultilevel"/>
    <w:tmpl w:val="8968BC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9950E60"/>
    <w:multiLevelType w:val="singleLevel"/>
    <w:tmpl w:val="59C8D760"/>
    <w:lvl w:ilvl="0">
      <w:start w:val="2012"/>
      <w:numFmt w:val="decimal"/>
      <w:lvlText w:val="%1"/>
      <w:legacy w:legacy="1" w:legacySpace="0" w:legacyIndent="634"/>
      <w:lvlJc w:val="left"/>
      <w:rPr>
        <w:rFonts w:ascii="Courier New" w:hAnsi="Courier New" w:cs="Courier New" w:hint="default"/>
      </w:rPr>
    </w:lvl>
  </w:abstractNum>
  <w:abstractNum w:abstractNumId="5">
    <w:nsid w:val="78FD6005"/>
    <w:multiLevelType w:val="hybridMultilevel"/>
    <w:tmpl w:val="3A2AEFAA"/>
    <w:lvl w:ilvl="0" w:tplc="04190001">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num w:numId="1">
    <w:abstractNumId w:val="1"/>
  </w:num>
  <w:num w:numId="2">
    <w:abstractNumId w:val="0"/>
    <w:lvlOverride w:ilvl="0">
      <w:lvl w:ilvl="0">
        <w:numFmt w:val="bullet"/>
        <w:lvlText w:val="-"/>
        <w:legacy w:legacy="1" w:legacySpace="0" w:legacyIndent="154"/>
        <w:lvlJc w:val="left"/>
        <w:rPr>
          <w:rFonts w:ascii="Times New Roman" w:hAnsi="Times New Roman" w:cs="Times New Roman" w:hint="default"/>
        </w:rPr>
      </w:lvl>
    </w:lvlOverride>
  </w:num>
  <w:num w:numId="3">
    <w:abstractNumId w:val="5"/>
  </w:num>
  <w:num w:numId="4">
    <w:abstractNumId w:val="0"/>
    <w:lvlOverride w:ilvl="0">
      <w:lvl w:ilvl="0">
        <w:numFmt w:val="bullet"/>
        <w:lvlText w:val="-"/>
        <w:legacy w:legacy="1" w:legacySpace="0" w:legacyIndent="168"/>
        <w:lvlJc w:val="left"/>
        <w:rPr>
          <w:rFonts w:ascii="Times New Roman" w:hAnsi="Times New Roman" w:cs="Times New Roman" w:hint="default"/>
        </w:rPr>
      </w:lvl>
    </w:lvlOverride>
  </w:num>
  <w:num w:numId="5">
    <w:abstractNumId w:val="4"/>
  </w:num>
  <w:num w:numId="6">
    <w:abstractNumId w:val="0"/>
    <w:lvlOverride w:ilvl="0">
      <w:lvl w:ilvl="0">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numFmt w:val="bullet"/>
        <w:lvlText w:val="-"/>
        <w:legacy w:legacy="1" w:legacySpace="0" w:legacyIndent="178"/>
        <w:lvlJc w:val="left"/>
        <w:rPr>
          <w:rFonts w:ascii="Times New Roman" w:hAnsi="Times New Roman" w:cs="Times New Roman" w:hint="default"/>
        </w:rPr>
      </w:lvl>
    </w:lvlOverride>
  </w:num>
  <w:num w:numId="8">
    <w:abstractNumId w:val="0"/>
    <w:lvlOverride w:ilvl="0">
      <w:lvl w:ilvl="0">
        <w:numFmt w:val="bullet"/>
        <w:lvlText w:val="-"/>
        <w:legacy w:legacy="1" w:legacySpace="0" w:legacyIndent="164"/>
        <w:lvlJc w:val="left"/>
        <w:rPr>
          <w:rFonts w:ascii="Times New Roman" w:hAnsi="Times New Roman" w:cs="Times New Roman" w:hint="default"/>
        </w:rPr>
      </w:lvl>
    </w:lvlOverride>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7AA"/>
    <w:rsid w:val="0000401D"/>
    <w:rsid w:val="00005358"/>
    <w:rsid w:val="00006632"/>
    <w:rsid w:val="00006859"/>
    <w:rsid w:val="000231F9"/>
    <w:rsid w:val="00032449"/>
    <w:rsid w:val="00036BF6"/>
    <w:rsid w:val="00040BA3"/>
    <w:rsid w:val="00051535"/>
    <w:rsid w:val="00060D0E"/>
    <w:rsid w:val="00061174"/>
    <w:rsid w:val="0006591B"/>
    <w:rsid w:val="000710A0"/>
    <w:rsid w:val="000721FF"/>
    <w:rsid w:val="000759EA"/>
    <w:rsid w:val="00077919"/>
    <w:rsid w:val="00092C9B"/>
    <w:rsid w:val="00094776"/>
    <w:rsid w:val="000956A1"/>
    <w:rsid w:val="00095B1F"/>
    <w:rsid w:val="00096D27"/>
    <w:rsid w:val="000A47AA"/>
    <w:rsid w:val="000B242D"/>
    <w:rsid w:val="000B25A0"/>
    <w:rsid w:val="000C3654"/>
    <w:rsid w:val="000C5DEC"/>
    <w:rsid w:val="000D07C3"/>
    <w:rsid w:val="000D4DB0"/>
    <w:rsid w:val="000D5735"/>
    <w:rsid w:val="000E2E2A"/>
    <w:rsid w:val="000E595B"/>
    <w:rsid w:val="000E5CF4"/>
    <w:rsid w:val="000E7085"/>
    <w:rsid w:val="000F6886"/>
    <w:rsid w:val="00100295"/>
    <w:rsid w:val="00100C4D"/>
    <w:rsid w:val="00103A7C"/>
    <w:rsid w:val="00106C93"/>
    <w:rsid w:val="00107355"/>
    <w:rsid w:val="00107848"/>
    <w:rsid w:val="00113AE5"/>
    <w:rsid w:val="0011581A"/>
    <w:rsid w:val="0011663F"/>
    <w:rsid w:val="00125479"/>
    <w:rsid w:val="0012692E"/>
    <w:rsid w:val="00130CC2"/>
    <w:rsid w:val="00130F8B"/>
    <w:rsid w:val="001317CF"/>
    <w:rsid w:val="00143A2B"/>
    <w:rsid w:val="00145399"/>
    <w:rsid w:val="00145CED"/>
    <w:rsid w:val="00150FEE"/>
    <w:rsid w:val="00151051"/>
    <w:rsid w:val="00152798"/>
    <w:rsid w:val="00152E3F"/>
    <w:rsid w:val="001547D5"/>
    <w:rsid w:val="00154E83"/>
    <w:rsid w:val="00155C4F"/>
    <w:rsid w:val="0015653C"/>
    <w:rsid w:val="00157CF9"/>
    <w:rsid w:val="00157D83"/>
    <w:rsid w:val="00161ADE"/>
    <w:rsid w:val="00161BE0"/>
    <w:rsid w:val="001624A7"/>
    <w:rsid w:val="0016253C"/>
    <w:rsid w:val="00163BA8"/>
    <w:rsid w:val="001822D2"/>
    <w:rsid w:val="00182A36"/>
    <w:rsid w:val="00187903"/>
    <w:rsid w:val="00187A20"/>
    <w:rsid w:val="001A1CB0"/>
    <w:rsid w:val="001A3020"/>
    <w:rsid w:val="001A476A"/>
    <w:rsid w:val="001B31AA"/>
    <w:rsid w:val="001B5F87"/>
    <w:rsid w:val="001C2D79"/>
    <w:rsid w:val="001C5258"/>
    <w:rsid w:val="001C6255"/>
    <w:rsid w:val="001D274D"/>
    <w:rsid w:val="001E138F"/>
    <w:rsid w:val="001E4DE1"/>
    <w:rsid w:val="001E5B30"/>
    <w:rsid w:val="001E6709"/>
    <w:rsid w:val="001F183A"/>
    <w:rsid w:val="001F3C5C"/>
    <w:rsid w:val="001F7D40"/>
    <w:rsid w:val="00202437"/>
    <w:rsid w:val="00203BF7"/>
    <w:rsid w:val="0020781A"/>
    <w:rsid w:val="002118BD"/>
    <w:rsid w:val="00213BD1"/>
    <w:rsid w:val="002167BE"/>
    <w:rsid w:val="00222DB1"/>
    <w:rsid w:val="002243EF"/>
    <w:rsid w:val="00224B37"/>
    <w:rsid w:val="00226B1D"/>
    <w:rsid w:val="00226E96"/>
    <w:rsid w:val="002273AD"/>
    <w:rsid w:val="002315CF"/>
    <w:rsid w:val="00232B04"/>
    <w:rsid w:val="0023317D"/>
    <w:rsid w:val="00234817"/>
    <w:rsid w:val="002475A2"/>
    <w:rsid w:val="002516BB"/>
    <w:rsid w:val="002524F4"/>
    <w:rsid w:val="002531EB"/>
    <w:rsid w:val="002641EC"/>
    <w:rsid w:val="00264E19"/>
    <w:rsid w:val="00264E43"/>
    <w:rsid w:val="00265B91"/>
    <w:rsid w:val="0026639D"/>
    <w:rsid w:val="002717FA"/>
    <w:rsid w:val="00272137"/>
    <w:rsid w:val="00275B7A"/>
    <w:rsid w:val="002816A5"/>
    <w:rsid w:val="00282D2F"/>
    <w:rsid w:val="00282D50"/>
    <w:rsid w:val="00292E1D"/>
    <w:rsid w:val="002A00BA"/>
    <w:rsid w:val="002A4B35"/>
    <w:rsid w:val="002B112A"/>
    <w:rsid w:val="002B70BE"/>
    <w:rsid w:val="002C6CAA"/>
    <w:rsid w:val="002D00C4"/>
    <w:rsid w:val="002D4041"/>
    <w:rsid w:val="002E0943"/>
    <w:rsid w:val="002E60DE"/>
    <w:rsid w:val="002F38E9"/>
    <w:rsid w:val="002F3AF4"/>
    <w:rsid w:val="002F6F1B"/>
    <w:rsid w:val="003006F0"/>
    <w:rsid w:val="003014C6"/>
    <w:rsid w:val="00304E07"/>
    <w:rsid w:val="00310D7D"/>
    <w:rsid w:val="00311E8C"/>
    <w:rsid w:val="00322EB8"/>
    <w:rsid w:val="0032458B"/>
    <w:rsid w:val="003258E5"/>
    <w:rsid w:val="00335995"/>
    <w:rsid w:val="00340EE7"/>
    <w:rsid w:val="00344A46"/>
    <w:rsid w:val="003474FC"/>
    <w:rsid w:val="00354688"/>
    <w:rsid w:val="00357055"/>
    <w:rsid w:val="0035749E"/>
    <w:rsid w:val="00367F70"/>
    <w:rsid w:val="00370AF8"/>
    <w:rsid w:val="00370D93"/>
    <w:rsid w:val="00370EDC"/>
    <w:rsid w:val="003735DB"/>
    <w:rsid w:val="003767C8"/>
    <w:rsid w:val="00380A12"/>
    <w:rsid w:val="00381031"/>
    <w:rsid w:val="00391E4F"/>
    <w:rsid w:val="0039448A"/>
    <w:rsid w:val="003A19D2"/>
    <w:rsid w:val="003A4808"/>
    <w:rsid w:val="003A7EA7"/>
    <w:rsid w:val="003B4C29"/>
    <w:rsid w:val="003B52EE"/>
    <w:rsid w:val="003B70EE"/>
    <w:rsid w:val="003B7412"/>
    <w:rsid w:val="003C0936"/>
    <w:rsid w:val="003C2F70"/>
    <w:rsid w:val="003C48A7"/>
    <w:rsid w:val="003C7175"/>
    <w:rsid w:val="003D1E03"/>
    <w:rsid w:val="003E3D09"/>
    <w:rsid w:val="003F3334"/>
    <w:rsid w:val="003F52F9"/>
    <w:rsid w:val="003F5B26"/>
    <w:rsid w:val="004022B2"/>
    <w:rsid w:val="00405FBF"/>
    <w:rsid w:val="00416DC1"/>
    <w:rsid w:val="00421060"/>
    <w:rsid w:val="00422289"/>
    <w:rsid w:val="00423150"/>
    <w:rsid w:val="00424543"/>
    <w:rsid w:val="00426BEB"/>
    <w:rsid w:val="00431274"/>
    <w:rsid w:val="00433EA1"/>
    <w:rsid w:val="0043649D"/>
    <w:rsid w:val="0045026B"/>
    <w:rsid w:val="004518C9"/>
    <w:rsid w:val="00452170"/>
    <w:rsid w:val="0045787C"/>
    <w:rsid w:val="004728C3"/>
    <w:rsid w:val="00472A2A"/>
    <w:rsid w:val="00482A01"/>
    <w:rsid w:val="00482ABD"/>
    <w:rsid w:val="00483D0D"/>
    <w:rsid w:val="0048646F"/>
    <w:rsid w:val="00492E35"/>
    <w:rsid w:val="00495E00"/>
    <w:rsid w:val="004B4949"/>
    <w:rsid w:val="004C142D"/>
    <w:rsid w:val="004D0090"/>
    <w:rsid w:val="004D030E"/>
    <w:rsid w:val="004D13A1"/>
    <w:rsid w:val="004D3340"/>
    <w:rsid w:val="004D5E78"/>
    <w:rsid w:val="004D63C5"/>
    <w:rsid w:val="004D68D3"/>
    <w:rsid w:val="004F05A9"/>
    <w:rsid w:val="004F3CCB"/>
    <w:rsid w:val="00500C13"/>
    <w:rsid w:val="00504FD8"/>
    <w:rsid w:val="00505ACD"/>
    <w:rsid w:val="0051151C"/>
    <w:rsid w:val="00516DD9"/>
    <w:rsid w:val="005228D2"/>
    <w:rsid w:val="00522DE0"/>
    <w:rsid w:val="00524464"/>
    <w:rsid w:val="005258A7"/>
    <w:rsid w:val="00534A8E"/>
    <w:rsid w:val="00535D3D"/>
    <w:rsid w:val="0053602A"/>
    <w:rsid w:val="00536378"/>
    <w:rsid w:val="0053764D"/>
    <w:rsid w:val="00542B39"/>
    <w:rsid w:val="00546406"/>
    <w:rsid w:val="00547F76"/>
    <w:rsid w:val="005531ED"/>
    <w:rsid w:val="0055503B"/>
    <w:rsid w:val="00555B70"/>
    <w:rsid w:val="00562FCE"/>
    <w:rsid w:val="005654F2"/>
    <w:rsid w:val="00566A29"/>
    <w:rsid w:val="00570E47"/>
    <w:rsid w:val="00574C67"/>
    <w:rsid w:val="00576384"/>
    <w:rsid w:val="005771F4"/>
    <w:rsid w:val="00580E53"/>
    <w:rsid w:val="00580F20"/>
    <w:rsid w:val="005830CC"/>
    <w:rsid w:val="005834A0"/>
    <w:rsid w:val="0058350D"/>
    <w:rsid w:val="005864CA"/>
    <w:rsid w:val="00586528"/>
    <w:rsid w:val="00595EEE"/>
    <w:rsid w:val="005965C1"/>
    <w:rsid w:val="005A018E"/>
    <w:rsid w:val="005A19E7"/>
    <w:rsid w:val="005A3B1E"/>
    <w:rsid w:val="005C3591"/>
    <w:rsid w:val="005C4D5C"/>
    <w:rsid w:val="005C7EB4"/>
    <w:rsid w:val="005E1A9D"/>
    <w:rsid w:val="005E4DB5"/>
    <w:rsid w:val="005F4B5D"/>
    <w:rsid w:val="006043F4"/>
    <w:rsid w:val="006070DE"/>
    <w:rsid w:val="0062309B"/>
    <w:rsid w:val="00624FF5"/>
    <w:rsid w:val="00632F0C"/>
    <w:rsid w:val="00633A8D"/>
    <w:rsid w:val="00634596"/>
    <w:rsid w:val="00636166"/>
    <w:rsid w:val="00643F21"/>
    <w:rsid w:val="00644B7F"/>
    <w:rsid w:val="006470A3"/>
    <w:rsid w:val="006534D1"/>
    <w:rsid w:val="00661C9E"/>
    <w:rsid w:val="00662605"/>
    <w:rsid w:val="0066364B"/>
    <w:rsid w:val="00663AA6"/>
    <w:rsid w:val="00664D06"/>
    <w:rsid w:val="006653FE"/>
    <w:rsid w:val="00665C97"/>
    <w:rsid w:val="00670D25"/>
    <w:rsid w:val="00670E3A"/>
    <w:rsid w:val="00695295"/>
    <w:rsid w:val="006A044C"/>
    <w:rsid w:val="006A5A65"/>
    <w:rsid w:val="006B0EA7"/>
    <w:rsid w:val="006B345A"/>
    <w:rsid w:val="006C0867"/>
    <w:rsid w:val="006C4E64"/>
    <w:rsid w:val="006D0FDA"/>
    <w:rsid w:val="006D184F"/>
    <w:rsid w:val="006D59E3"/>
    <w:rsid w:val="006F05BC"/>
    <w:rsid w:val="006F44F2"/>
    <w:rsid w:val="006F7BA9"/>
    <w:rsid w:val="00702E4B"/>
    <w:rsid w:val="00711513"/>
    <w:rsid w:val="00713CE8"/>
    <w:rsid w:val="00714C05"/>
    <w:rsid w:val="007153AB"/>
    <w:rsid w:val="00717D44"/>
    <w:rsid w:val="00721D83"/>
    <w:rsid w:val="00733355"/>
    <w:rsid w:val="007348DE"/>
    <w:rsid w:val="00734D93"/>
    <w:rsid w:val="00743FAD"/>
    <w:rsid w:val="00747D3F"/>
    <w:rsid w:val="0075583A"/>
    <w:rsid w:val="007578DF"/>
    <w:rsid w:val="00757BB7"/>
    <w:rsid w:val="0076119A"/>
    <w:rsid w:val="0076713A"/>
    <w:rsid w:val="00773022"/>
    <w:rsid w:val="0077383E"/>
    <w:rsid w:val="00773D0E"/>
    <w:rsid w:val="007818DE"/>
    <w:rsid w:val="00786150"/>
    <w:rsid w:val="00786B1C"/>
    <w:rsid w:val="0079349D"/>
    <w:rsid w:val="00794737"/>
    <w:rsid w:val="00795220"/>
    <w:rsid w:val="007A1848"/>
    <w:rsid w:val="007A65F8"/>
    <w:rsid w:val="007A7163"/>
    <w:rsid w:val="007B5771"/>
    <w:rsid w:val="007C0553"/>
    <w:rsid w:val="007C5B18"/>
    <w:rsid w:val="007D145E"/>
    <w:rsid w:val="007D2B15"/>
    <w:rsid w:val="007D4230"/>
    <w:rsid w:val="008071A5"/>
    <w:rsid w:val="008079E5"/>
    <w:rsid w:val="0081160B"/>
    <w:rsid w:val="00826CC7"/>
    <w:rsid w:val="008314EA"/>
    <w:rsid w:val="00834FED"/>
    <w:rsid w:val="00837272"/>
    <w:rsid w:val="008445B7"/>
    <w:rsid w:val="008451B8"/>
    <w:rsid w:val="008455BC"/>
    <w:rsid w:val="008522AD"/>
    <w:rsid w:val="00852C5F"/>
    <w:rsid w:val="00854851"/>
    <w:rsid w:val="00855077"/>
    <w:rsid w:val="00856ACE"/>
    <w:rsid w:val="00857106"/>
    <w:rsid w:val="00872107"/>
    <w:rsid w:val="00872B03"/>
    <w:rsid w:val="00874AF4"/>
    <w:rsid w:val="00882D5A"/>
    <w:rsid w:val="00886587"/>
    <w:rsid w:val="00894A25"/>
    <w:rsid w:val="00894AF3"/>
    <w:rsid w:val="008A08D3"/>
    <w:rsid w:val="008A4A74"/>
    <w:rsid w:val="008A4CFF"/>
    <w:rsid w:val="008A5645"/>
    <w:rsid w:val="008B002E"/>
    <w:rsid w:val="008B4716"/>
    <w:rsid w:val="008C17CC"/>
    <w:rsid w:val="008C1F4E"/>
    <w:rsid w:val="008C6A5C"/>
    <w:rsid w:val="008C70C1"/>
    <w:rsid w:val="008D72A9"/>
    <w:rsid w:val="008D7C00"/>
    <w:rsid w:val="008E1BA9"/>
    <w:rsid w:val="008F0638"/>
    <w:rsid w:val="008F2B75"/>
    <w:rsid w:val="008F3074"/>
    <w:rsid w:val="008F4F2E"/>
    <w:rsid w:val="008F6178"/>
    <w:rsid w:val="00910DF1"/>
    <w:rsid w:val="009117B2"/>
    <w:rsid w:val="009120FB"/>
    <w:rsid w:val="009213BF"/>
    <w:rsid w:val="00921F3E"/>
    <w:rsid w:val="00922EB1"/>
    <w:rsid w:val="00932F84"/>
    <w:rsid w:val="0093589F"/>
    <w:rsid w:val="00937214"/>
    <w:rsid w:val="0094188B"/>
    <w:rsid w:val="0094265F"/>
    <w:rsid w:val="00943DEA"/>
    <w:rsid w:val="00944BFC"/>
    <w:rsid w:val="00952B05"/>
    <w:rsid w:val="00964230"/>
    <w:rsid w:val="0096517F"/>
    <w:rsid w:val="00966446"/>
    <w:rsid w:val="009712D6"/>
    <w:rsid w:val="0097364E"/>
    <w:rsid w:val="00976F9D"/>
    <w:rsid w:val="00982A2A"/>
    <w:rsid w:val="00984B8B"/>
    <w:rsid w:val="009858A7"/>
    <w:rsid w:val="009A307C"/>
    <w:rsid w:val="009A3CDA"/>
    <w:rsid w:val="009A7CC3"/>
    <w:rsid w:val="009B2838"/>
    <w:rsid w:val="009B6F6A"/>
    <w:rsid w:val="009D2565"/>
    <w:rsid w:val="009D584E"/>
    <w:rsid w:val="009E72F5"/>
    <w:rsid w:val="00A01556"/>
    <w:rsid w:val="00A02B19"/>
    <w:rsid w:val="00A0527D"/>
    <w:rsid w:val="00A059C2"/>
    <w:rsid w:val="00A145B2"/>
    <w:rsid w:val="00A15A86"/>
    <w:rsid w:val="00A265AC"/>
    <w:rsid w:val="00A276A3"/>
    <w:rsid w:val="00A35B18"/>
    <w:rsid w:val="00A40BDF"/>
    <w:rsid w:val="00A44B6A"/>
    <w:rsid w:val="00A46466"/>
    <w:rsid w:val="00A55190"/>
    <w:rsid w:val="00A558EF"/>
    <w:rsid w:val="00A6318C"/>
    <w:rsid w:val="00A67FB0"/>
    <w:rsid w:val="00A7097A"/>
    <w:rsid w:val="00A714DB"/>
    <w:rsid w:val="00A71B1B"/>
    <w:rsid w:val="00A724EE"/>
    <w:rsid w:val="00A7276F"/>
    <w:rsid w:val="00A75A83"/>
    <w:rsid w:val="00A8032F"/>
    <w:rsid w:val="00A8258E"/>
    <w:rsid w:val="00A826E3"/>
    <w:rsid w:val="00A8284A"/>
    <w:rsid w:val="00A84051"/>
    <w:rsid w:val="00A844F8"/>
    <w:rsid w:val="00A86928"/>
    <w:rsid w:val="00A9020C"/>
    <w:rsid w:val="00A90BA8"/>
    <w:rsid w:val="00AA0BA8"/>
    <w:rsid w:val="00AB0BA3"/>
    <w:rsid w:val="00AB2014"/>
    <w:rsid w:val="00AB4946"/>
    <w:rsid w:val="00AB6771"/>
    <w:rsid w:val="00AC3880"/>
    <w:rsid w:val="00AD00F4"/>
    <w:rsid w:val="00AD1A9C"/>
    <w:rsid w:val="00AD5192"/>
    <w:rsid w:val="00AD6955"/>
    <w:rsid w:val="00AE1858"/>
    <w:rsid w:val="00AE21AA"/>
    <w:rsid w:val="00AE3348"/>
    <w:rsid w:val="00AE6E91"/>
    <w:rsid w:val="00AF05C4"/>
    <w:rsid w:val="00AF65FC"/>
    <w:rsid w:val="00B028A8"/>
    <w:rsid w:val="00B044D2"/>
    <w:rsid w:val="00B06535"/>
    <w:rsid w:val="00B07790"/>
    <w:rsid w:val="00B13ECC"/>
    <w:rsid w:val="00B153E5"/>
    <w:rsid w:val="00B1650D"/>
    <w:rsid w:val="00B16DF8"/>
    <w:rsid w:val="00B20927"/>
    <w:rsid w:val="00B25B85"/>
    <w:rsid w:val="00B32950"/>
    <w:rsid w:val="00B35436"/>
    <w:rsid w:val="00B403E1"/>
    <w:rsid w:val="00B407FF"/>
    <w:rsid w:val="00B41106"/>
    <w:rsid w:val="00B464D4"/>
    <w:rsid w:val="00B57BA1"/>
    <w:rsid w:val="00B638F1"/>
    <w:rsid w:val="00B64481"/>
    <w:rsid w:val="00B6458E"/>
    <w:rsid w:val="00B66024"/>
    <w:rsid w:val="00B7334C"/>
    <w:rsid w:val="00B7589B"/>
    <w:rsid w:val="00B80066"/>
    <w:rsid w:val="00B849AE"/>
    <w:rsid w:val="00B86469"/>
    <w:rsid w:val="00B86C32"/>
    <w:rsid w:val="00B9401D"/>
    <w:rsid w:val="00B94174"/>
    <w:rsid w:val="00BA5308"/>
    <w:rsid w:val="00BB29D3"/>
    <w:rsid w:val="00BE12FE"/>
    <w:rsid w:val="00BF0ECB"/>
    <w:rsid w:val="00BF0FF1"/>
    <w:rsid w:val="00BF28AF"/>
    <w:rsid w:val="00BF513D"/>
    <w:rsid w:val="00C05D11"/>
    <w:rsid w:val="00C13EA7"/>
    <w:rsid w:val="00C2252C"/>
    <w:rsid w:val="00C239D7"/>
    <w:rsid w:val="00C248AB"/>
    <w:rsid w:val="00C24F65"/>
    <w:rsid w:val="00C339DA"/>
    <w:rsid w:val="00C36D02"/>
    <w:rsid w:val="00C44ED6"/>
    <w:rsid w:val="00C45C14"/>
    <w:rsid w:val="00C4712F"/>
    <w:rsid w:val="00C51A5E"/>
    <w:rsid w:val="00C53B0C"/>
    <w:rsid w:val="00C562CD"/>
    <w:rsid w:val="00C60124"/>
    <w:rsid w:val="00C63032"/>
    <w:rsid w:val="00C726D8"/>
    <w:rsid w:val="00C7798B"/>
    <w:rsid w:val="00C83129"/>
    <w:rsid w:val="00C97051"/>
    <w:rsid w:val="00C971B6"/>
    <w:rsid w:val="00CA1905"/>
    <w:rsid w:val="00CA2157"/>
    <w:rsid w:val="00CA61CE"/>
    <w:rsid w:val="00CB1D8C"/>
    <w:rsid w:val="00CB2F2A"/>
    <w:rsid w:val="00CB357A"/>
    <w:rsid w:val="00CB6F9B"/>
    <w:rsid w:val="00CC0363"/>
    <w:rsid w:val="00CC2A41"/>
    <w:rsid w:val="00CC69A0"/>
    <w:rsid w:val="00CD3ACB"/>
    <w:rsid w:val="00CD4C0D"/>
    <w:rsid w:val="00CE2353"/>
    <w:rsid w:val="00CE516F"/>
    <w:rsid w:val="00CF1776"/>
    <w:rsid w:val="00CF23F3"/>
    <w:rsid w:val="00CF4ADE"/>
    <w:rsid w:val="00CF5B82"/>
    <w:rsid w:val="00CF6F51"/>
    <w:rsid w:val="00D05082"/>
    <w:rsid w:val="00D14842"/>
    <w:rsid w:val="00D14E4C"/>
    <w:rsid w:val="00D23A9F"/>
    <w:rsid w:val="00D241D6"/>
    <w:rsid w:val="00D2614B"/>
    <w:rsid w:val="00D2706C"/>
    <w:rsid w:val="00D34A95"/>
    <w:rsid w:val="00D366F4"/>
    <w:rsid w:val="00D377F3"/>
    <w:rsid w:val="00D41814"/>
    <w:rsid w:val="00D434F3"/>
    <w:rsid w:val="00D447F5"/>
    <w:rsid w:val="00D506E8"/>
    <w:rsid w:val="00D5520A"/>
    <w:rsid w:val="00D56341"/>
    <w:rsid w:val="00D56E47"/>
    <w:rsid w:val="00D61E1D"/>
    <w:rsid w:val="00D62F83"/>
    <w:rsid w:val="00D712C6"/>
    <w:rsid w:val="00D80B83"/>
    <w:rsid w:val="00D81889"/>
    <w:rsid w:val="00D82BA6"/>
    <w:rsid w:val="00D850CD"/>
    <w:rsid w:val="00D87549"/>
    <w:rsid w:val="00DA0CEF"/>
    <w:rsid w:val="00DA3EDD"/>
    <w:rsid w:val="00DA42F5"/>
    <w:rsid w:val="00DB22ED"/>
    <w:rsid w:val="00DB4F1A"/>
    <w:rsid w:val="00DC13BF"/>
    <w:rsid w:val="00DC3F1C"/>
    <w:rsid w:val="00DC51E9"/>
    <w:rsid w:val="00DD2626"/>
    <w:rsid w:val="00DE27EA"/>
    <w:rsid w:val="00DE2961"/>
    <w:rsid w:val="00DE7F34"/>
    <w:rsid w:val="00DF374D"/>
    <w:rsid w:val="00E02CCB"/>
    <w:rsid w:val="00E049D1"/>
    <w:rsid w:val="00E120C2"/>
    <w:rsid w:val="00E146E6"/>
    <w:rsid w:val="00E235F8"/>
    <w:rsid w:val="00E26B6A"/>
    <w:rsid w:val="00E3159B"/>
    <w:rsid w:val="00E33483"/>
    <w:rsid w:val="00E36824"/>
    <w:rsid w:val="00E42144"/>
    <w:rsid w:val="00E45388"/>
    <w:rsid w:val="00E46037"/>
    <w:rsid w:val="00E46CCE"/>
    <w:rsid w:val="00E51CD6"/>
    <w:rsid w:val="00E53405"/>
    <w:rsid w:val="00E54866"/>
    <w:rsid w:val="00E668C9"/>
    <w:rsid w:val="00E70C28"/>
    <w:rsid w:val="00E71099"/>
    <w:rsid w:val="00E72C54"/>
    <w:rsid w:val="00E73453"/>
    <w:rsid w:val="00E7368D"/>
    <w:rsid w:val="00E76977"/>
    <w:rsid w:val="00E77AA5"/>
    <w:rsid w:val="00E817E2"/>
    <w:rsid w:val="00E824C5"/>
    <w:rsid w:val="00E86CDF"/>
    <w:rsid w:val="00E9398D"/>
    <w:rsid w:val="00E96482"/>
    <w:rsid w:val="00EA2D55"/>
    <w:rsid w:val="00EA7931"/>
    <w:rsid w:val="00EB25D0"/>
    <w:rsid w:val="00EB4DE4"/>
    <w:rsid w:val="00EB57AC"/>
    <w:rsid w:val="00EB58B7"/>
    <w:rsid w:val="00EC2EDF"/>
    <w:rsid w:val="00EC5085"/>
    <w:rsid w:val="00EC7440"/>
    <w:rsid w:val="00ED2A25"/>
    <w:rsid w:val="00ED56CB"/>
    <w:rsid w:val="00ED7F7F"/>
    <w:rsid w:val="00EE29A6"/>
    <w:rsid w:val="00EE4F0B"/>
    <w:rsid w:val="00EE6074"/>
    <w:rsid w:val="00EE7394"/>
    <w:rsid w:val="00EF5A0E"/>
    <w:rsid w:val="00EF68A5"/>
    <w:rsid w:val="00F01D5E"/>
    <w:rsid w:val="00F123E6"/>
    <w:rsid w:val="00F13469"/>
    <w:rsid w:val="00F17080"/>
    <w:rsid w:val="00F228C7"/>
    <w:rsid w:val="00F23605"/>
    <w:rsid w:val="00F248C7"/>
    <w:rsid w:val="00F24A24"/>
    <w:rsid w:val="00F25170"/>
    <w:rsid w:val="00F30927"/>
    <w:rsid w:val="00F310FD"/>
    <w:rsid w:val="00F31466"/>
    <w:rsid w:val="00F3634F"/>
    <w:rsid w:val="00F406CA"/>
    <w:rsid w:val="00F422E7"/>
    <w:rsid w:val="00F473ED"/>
    <w:rsid w:val="00F508CA"/>
    <w:rsid w:val="00F50AB0"/>
    <w:rsid w:val="00F52AD1"/>
    <w:rsid w:val="00F5531E"/>
    <w:rsid w:val="00F62646"/>
    <w:rsid w:val="00F639B3"/>
    <w:rsid w:val="00F65411"/>
    <w:rsid w:val="00F662F9"/>
    <w:rsid w:val="00F73AF8"/>
    <w:rsid w:val="00F82C59"/>
    <w:rsid w:val="00F85F0D"/>
    <w:rsid w:val="00F87B6A"/>
    <w:rsid w:val="00F9199F"/>
    <w:rsid w:val="00F93855"/>
    <w:rsid w:val="00F93DA2"/>
    <w:rsid w:val="00F96B3E"/>
    <w:rsid w:val="00FA41CD"/>
    <w:rsid w:val="00FA7E6F"/>
    <w:rsid w:val="00FC03EA"/>
    <w:rsid w:val="00FC6496"/>
    <w:rsid w:val="00FC666E"/>
    <w:rsid w:val="00FD0C5F"/>
    <w:rsid w:val="00FD5AF5"/>
    <w:rsid w:val="00FE30EE"/>
    <w:rsid w:val="00FE4C02"/>
    <w:rsid w:val="00FF1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F8"/>
    <w:pPr>
      <w:spacing w:after="200" w:line="276" w:lineRule="auto"/>
    </w:pPr>
    <w:rPr>
      <w:rFonts w:cs="Calibri"/>
    </w:rPr>
  </w:style>
  <w:style w:type="paragraph" w:styleId="Heading1">
    <w:name w:val="heading 1"/>
    <w:basedOn w:val="Normal"/>
    <w:next w:val="Normal"/>
    <w:link w:val="Heading1Char"/>
    <w:uiPriority w:val="99"/>
    <w:qFormat/>
    <w:rsid w:val="00F01D5E"/>
    <w:pPr>
      <w:widowControl w:val="0"/>
      <w:numPr>
        <w:numId w:val="1"/>
      </w:numPr>
      <w:autoSpaceDE w:val="0"/>
      <w:spacing w:before="108" w:after="108" w:line="240" w:lineRule="auto"/>
      <w:jc w:val="center"/>
      <w:outlineLvl w:val="0"/>
    </w:pPr>
    <w:rPr>
      <w:rFonts w:ascii="Arial" w:hAnsi="Arial" w:cs="Arial"/>
      <w:b/>
      <w:bCs/>
      <w:color w:val="000080"/>
      <w:sz w:val="24"/>
      <w:szCs w:val="24"/>
      <w:lang w:eastAsia="ar-SA"/>
    </w:rPr>
  </w:style>
  <w:style w:type="paragraph" w:styleId="Heading2">
    <w:name w:val="heading 2"/>
    <w:basedOn w:val="Normal"/>
    <w:next w:val="Normal"/>
    <w:link w:val="Heading2Char"/>
    <w:uiPriority w:val="99"/>
    <w:qFormat/>
    <w:rsid w:val="00DE7F34"/>
    <w:pPr>
      <w:keepNext/>
      <w:spacing w:after="0" w:line="240" w:lineRule="auto"/>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520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DE7F34"/>
    <w:rPr>
      <w:rFonts w:ascii="Times New Roman" w:hAnsi="Times New Roman" w:cs="Times New Roman"/>
      <w:sz w:val="20"/>
      <w:szCs w:val="20"/>
    </w:rPr>
  </w:style>
  <w:style w:type="paragraph" w:styleId="BalloonText">
    <w:name w:val="Balloon Text"/>
    <w:basedOn w:val="Normal"/>
    <w:link w:val="BalloonTextChar"/>
    <w:uiPriority w:val="99"/>
    <w:semiHidden/>
    <w:rsid w:val="000A4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7AA"/>
    <w:rPr>
      <w:rFonts w:ascii="Tahoma" w:hAnsi="Tahoma" w:cs="Tahoma"/>
      <w:sz w:val="16"/>
      <w:szCs w:val="16"/>
    </w:rPr>
  </w:style>
  <w:style w:type="paragraph" w:customStyle="1" w:styleId="1">
    <w:name w:val="Знак1"/>
    <w:basedOn w:val="Normal"/>
    <w:next w:val="Normal"/>
    <w:uiPriority w:val="99"/>
    <w:semiHidden/>
    <w:rsid w:val="00155C4F"/>
    <w:pPr>
      <w:spacing w:after="160" w:line="240" w:lineRule="exact"/>
    </w:pPr>
    <w:rPr>
      <w:rFonts w:ascii="Arial" w:hAnsi="Arial" w:cs="Arial"/>
      <w:sz w:val="20"/>
      <w:szCs w:val="20"/>
      <w:lang w:val="en-US" w:eastAsia="en-US"/>
    </w:rPr>
  </w:style>
  <w:style w:type="paragraph" w:styleId="NoSpacing">
    <w:name w:val="No Spacing"/>
    <w:link w:val="NoSpacingChar"/>
    <w:uiPriority w:val="99"/>
    <w:qFormat/>
    <w:rsid w:val="00AF65FC"/>
    <w:pPr>
      <w:widowControl w:val="0"/>
    </w:pPr>
    <w:rPr>
      <w:rFonts w:cs="Calibri"/>
      <w:sz w:val="24"/>
      <w:szCs w:val="24"/>
    </w:rPr>
  </w:style>
  <w:style w:type="table" w:styleId="TableGrid">
    <w:name w:val="Table Grid"/>
    <w:basedOn w:val="TableNormal"/>
    <w:uiPriority w:val="99"/>
    <w:rsid w:val="00AF65FC"/>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20927"/>
    <w:pPr>
      <w:ind w:left="720"/>
    </w:pPr>
  </w:style>
  <w:style w:type="paragraph" w:customStyle="1" w:styleId="a">
    <w:name w:val="Содержимое таблицы"/>
    <w:basedOn w:val="Normal"/>
    <w:uiPriority w:val="99"/>
    <w:rsid w:val="00B20927"/>
    <w:pPr>
      <w:suppressLineNumbers/>
      <w:suppressAutoHyphens/>
      <w:spacing w:after="0" w:line="240" w:lineRule="auto"/>
    </w:pPr>
    <w:rPr>
      <w:sz w:val="24"/>
      <w:szCs w:val="24"/>
      <w:lang w:eastAsia="ar-SA"/>
    </w:rPr>
  </w:style>
  <w:style w:type="paragraph" w:customStyle="1" w:styleId="a0">
    <w:name w:val="Îáû÷íûé"/>
    <w:uiPriority w:val="99"/>
    <w:rsid w:val="00B20927"/>
    <w:pPr>
      <w:suppressAutoHyphens/>
    </w:pPr>
    <w:rPr>
      <w:rFonts w:cs="Calibri"/>
      <w:sz w:val="28"/>
      <w:szCs w:val="28"/>
      <w:lang w:eastAsia="ar-SA"/>
    </w:rPr>
  </w:style>
  <w:style w:type="paragraph" w:customStyle="1" w:styleId="10">
    <w:name w:val="Без интервала1"/>
    <w:uiPriority w:val="99"/>
    <w:rsid w:val="00B20927"/>
    <w:pPr>
      <w:widowControl w:val="0"/>
      <w:autoSpaceDE w:val="0"/>
      <w:autoSpaceDN w:val="0"/>
      <w:adjustRightInd w:val="0"/>
    </w:pPr>
    <w:rPr>
      <w:rFonts w:ascii="Arial" w:hAnsi="Arial" w:cs="Arial"/>
      <w:sz w:val="24"/>
      <w:szCs w:val="24"/>
    </w:rPr>
  </w:style>
  <w:style w:type="paragraph" w:customStyle="1" w:styleId="a1">
    <w:name w:val="Прижатый влево"/>
    <w:basedOn w:val="Normal"/>
    <w:next w:val="Normal"/>
    <w:uiPriority w:val="99"/>
    <w:rsid w:val="00DE7F34"/>
    <w:pPr>
      <w:widowControl w:val="0"/>
      <w:autoSpaceDE w:val="0"/>
      <w:autoSpaceDN w:val="0"/>
      <w:adjustRightInd w:val="0"/>
      <w:spacing w:after="0" w:line="240" w:lineRule="auto"/>
    </w:pPr>
    <w:rPr>
      <w:rFonts w:ascii="Arial" w:hAnsi="Arial" w:cs="Arial"/>
      <w:sz w:val="24"/>
      <w:szCs w:val="24"/>
    </w:rPr>
  </w:style>
  <w:style w:type="paragraph" w:customStyle="1" w:styleId="ConsPlusCell">
    <w:name w:val="ConsPlusCell"/>
    <w:uiPriority w:val="99"/>
    <w:rsid w:val="00DE7F34"/>
    <w:pPr>
      <w:widowControl w:val="0"/>
      <w:autoSpaceDE w:val="0"/>
      <w:autoSpaceDN w:val="0"/>
      <w:adjustRightInd w:val="0"/>
    </w:pPr>
    <w:rPr>
      <w:rFonts w:cs="Calibri"/>
      <w:sz w:val="24"/>
      <w:szCs w:val="24"/>
    </w:rPr>
  </w:style>
  <w:style w:type="paragraph" w:customStyle="1" w:styleId="ConsPlusNormal">
    <w:name w:val="ConsPlusNormal"/>
    <w:uiPriority w:val="99"/>
    <w:rsid w:val="00DE7F34"/>
    <w:pPr>
      <w:autoSpaceDE w:val="0"/>
      <w:autoSpaceDN w:val="0"/>
      <w:adjustRightInd w:val="0"/>
    </w:pPr>
    <w:rPr>
      <w:rFonts w:ascii="Arial" w:hAnsi="Arial" w:cs="Arial"/>
      <w:sz w:val="20"/>
      <w:szCs w:val="20"/>
      <w:lang w:eastAsia="en-US"/>
    </w:rPr>
  </w:style>
  <w:style w:type="paragraph" w:customStyle="1" w:styleId="a5">
    <w:name w:val="a5"/>
    <w:basedOn w:val="Normal"/>
    <w:uiPriority w:val="99"/>
    <w:rsid w:val="0096517F"/>
    <w:pPr>
      <w:spacing w:before="100" w:beforeAutospacing="1" w:after="100" w:afterAutospacing="1" w:line="240" w:lineRule="auto"/>
    </w:pPr>
    <w:rPr>
      <w:sz w:val="24"/>
      <w:szCs w:val="24"/>
    </w:rPr>
  </w:style>
  <w:style w:type="paragraph" w:customStyle="1" w:styleId="100">
    <w:name w:val="10"/>
    <w:basedOn w:val="Normal"/>
    <w:uiPriority w:val="99"/>
    <w:rsid w:val="0096517F"/>
    <w:pPr>
      <w:spacing w:before="100" w:beforeAutospacing="1" w:after="100" w:afterAutospacing="1" w:line="240" w:lineRule="auto"/>
    </w:pPr>
    <w:rPr>
      <w:sz w:val="24"/>
      <w:szCs w:val="24"/>
    </w:rPr>
  </w:style>
  <w:style w:type="character" w:customStyle="1" w:styleId="NoSpacingChar">
    <w:name w:val="No Spacing Char"/>
    <w:basedOn w:val="DefaultParagraphFont"/>
    <w:link w:val="NoSpacing"/>
    <w:uiPriority w:val="99"/>
    <w:locked/>
    <w:rsid w:val="0096517F"/>
    <w:rPr>
      <w:sz w:val="24"/>
      <w:szCs w:val="24"/>
      <w:lang w:val="ru-RU" w:eastAsia="ru-RU"/>
    </w:rPr>
  </w:style>
  <w:style w:type="paragraph" w:styleId="BodyTextIndent">
    <w:name w:val="Body Text Indent"/>
    <w:basedOn w:val="Normal"/>
    <w:link w:val="BodyTextIndentChar"/>
    <w:uiPriority w:val="99"/>
    <w:rsid w:val="0096517F"/>
    <w:pPr>
      <w:spacing w:after="120"/>
      <w:ind w:left="283"/>
    </w:pPr>
  </w:style>
  <w:style w:type="character" w:customStyle="1" w:styleId="BodyTextIndentChar">
    <w:name w:val="Body Text Indent Char"/>
    <w:basedOn w:val="DefaultParagraphFont"/>
    <w:link w:val="BodyTextIndent"/>
    <w:uiPriority w:val="99"/>
    <w:locked/>
    <w:rsid w:val="0096517F"/>
    <w:rPr>
      <w:rFonts w:ascii="Calibri" w:hAnsi="Calibri" w:cs="Calibri"/>
    </w:rPr>
  </w:style>
  <w:style w:type="paragraph" w:styleId="BodyTextIndent3">
    <w:name w:val="Body Text Indent 3"/>
    <w:basedOn w:val="Normal"/>
    <w:link w:val="BodyTextIndent3Char"/>
    <w:uiPriority w:val="99"/>
    <w:semiHidden/>
    <w:rsid w:val="00264E4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64E43"/>
    <w:rPr>
      <w:sz w:val="16"/>
      <w:szCs w:val="16"/>
    </w:rPr>
  </w:style>
  <w:style w:type="paragraph" w:styleId="NormalWeb">
    <w:name w:val="Normal (Web)"/>
    <w:aliases w:val="Знак Знак,Знак"/>
    <w:basedOn w:val="Normal"/>
    <w:link w:val="NormalWebChar"/>
    <w:uiPriority w:val="99"/>
    <w:rsid w:val="00B80066"/>
    <w:pPr>
      <w:spacing w:before="100" w:beforeAutospacing="1" w:after="100" w:afterAutospacing="1" w:line="240" w:lineRule="auto"/>
    </w:pPr>
    <w:rPr>
      <w:sz w:val="24"/>
      <w:szCs w:val="24"/>
    </w:rPr>
  </w:style>
  <w:style w:type="character" w:styleId="Strong">
    <w:name w:val="Strong"/>
    <w:basedOn w:val="DefaultParagraphFont"/>
    <w:uiPriority w:val="99"/>
    <w:qFormat/>
    <w:rsid w:val="00B80066"/>
    <w:rPr>
      <w:b/>
      <w:bCs/>
    </w:rPr>
  </w:style>
  <w:style w:type="paragraph" w:customStyle="1" w:styleId="2">
    <w:name w:val="Без интервала2"/>
    <w:uiPriority w:val="99"/>
    <w:rsid w:val="00092C9B"/>
    <w:rPr>
      <w:rFonts w:cs="Calibri"/>
    </w:rPr>
  </w:style>
  <w:style w:type="character" w:customStyle="1" w:styleId="NormalWebChar">
    <w:name w:val="Normal (Web) Char"/>
    <w:aliases w:val="Знак Знак Char,Знак Char"/>
    <w:link w:val="NormalWeb"/>
    <w:uiPriority w:val="99"/>
    <w:locked/>
    <w:rsid w:val="005E4DB5"/>
    <w:rPr>
      <w:rFonts w:ascii="Calibri" w:hAnsi="Calibri" w:cs="Calibri"/>
      <w:sz w:val="24"/>
      <w:szCs w:val="24"/>
      <w:lang w:val="ru-RU" w:eastAsia="ru-RU"/>
    </w:rPr>
  </w:style>
  <w:style w:type="paragraph" w:customStyle="1" w:styleId="a2">
    <w:name w:val="Нормальный (таблица)"/>
    <w:basedOn w:val="Normal"/>
    <w:next w:val="Normal"/>
    <w:uiPriority w:val="99"/>
    <w:rsid w:val="00F01D5E"/>
    <w:pPr>
      <w:widowControl w:val="0"/>
      <w:autoSpaceDE w:val="0"/>
      <w:spacing w:after="0" w:line="240" w:lineRule="auto"/>
      <w:jc w:val="both"/>
    </w:pPr>
    <w:rPr>
      <w:rFonts w:ascii="Arial" w:hAnsi="Arial" w:cs="Arial"/>
      <w:sz w:val="24"/>
      <w:szCs w:val="24"/>
      <w:lang w:eastAsia="ar-SA"/>
    </w:rPr>
  </w:style>
  <w:style w:type="paragraph" w:styleId="BodyText">
    <w:name w:val="Body Text"/>
    <w:basedOn w:val="Normal"/>
    <w:link w:val="BodyTextChar"/>
    <w:uiPriority w:val="99"/>
    <w:semiHidden/>
    <w:rsid w:val="00E668C9"/>
    <w:pPr>
      <w:spacing w:after="120"/>
    </w:pPr>
  </w:style>
  <w:style w:type="character" w:customStyle="1" w:styleId="BodyTextChar">
    <w:name w:val="Body Text Char"/>
    <w:basedOn w:val="DefaultParagraphFont"/>
    <w:link w:val="BodyText"/>
    <w:uiPriority w:val="99"/>
    <w:semiHidden/>
    <w:locked/>
    <w:rsid w:val="00E668C9"/>
  </w:style>
  <w:style w:type="paragraph" w:styleId="Header">
    <w:name w:val="header"/>
    <w:basedOn w:val="Normal"/>
    <w:link w:val="HeaderChar"/>
    <w:uiPriority w:val="99"/>
    <w:rsid w:val="00910DF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10DF1"/>
  </w:style>
  <w:style w:type="paragraph" w:styleId="Footer">
    <w:name w:val="footer"/>
    <w:basedOn w:val="Normal"/>
    <w:link w:val="FooterChar"/>
    <w:uiPriority w:val="99"/>
    <w:rsid w:val="00910D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10DF1"/>
  </w:style>
  <w:style w:type="character" w:styleId="Hyperlink">
    <w:name w:val="Hyperlink"/>
    <w:basedOn w:val="DefaultParagraphFont"/>
    <w:uiPriority w:val="99"/>
    <w:rsid w:val="00125479"/>
    <w:rPr>
      <w:color w:val="0000FF"/>
      <w:u w:val="single"/>
    </w:rPr>
  </w:style>
  <w:style w:type="character" w:customStyle="1" w:styleId="apple-converted-space">
    <w:name w:val="apple-converted-space"/>
    <w:basedOn w:val="DefaultParagraphFont"/>
    <w:uiPriority w:val="99"/>
    <w:rsid w:val="00AB4946"/>
  </w:style>
  <w:style w:type="paragraph" w:customStyle="1" w:styleId="11">
    <w:name w:val="Знак Знак1 Знак"/>
    <w:basedOn w:val="Normal"/>
    <w:uiPriority w:val="99"/>
    <w:rsid w:val="00661C9E"/>
    <w:pPr>
      <w:widowControl w:val="0"/>
      <w:adjustRightInd w:val="0"/>
      <w:spacing w:after="160" w:line="240" w:lineRule="exact"/>
      <w:jc w:val="right"/>
    </w:pPr>
    <w:rPr>
      <w:rFonts w:ascii="Arial" w:hAnsi="Arial" w:cs="Arial"/>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746809754">
      <w:marLeft w:val="0"/>
      <w:marRight w:val="0"/>
      <w:marTop w:val="0"/>
      <w:marBottom w:val="0"/>
      <w:divBdr>
        <w:top w:val="none" w:sz="0" w:space="0" w:color="auto"/>
        <w:left w:val="none" w:sz="0" w:space="0" w:color="auto"/>
        <w:bottom w:val="none" w:sz="0" w:space="0" w:color="auto"/>
        <w:right w:val="none" w:sz="0" w:space="0" w:color="auto"/>
      </w:divBdr>
    </w:div>
    <w:div w:id="746809755">
      <w:marLeft w:val="0"/>
      <w:marRight w:val="0"/>
      <w:marTop w:val="0"/>
      <w:marBottom w:val="0"/>
      <w:divBdr>
        <w:top w:val="none" w:sz="0" w:space="0" w:color="auto"/>
        <w:left w:val="none" w:sz="0" w:space="0" w:color="auto"/>
        <w:bottom w:val="none" w:sz="0" w:space="0" w:color="auto"/>
        <w:right w:val="none" w:sz="0" w:space="0" w:color="auto"/>
      </w:divBdr>
    </w:div>
    <w:div w:id="746809756">
      <w:marLeft w:val="0"/>
      <w:marRight w:val="0"/>
      <w:marTop w:val="0"/>
      <w:marBottom w:val="0"/>
      <w:divBdr>
        <w:top w:val="none" w:sz="0" w:space="0" w:color="auto"/>
        <w:left w:val="none" w:sz="0" w:space="0" w:color="auto"/>
        <w:bottom w:val="none" w:sz="0" w:space="0" w:color="auto"/>
        <w:right w:val="none" w:sz="0" w:space="0" w:color="auto"/>
      </w:divBdr>
    </w:div>
    <w:div w:id="746809757">
      <w:marLeft w:val="0"/>
      <w:marRight w:val="0"/>
      <w:marTop w:val="0"/>
      <w:marBottom w:val="0"/>
      <w:divBdr>
        <w:top w:val="none" w:sz="0" w:space="0" w:color="auto"/>
        <w:left w:val="none" w:sz="0" w:space="0" w:color="auto"/>
        <w:bottom w:val="none" w:sz="0" w:space="0" w:color="auto"/>
        <w:right w:val="none" w:sz="0" w:space="0" w:color="auto"/>
      </w:divBdr>
    </w:div>
    <w:div w:id="746809758">
      <w:marLeft w:val="0"/>
      <w:marRight w:val="0"/>
      <w:marTop w:val="0"/>
      <w:marBottom w:val="0"/>
      <w:divBdr>
        <w:top w:val="none" w:sz="0" w:space="0" w:color="auto"/>
        <w:left w:val="none" w:sz="0" w:space="0" w:color="auto"/>
        <w:bottom w:val="none" w:sz="0" w:space="0" w:color="auto"/>
        <w:right w:val="none" w:sz="0" w:space="0" w:color="auto"/>
      </w:divBdr>
    </w:div>
    <w:div w:id="746809759">
      <w:marLeft w:val="0"/>
      <w:marRight w:val="0"/>
      <w:marTop w:val="0"/>
      <w:marBottom w:val="0"/>
      <w:divBdr>
        <w:top w:val="none" w:sz="0" w:space="0" w:color="auto"/>
        <w:left w:val="none" w:sz="0" w:space="0" w:color="auto"/>
        <w:bottom w:val="none" w:sz="0" w:space="0" w:color="auto"/>
        <w:right w:val="none" w:sz="0" w:space="0" w:color="auto"/>
      </w:divBdr>
    </w:div>
    <w:div w:id="746809760">
      <w:marLeft w:val="0"/>
      <w:marRight w:val="0"/>
      <w:marTop w:val="0"/>
      <w:marBottom w:val="0"/>
      <w:divBdr>
        <w:top w:val="none" w:sz="0" w:space="0" w:color="auto"/>
        <w:left w:val="none" w:sz="0" w:space="0" w:color="auto"/>
        <w:bottom w:val="none" w:sz="0" w:space="0" w:color="auto"/>
        <w:right w:val="none" w:sz="0" w:space="0" w:color="auto"/>
      </w:divBdr>
    </w:div>
    <w:div w:id="746809761">
      <w:marLeft w:val="0"/>
      <w:marRight w:val="0"/>
      <w:marTop w:val="0"/>
      <w:marBottom w:val="0"/>
      <w:divBdr>
        <w:top w:val="none" w:sz="0" w:space="0" w:color="auto"/>
        <w:left w:val="none" w:sz="0" w:space="0" w:color="auto"/>
        <w:bottom w:val="none" w:sz="0" w:space="0" w:color="auto"/>
        <w:right w:val="none" w:sz="0" w:space="0" w:color="auto"/>
      </w:divBdr>
    </w:div>
    <w:div w:id="746809762">
      <w:marLeft w:val="0"/>
      <w:marRight w:val="0"/>
      <w:marTop w:val="0"/>
      <w:marBottom w:val="0"/>
      <w:divBdr>
        <w:top w:val="none" w:sz="0" w:space="0" w:color="auto"/>
        <w:left w:val="none" w:sz="0" w:space="0" w:color="auto"/>
        <w:bottom w:val="none" w:sz="0" w:space="0" w:color="auto"/>
        <w:right w:val="none" w:sz="0" w:space="0" w:color="auto"/>
      </w:divBdr>
    </w:div>
    <w:div w:id="746809763">
      <w:marLeft w:val="0"/>
      <w:marRight w:val="0"/>
      <w:marTop w:val="0"/>
      <w:marBottom w:val="0"/>
      <w:divBdr>
        <w:top w:val="none" w:sz="0" w:space="0" w:color="auto"/>
        <w:left w:val="none" w:sz="0" w:space="0" w:color="auto"/>
        <w:bottom w:val="none" w:sz="0" w:space="0" w:color="auto"/>
        <w:right w:val="none" w:sz="0" w:space="0" w:color="auto"/>
      </w:divBdr>
    </w:div>
    <w:div w:id="746809764">
      <w:marLeft w:val="0"/>
      <w:marRight w:val="0"/>
      <w:marTop w:val="0"/>
      <w:marBottom w:val="0"/>
      <w:divBdr>
        <w:top w:val="none" w:sz="0" w:space="0" w:color="auto"/>
        <w:left w:val="none" w:sz="0" w:space="0" w:color="auto"/>
        <w:bottom w:val="none" w:sz="0" w:space="0" w:color="auto"/>
        <w:right w:val="none" w:sz="0" w:space="0" w:color="auto"/>
      </w:divBdr>
    </w:div>
    <w:div w:id="746809765">
      <w:marLeft w:val="0"/>
      <w:marRight w:val="0"/>
      <w:marTop w:val="0"/>
      <w:marBottom w:val="0"/>
      <w:divBdr>
        <w:top w:val="none" w:sz="0" w:space="0" w:color="auto"/>
        <w:left w:val="none" w:sz="0" w:space="0" w:color="auto"/>
        <w:bottom w:val="none" w:sz="0" w:space="0" w:color="auto"/>
        <w:right w:val="none" w:sz="0" w:space="0" w:color="auto"/>
      </w:divBdr>
    </w:div>
    <w:div w:id="746809766">
      <w:marLeft w:val="0"/>
      <w:marRight w:val="0"/>
      <w:marTop w:val="0"/>
      <w:marBottom w:val="0"/>
      <w:divBdr>
        <w:top w:val="none" w:sz="0" w:space="0" w:color="auto"/>
        <w:left w:val="none" w:sz="0" w:space="0" w:color="auto"/>
        <w:bottom w:val="none" w:sz="0" w:space="0" w:color="auto"/>
        <w:right w:val="none" w:sz="0" w:space="0" w:color="auto"/>
      </w:divBdr>
    </w:div>
    <w:div w:id="746809767">
      <w:marLeft w:val="0"/>
      <w:marRight w:val="0"/>
      <w:marTop w:val="0"/>
      <w:marBottom w:val="0"/>
      <w:divBdr>
        <w:top w:val="none" w:sz="0" w:space="0" w:color="auto"/>
        <w:left w:val="none" w:sz="0" w:space="0" w:color="auto"/>
        <w:bottom w:val="none" w:sz="0" w:space="0" w:color="auto"/>
        <w:right w:val="none" w:sz="0" w:space="0" w:color="auto"/>
      </w:divBdr>
    </w:div>
    <w:div w:id="746809768">
      <w:marLeft w:val="0"/>
      <w:marRight w:val="0"/>
      <w:marTop w:val="0"/>
      <w:marBottom w:val="0"/>
      <w:divBdr>
        <w:top w:val="none" w:sz="0" w:space="0" w:color="auto"/>
        <w:left w:val="none" w:sz="0" w:space="0" w:color="auto"/>
        <w:bottom w:val="none" w:sz="0" w:space="0" w:color="auto"/>
        <w:right w:val="none" w:sz="0" w:space="0" w:color="auto"/>
      </w:divBdr>
    </w:div>
    <w:div w:id="746809769">
      <w:marLeft w:val="0"/>
      <w:marRight w:val="0"/>
      <w:marTop w:val="0"/>
      <w:marBottom w:val="0"/>
      <w:divBdr>
        <w:top w:val="none" w:sz="0" w:space="0" w:color="auto"/>
        <w:left w:val="none" w:sz="0" w:space="0" w:color="auto"/>
        <w:bottom w:val="none" w:sz="0" w:space="0" w:color="auto"/>
        <w:right w:val="none" w:sz="0" w:space="0" w:color="auto"/>
      </w:divBdr>
    </w:div>
    <w:div w:id="746809770">
      <w:marLeft w:val="0"/>
      <w:marRight w:val="0"/>
      <w:marTop w:val="0"/>
      <w:marBottom w:val="0"/>
      <w:divBdr>
        <w:top w:val="none" w:sz="0" w:space="0" w:color="auto"/>
        <w:left w:val="none" w:sz="0" w:space="0" w:color="auto"/>
        <w:bottom w:val="none" w:sz="0" w:space="0" w:color="auto"/>
        <w:right w:val="none" w:sz="0" w:space="0" w:color="auto"/>
      </w:divBdr>
    </w:div>
    <w:div w:id="746809771">
      <w:marLeft w:val="0"/>
      <w:marRight w:val="0"/>
      <w:marTop w:val="0"/>
      <w:marBottom w:val="0"/>
      <w:divBdr>
        <w:top w:val="none" w:sz="0" w:space="0" w:color="auto"/>
        <w:left w:val="none" w:sz="0" w:space="0" w:color="auto"/>
        <w:bottom w:val="none" w:sz="0" w:space="0" w:color="auto"/>
        <w:right w:val="none" w:sz="0" w:space="0" w:color="auto"/>
      </w:divBdr>
    </w:div>
    <w:div w:id="746809772">
      <w:marLeft w:val="0"/>
      <w:marRight w:val="0"/>
      <w:marTop w:val="0"/>
      <w:marBottom w:val="0"/>
      <w:divBdr>
        <w:top w:val="none" w:sz="0" w:space="0" w:color="auto"/>
        <w:left w:val="none" w:sz="0" w:space="0" w:color="auto"/>
        <w:bottom w:val="none" w:sz="0" w:space="0" w:color="auto"/>
        <w:right w:val="none" w:sz="0" w:space="0" w:color="auto"/>
      </w:divBdr>
    </w:div>
    <w:div w:id="746809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4249</TotalTime>
  <Pages>17</Pages>
  <Words>5940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Шелест Мария Николаевна</dc:creator>
  <cp:keywords/>
  <dc:description/>
  <cp:lastModifiedBy>1</cp:lastModifiedBy>
  <cp:revision>267</cp:revision>
  <cp:lastPrinted>2019-04-29T07:27:00Z</cp:lastPrinted>
  <dcterms:created xsi:type="dcterms:W3CDTF">2017-03-15T11:35:00Z</dcterms:created>
  <dcterms:modified xsi:type="dcterms:W3CDTF">2019-04-29T07:27:00Z</dcterms:modified>
</cp:coreProperties>
</file>