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проектных предложений и </w:t>
      </w:r>
      <w:r w:rsidR="00805E05" w:rsidRPr="0012536B">
        <w:rPr>
          <w:sz w:val="28"/>
          <w:szCs w:val="28"/>
        </w:rPr>
        <w:t xml:space="preserve">проектов </w:t>
      </w:r>
      <w:r w:rsidR="000C683D">
        <w:rPr>
          <w:sz w:val="28"/>
          <w:szCs w:val="28"/>
        </w:rPr>
        <w:t>администрации муници</w:t>
      </w:r>
      <w:r w:rsidR="00CE238F">
        <w:rPr>
          <w:sz w:val="28"/>
          <w:szCs w:val="28"/>
        </w:rPr>
        <w:t xml:space="preserve">пального образования </w:t>
      </w:r>
      <w:proofErr w:type="spellStart"/>
      <w:r w:rsidR="00CE238F">
        <w:rPr>
          <w:sz w:val="28"/>
          <w:szCs w:val="28"/>
        </w:rPr>
        <w:t>Отрадненский</w:t>
      </w:r>
      <w:proofErr w:type="spellEnd"/>
      <w:r w:rsidR="000C683D">
        <w:rPr>
          <w:sz w:val="28"/>
          <w:szCs w:val="28"/>
        </w:rPr>
        <w:t xml:space="preserve">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6E6668">
        <w:rPr>
          <w:sz w:val="28"/>
          <w:szCs w:val="28"/>
        </w:rPr>
        <w:t>2019</w:t>
      </w:r>
      <w:r w:rsidR="00805E05" w:rsidRPr="0012536B">
        <w:rPr>
          <w:sz w:val="28"/>
          <w:szCs w:val="28"/>
        </w:rPr>
        <w:t xml:space="preserve"> год</w:t>
      </w:r>
    </w:p>
    <w:p w:rsidR="0044286A" w:rsidRPr="0012536B" w:rsidRDefault="0044286A" w:rsidP="00805E0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2872"/>
        <w:gridCol w:w="2188"/>
        <w:gridCol w:w="2708"/>
        <w:gridCol w:w="1422"/>
        <w:gridCol w:w="1397"/>
        <w:gridCol w:w="2566"/>
      </w:tblGrid>
      <w:tr w:rsidR="007732ED" w:rsidRPr="0012536B" w:rsidTr="0044286A">
        <w:tc>
          <w:tcPr>
            <w:tcW w:w="264" w:type="pct"/>
            <w:vAlign w:val="center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№</w:t>
            </w:r>
            <w:r w:rsidRPr="001253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034" w:type="pct"/>
            <w:vAlign w:val="center"/>
          </w:tcPr>
          <w:p w:rsidR="0044286A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 xml:space="preserve">Наименование </w:t>
            </w:r>
          </w:p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12536B">
              <w:rPr>
                <w:sz w:val="28"/>
                <w:szCs w:val="28"/>
              </w:rPr>
              <w:t>проекта</w:t>
            </w:r>
          </w:p>
        </w:tc>
        <w:tc>
          <w:tcPr>
            <w:tcW w:w="788" w:type="pct"/>
            <w:vAlign w:val="center"/>
          </w:tcPr>
          <w:p w:rsidR="007732ED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Инициатор</w:t>
            </w:r>
          </w:p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975" w:type="pct"/>
            <w:vAlign w:val="center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015" w:type="pct"/>
            <w:gridSpan w:val="2"/>
            <w:vAlign w:val="center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924" w:type="pct"/>
            <w:vAlign w:val="center"/>
          </w:tcPr>
          <w:p w:rsidR="007732ED" w:rsidRPr="0012536B" w:rsidRDefault="0044286A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732ED" w:rsidRPr="0012536B" w:rsidTr="0044286A">
        <w:tc>
          <w:tcPr>
            <w:tcW w:w="264" w:type="pct"/>
            <w:vMerge w:val="restar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vMerge w:val="restar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788" w:type="pct"/>
            <w:vMerge w:val="restar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975" w:type="pct"/>
            <w:vMerge w:val="restar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512" w:type="pc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03" w:type="pc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4" w:type="pct"/>
            <w:vMerge w:val="restart"/>
          </w:tcPr>
          <w:p w:rsidR="007732ED" w:rsidRPr="0012536B" w:rsidRDefault="007732ED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32ED" w:rsidRPr="0012536B" w:rsidTr="0044286A">
        <w:tc>
          <w:tcPr>
            <w:tcW w:w="264" w:type="pct"/>
            <w:vMerge/>
          </w:tcPr>
          <w:p w:rsidR="007732ED" w:rsidRDefault="007732ED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:rsidR="007732ED" w:rsidRPr="00962C78" w:rsidRDefault="007732ED" w:rsidP="007732E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7732ED" w:rsidRPr="00523A8E" w:rsidRDefault="007732ED" w:rsidP="007732ED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975" w:type="pct"/>
            <w:vMerge/>
          </w:tcPr>
          <w:p w:rsidR="007732ED" w:rsidRDefault="007732ED" w:rsidP="007732ED">
            <w:pPr>
              <w:widowControl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</w:tcPr>
          <w:p w:rsidR="007732ED" w:rsidRDefault="007732ED" w:rsidP="004428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503" w:type="pct"/>
          </w:tcPr>
          <w:p w:rsidR="007732ED" w:rsidRDefault="007732ED" w:rsidP="0044286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924" w:type="pct"/>
            <w:vMerge/>
          </w:tcPr>
          <w:p w:rsidR="007732ED" w:rsidRDefault="007732ED" w:rsidP="007732E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32ED" w:rsidRPr="0012536B" w:rsidTr="0044286A">
        <w:tc>
          <w:tcPr>
            <w:tcW w:w="264" w:type="pct"/>
          </w:tcPr>
          <w:p w:rsidR="007732ED" w:rsidRDefault="007732ED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</w:tcPr>
          <w:p w:rsidR="007732ED" w:rsidRPr="00962C78" w:rsidRDefault="007732ED" w:rsidP="007732ED">
            <w:pPr>
              <w:widowControl w:val="0"/>
              <w:jc w:val="both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788" w:type="pct"/>
          </w:tcPr>
          <w:p w:rsidR="007732ED" w:rsidRPr="002632B2" w:rsidRDefault="0044286A" w:rsidP="007732E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Акименко О.В., первый заместитель главы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Отрадненский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975" w:type="pct"/>
          </w:tcPr>
          <w:p w:rsidR="007732ED" w:rsidRPr="002632B2" w:rsidRDefault="007732ED" w:rsidP="007732E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Гончарова А.А.,</w:t>
            </w:r>
            <w:r>
              <w:rPr>
                <w:sz w:val="24"/>
                <w:szCs w:val="24"/>
              </w:rPr>
              <w:t xml:space="preserve"> начальник отдела экономики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Отрадненский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12" w:type="pct"/>
          </w:tcPr>
          <w:p w:rsidR="007732ED" w:rsidRDefault="007732ED" w:rsidP="007732ED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503" w:type="pct"/>
          </w:tcPr>
          <w:p w:rsidR="007732ED" w:rsidRDefault="007732ED" w:rsidP="007732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924" w:type="pct"/>
          </w:tcPr>
          <w:p w:rsidR="007732ED" w:rsidRDefault="0044286A" w:rsidP="007732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протоколом муниципального проектного комитета от 08.07.2019 г. №  1</w:t>
            </w:r>
          </w:p>
        </w:tc>
      </w:tr>
    </w:tbl>
    <w:p w:rsidR="00E83D91" w:rsidRDefault="00E83D91" w:rsidP="00095A5A">
      <w:pPr>
        <w:pStyle w:val="a3"/>
        <w:rPr>
          <w:sz w:val="28"/>
          <w:szCs w:val="28"/>
        </w:rPr>
      </w:pPr>
    </w:p>
    <w:p w:rsidR="00617EDA" w:rsidRDefault="00617EDA" w:rsidP="00095A5A">
      <w:pPr>
        <w:pStyle w:val="a3"/>
        <w:rPr>
          <w:sz w:val="28"/>
          <w:szCs w:val="28"/>
        </w:rPr>
      </w:pPr>
    </w:p>
    <w:p w:rsidR="00E83D91" w:rsidRDefault="00E83D91" w:rsidP="00095A5A">
      <w:pPr>
        <w:pStyle w:val="a3"/>
        <w:rPr>
          <w:sz w:val="28"/>
          <w:szCs w:val="28"/>
        </w:rPr>
      </w:pPr>
    </w:p>
    <w:p w:rsidR="00805E05" w:rsidRPr="0012536B" w:rsidRDefault="00275B21" w:rsidP="00095A5A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805E05" w:rsidRPr="0012536B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33"/>
    <w:rsid w:val="000027F4"/>
    <w:rsid w:val="00003BFF"/>
    <w:rsid w:val="00027774"/>
    <w:rsid w:val="00031FAF"/>
    <w:rsid w:val="00034D38"/>
    <w:rsid w:val="00036BB9"/>
    <w:rsid w:val="00045ADE"/>
    <w:rsid w:val="0005499C"/>
    <w:rsid w:val="000566AE"/>
    <w:rsid w:val="00083401"/>
    <w:rsid w:val="00095734"/>
    <w:rsid w:val="00095A5A"/>
    <w:rsid w:val="000C1736"/>
    <w:rsid w:val="000C683D"/>
    <w:rsid w:val="000D2CE9"/>
    <w:rsid w:val="000D3283"/>
    <w:rsid w:val="000F34F4"/>
    <w:rsid w:val="0012536B"/>
    <w:rsid w:val="00125B0C"/>
    <w:rsid w:val="001265FA"/>
    <w:rsid w:val="001306FB"/>
    <w:rsid w:val="0014258A"/>
    <w:rsid w:val="00160C53"/>
    <w:rsid w:val="00165DD7"/>
    <w:rsid w:val="0016669B"/>
    <w:rsid w:val="00181926"/>
    <w:rsid w:val="0018792B"/>
    <w:rsid w:val="0018792D"/>
    <w:rsid w:val="00193173"/>
    <w:rsid w:val="00193246"/>
    <w:rsid w:val="0019692E"/>
    <w:rsid w:val="001B2910"/>
    <w:rsid w:val="001C29D2"/>
    <w:rsid w:val="001D1292"/>
    <w:rsid w:val="001E0578"/>
    <w:rsid w:val="001E3949"/>
    <w:rsid w:val="001E5301"/>
    <w:rsid w:val="001F2B8E"/>
    <w:rsid w:val="001F405F"/>
    <w:rsid w:val="00204C6D"/>
    <w:rsid w:val="00212BD5"/>
    <w:rsid w:val="00217EB1"/>
    <w:rsid w:val="00223A17"/>
    <w:rsid w:val="002340EF"/>
    <w:rsid w:val="0024230B"/>
    <w:rsid w:val="0025754A"/>
    <w:rsid w:val="00262D6C"/>
    <w:rsid w:val="00263ED6"/>
    <w:rsid w:val="00265C7D"/>
    <w:rsid w:val="00275B21"/>
    <w:rsid w:val="00284C90"/>
    <w:rsid w:val="00285262"/>
    <w:rsid w:val="00291267"/>
    <w:rsid w:val="0029227A"/>
    <w:rsid w:val="002A00C4"/>
    <w:rsid w:val="002A2A75"/>
    <w:rsid w:val="002A32BA"/>
    <w:rsid w:val="002A339D"/>
    <w:rsid w:val="002A74B0"/>
    <w:rsid w:val="002D2F9F"/>
    <w:rsid w:val="002D61CD"/>
    <w:rsid w:val="002F794B"/>
    <w:rsid w:val="00301282"/>
    <w:rsid w:val="003039DD"/>
    <w:rsid w:val="0030747C"/>
    <w:rsid w:val="00310851"/>
    <w:rsid w:val="00317C78"/>
    <w:rsid w:val="00320297"/>
    <w:rsid w:val="003264B2"/>
    <w:rsid w:val="00353875"/>
    <w:rsid w:val="00383637"/>
    <w:rsid w:val="003844DC"/>
    <w:rsid w:val="00391477"/>
    <w:rsid w:val="0039759E"/>
    <w:rsid w:val="003A2B59"/>
    <w:rsid w:val="003B1C8E"/>
    <w:rsid w:val="003D6E10"/>
    <w:rsid w:val="003D7814"/>
    <w:rsid w:val="003E65C6"/>
    <w:rsid w:val="003F19E6"/>
    <w:rsid w:val="003F71B2"/>
    <w:rsid w:val="003F7CB1"/>
    <w:rsid w:val="00403912"/>
    <w:rsid w:val="00405BFA"/>
    <w:rsid w:val="0040709C"/>
    <w:rsid w:val="004101B5"/>
    <w:rsid w:val="0042393A"/>
    <w:rsid w:val="004327C5"/>
    <w:rsid w:val="004330AC"/>
    <w:rsid w:val="0043377C"/>
    <w:rsid w:val="0044286A"/>
    <w:rsid w:val="00446880"/>
    <w:rsid w:val="00452F67"/>
    <w:rsid w:val="00471798"/>
    <w:rsid w:val="0049773A"/>
    <w:rsid w:val="004A0755"/>
    <w:rsid w:val="004A377A"/>
    <w:rsid w:val="004B6971"/>
    <w:rsid w:val="004C4917"/>
    <w:rsid w:val="004D413E"/>
    <w:rsid w:val="004D57B9"/>
    <w:rsid w:val="004E0AA5"/>
    <w:rsid w:val="004F3826"/>
    <w:rsid w:val="005001DF"/>
    <w:rsid w:val="005030F8"/>
    <w:rsid w:val="005077F6"/>
    <w:rsid w:val="0051625A"/>
    <w:rsid w:val="00542621"/>
    <w:rsid w:val="0056107D"/>
    <w:rsid w:val="005619B2"/>
    <w:rsid w:val="00566EA7"/>
    <w:rsid w:val="00580767"/>
    <w:rsid w:val="005859BA"/>
    <w:rsid w:val="00590DFE"/>
    <w:rsid w:val="0059557D"/>
    <w:rsid w:val="005A1FE6"/>
    <w:rsid w:val="005B247C"/>
    <w:rsid w:val="005B4CF0"/>
    <w:rsid w:val="005C70F9"/>
    <w:rsid w:val="005D1B02"/>
    <w:rsid w:val="005F0029"/>
    <w:rsid w:val="005F4ACB"/>
    <w:rsid w:val="005F6A0C"/>
    <w:rsid w:val="00617EDA"/>
    <w:rsid w:val="0063037F"/>
    <w:rsid w:val="006354C2"/>
    <w:rsid w:val="00636C90"/>
    <w:rsid w:val="00650909"/>
    <w:rsid w:val="00660BFE"/>
    <w:rsid w:val="0066247E"/>
    <w:rsid w:val="00675E2D"/>
    <w:rsid w:val="00682973"/>
    <w:rsid w:val="00683F45"/>
    <w:rsid w:val="00687248"/>
    <w:rsid w:val="00687A63"/>
    <w:rsid w:val="00687D7C"/>
    <w:rsid w:val="006927F1"/>
    <w:rsid w:val="00692B30"/>
    <w:rsid w:val="006953E5"/>
    <w:rsid w:val="006B2D97"/>
    <w:rsid w:val="006B2DA6"/>
    <w:rsid w:val="006C18AB"/>
    <w:rsid w:val="006C3905"/>
    <w:rsid w:val="006C79DA"/>
    <w:rsid w:val="006E6668"/>
    <w:rsid w:val="006F20D1"/>
    <w:rsid w:val="00711BDF"/>
    <w:rsid w:val="0071591E"/>
    <w:rsid w:val="00732823"/>
    <w:rsid w:val="00742F03"/>
    <w:rsid w:val="00745F82"/>
    <w:rsid w:val="0075315F"/>
    <w:rsid w:val="00755354"/>
    <w:rsid w:val="00757C37"/>
    <w:rsid w:val="007631E6"/>
    <w:rsid w:val="0077016C"/>
    <w:rsid w:val="007732ED"/>
    <w:rsid w:val="007806AF"/>
    <w:rsid w:val="007978EF"/>
    <w:rsid w:val="007A06FF"/>
    <w:rsid w:val="007A546D"/>
    <w:rsid w:val="007A56C2"/>
    <w:rsid w:val="007A7980"/>
    <w:rsid w:val="007B38E9"/>
    <w:rsid w:val="007B481C"/>
    <w:rsid w:val="007B5C0B"/>
    <w:rsid w:val="007C09A4"/>
    <w:rsid w:val="007C1068"/>
    <w:rsid w:val="007C18A2"/>
    <w:rsid w:val="007D4F8B"/>
    <w:rsid w:val="007D7811"/>
    <w:rsid w:val="007E7A04"/>
    <w:rsid w:val="007E7D86"/>
    <w:rsid w:val="007F097C"/>
    <w:rsid w:val="007F7B76"/>
    <w:rsid w:val="00802DC4"/>
    <w:rsid w:val="00804295"/>
    <w:rsid w:val="00805E05"/>
    <w:rsid w:val="0080668E"/>
    <w:rsid w:val="00811289"/>
    <w:rsid w:val="0083395B"/>
    <w:rsid w:val="0083718D"/>
    <w:rsid w:val="00844AAB"/>
    <w:rsid w:val="00845301"/>
    <w:rsid w:val="00845D2B"/>
    <w:rsid w:val="00850434"/>
    <w:rsid w:val="00861FBB"/>
    <w:rsid w:val="00897D9C"/>
    <w:rsid w:val="008A5BF7"/>
    <w:rsid w:val="008C4DE2"/>
    <w:rsid w:val="008D0E57"/>
    <w:rsid w:val="008D58C8"/>
    <w:rsid w:val="008E2C44"/>
    <w:rsid w:val="008F2924"/>
    <w:rsid w:val="008F6439"/>
    <w:rsid w:val="00911278"/>
    <w:rsid w:val="0091247A"/>
    <w:rsid w:val="00913D0A"/>
    <w:rsid w:val="00922015"/>
    <w:rsid w:val="00922CC0"/>
    <w:rsid w:val="00930161"/>
    <w:rsid w:val="00956D2B"/>
    <w:rsid w:val="00962C78"/>
    <w:rsid w:val="00966A3F"/>
    <w:rsid w:val="00967A61"/>
    <w:rsid w:val="00992A5C"/>
    <w:rsid w:val="009A35B4"/>
    <w:rsid w:val="009A7259"/>
    <w:rsid w:val="009B45AC"/>
    <w:rsid w:val="009B74A6"/>
    <w:rsid w:val="009D6F17"/>
    <w:rsid w:val="009E6206"/>
    <w:rsid w:val="00A14ABB"/>
    <w:rsid w:val="00A1770F"/>
    <w:rsid w:val="00A374CC"/>
    <w:rsid w:val="00A4227D"/>
    <w:rsid w:val="00A46F6B"/>
    <w:rsid w:val="00A50F00"/>
    <w:rsid w:val="00A52317"/>
    <w:rsid w:val="00A53BE9"/>
    <w:rsid w:val="00A64B0A"/>
    <w:rsid w:val="00A674A7"/>
    <w:rsid w:val="00A67957"/>
    <w:rsid w:val="00A73AB5"/>
    <w:rsid w:val="00A749CC"/>
    <w:rsid w:val="00AA0481"/>
    <w:rsid w:val="00AC3A27"/>
    <w:rsid w:val="00AC486E"/>
    <w:rsid w:val="00AC6427"/>
    <w:rsid w:val="00AC7820"/>
    <w:rsid w:val="00AD1BBC"/>
    <w:rsid w:val="00AD2B53"/>
    <w:rsid w:val="00AD5064"/>
    <w:rsid w:val="00AE0356"/>
    <w:rsid w:val="00AE3C6B"/>
    <w:rsid w:val="00AE64E8"/>
    <w:rsid w:val="00B03B45"/>
    <w:rsid w:val="00B04B19"/>
    <w:rsid w:val="00B230AE"/>
    <w:rsid w:val="00B270BE"/>
    <w:rsid w:val="00B40BE6"/>
    <w:rsid w:val="00B41D35"/>
    <w:rsid w:val="00B526FE"/>
    <w:rsid w:val="00B71B63"/>
    <w:rsid w:val="00B72D00"/>
    <w:rsid w:val="00B86D70"/>
    <w:rsid w:val="00B86EE0"/>
    <w:rsid w:val="00B96A9E"/>
    <w:rsid w:val="00BB170E"/>
    <w:rsid w:val="00BD234F"/>
    <w:rsid w:val="00BD7B54"/>
    <w:rsid w:val="00BE05CA"/>
    <w:rsid w:val="00BE24EB"/>
    <w:rsid w:val="00BF1F85"/>
    <w:rsid w:val="00BF32D4"/>
    <w:rsid w:val="00C00D94"/>
    <w:rsid w:val="00C325DD"/>
    <w:rsid w:val="00C43748"/>
    <w:rsid w:val="00C45994"/>
    <w:rsid w:val="00C52953"/>
    <w:rsid w:val="00C646FB"/>
    <w:rsid w:val="00C65080"/>
    <w:rsid w:val="00C65D91"/>
    <w:rsid w:val="00C744CD"/>
    <w:rsid w:val="00C8763E"/>
    <w:rsid w:val="00C922F8"/>
    <w:rsid w:val="00C95488"/>
    <w:rsid w:val="00CA29A2"/>
    <w:rsid w:val="00CB4A02"/>
    <w:rsid w:val="00CD51AA"/>
    <w:rsid w:val="00CE0732"/>
    <w:rsid w:val="00CE238F"/>
    <w:rsid w:val="00D00A09"/>
    <w:rsid w:val="00D04A9F"/>
    <w:rsid w:val="00D07737"/>
    <w:rsid w:val="00D100BC"/>
    <w:rsid w:val="00D22EFB"/>
    <w:rsid w:val="00D26CB8"/>
    <w:rsid w:val="00D33994"/>
    <w:rsid w:val="00D5448A"/>
    <w:rsid w:val="00D54B5B"/>
    <w:rsid w:val="00D668E1"/>
    <w:rsid w:val="00D72C25"/>
    <w:rsid w:val="00D76709"/>
    <w:rsid w:val="00D81B33"/>
    <w:rsid w:val="00DB0677"/>
    <w:rsid w:val="00DB5A2F"/>
    <w:rsid w:val="00DB7B9C"/>
    <w:rsid w:val="00DC09FF"/>
    <w:rsid w:val="00DE6327"/>
    <w:rsid w:val="00DF154B"/>
    <w:rsid w:val="00DF70A6"/>
    <w:rsid w:val="00E13D89"/>
    <w:rsid w:val="00E1784B"/>
    <w:rsid w:val="00E541B0"/>
    <w:rsid w:val="00E66A93"/>
    <w:rsid w:val="00E83D4E"/>
    <w:rsid w:val="00E83D91"/>
    <w:rsid w:val="00E94F50"/>
    <w:rsid w:val="00EA3D7A"/>
    <w:rsid w:val="00EB6431"/>
    <w:rsid w:val="00ED2CBB"/>
    <w:rsid w:val="00ED3DE5"/>
    <w:rsid w:val="00EF085B"/>
    <w:rsid w:val="00F0562A"/>
    <w:rsid w:val="00F367D5"/>
    <w:rsid w:val="00F377FD"/>
    <w:rsid w:val="00F4007A"/>
    <w:rsid w:val="00F46752"/>
    <w:rsid w:val="00F471B2"/>
    <w:rsid w:val="00F518A4"/>
    <w:rsid w:val="00F62B6D"/>
    <w:rsid w:val="00F64F1C"/>
    <w:rsid w:val="00F808D9"/>
    <w:rsid w:val="00F84082"/>
    <w:rsid w:val="00F90069"/>
    <w:rsid w:val="00FA2CC3"/>
    <w:rsid w:val="00FA3434"/>
    <w:rsid w:val="00FC4DC2"/>
    <w:rsid w:val="00FD2F85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77A59"/>
  <w15:docId w15:val="{E12F6D54-1183-4CD3-AFC6-E22B783E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FC2EF3-9EE8-4BAF-9F68-09487AD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643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RePack by Diakov</cp:lastModifiedBy>
  <cp:revision>4</cp:revision>
  <cp:lastPrinted>2018-07-20T12:02:00Z</cp:lastPrinted>
  <dcterms:created xsi:type="dcterms:W3CDTF">2019-07-09T12:15:00Z</dcterms:created>
  <dcterms:modified xsi:type="dcterms:W3CDTF">2019-07-11T08:29:00Z</dcterms:modified>
</cp:coreProperties>
</file>